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93" w:rsidRPr="002A079C" w:rsidRDefault="002A079C">
      <w:pPr>
        <w:rPr>
          <w:rFonts w:ascii="Arial" w:hAnsi="Arial" w:cs="Arial"/>
          <w:sz w:val="24"/>
          <w:szCs w:val="24"/>
        </w:rPr>
      </w:pPr>
      <w:r w:rsidRPr="00053410">
        <w:rPr>
          <w:rFonts w:ascii="Arial" w:hAnsi="Arial" w:cs="Arial"/>
          <w:b/>
          <w:sz w:val="24"/>
          <w:szCs w:val="24"/>
        </w:rPr>
        <w:t>Gliederung</w:t>
      </w:r>
      <w:bookmarkStart w:id="0" w:name="_GoBack"/>
      <w:bookmarkEnd w:id="0"/>
    </w:p>
    <w:p w:rsidR="002A079C" w:rsidRPr="002A079C" w:rsidRDefault="002A079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760" w:type="dxa"/>
        <w:tblLayout w:type="fixed"/>
        <w:tblLook w:val="04A0" w:firstRow="1" w:lastRow="0" w:firstColumn="1" w:lastColumn="0" w:noHBand="0" w:noVBand="1"/>
      </w:tblPr>
      <w:tblGrid>
        <w:gridCol w:w="1215"/>
        <w:gridCol w:w="4023"/>
        <w:gridCol w:w="1821"/>
        <w:gridCol w:w="1823"/>
        <w:gridCol w:w="1878"/>
      </w:tblGrid>
      <w:tr w:rsidR="001042A5" w:rsidRPr="002A079C" w:rsidTr="00E4332B">
        <w:trPr>
          <w:tblHeader/>
        </w:trPr>
        <w:tc>
          <w:tcPr>
            <w:tcW w:w="1215" w:type="dxa"/>
            <w:tcBorders>
              <w:bottom w:val="single" w:sz="4" w:space="0" w:color="auto"/>
            </w:tcBorders>
          </w:tcPr>
          <w:p w:rsidR="001042A5" w:rsidRPr="00B251DE" w:rsidRDefault="001042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ehem. §§ </w:t>
            </w:r>
            <w:r w:rsidR="003D1BB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LTV BEV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042A5" w:rsidRPr="002A079C" w:rsidRDefault="001042A5" w:rsidP="00F46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ehem. §§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AnTV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BEV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042A5" w:rsidRDefault="009C45A6" w:rsidP="00F46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Anmerkungen</w:t>
            </w:r>
          </w:p>
        </w:tc>
      </w:tr>
      <w:tr w:rsidR="001042A5" w:rsidRPr="002A079C" w:rsidTr="00E4332B">
        <w:trPr>
          <w:trHeight w:val="567"/>
        </w:trPr>
        <w:tc>
          <w:tcPr>
            <w:tcW w:w="1215" w:type="dxa"/>
            <w:shd w:val="pct5" w:color="auto" w:fill="auto"/>
            <w:vAlign w:val="center"/>
          </w:tcPr>
          <w:p w:rsidR="001042A5" w:rsidRPr="00B251DE" w:rsidRDefault="001042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51DE">
              <w:rPr>
                <w:rFonts w:ascii="Arial" w:hAnsi="Arial" w:cs="Arial"/>
                <w:b/>
                <w:sz w:val="24"/>
                <w:szCs w:val="24"/>
              </w:rPr>
              <w:t>Teil A</w:t>
            </w:r>
          </w:p>
        </w:tc>
        <w:tc>
          <w:tcPr>
            <w:tcW w:w="4023" w:type="dxa"/>
            <w:shd w:val="pct5" w:color="auto" w:fill="auto"/>
            <w:vAlign w:val="center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  <w:shd w:val="pct5" w:color="auto" w:fill="auto"/>
            <w:vAlign w:val="center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shd w:val="pct5" w:color="auto" w:fill="auto"/>
            <w:vAlign w:val="center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shd w:val="pct5" w:color="auto" w:fill="auto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2A5" w:rsidRPr="00A86950" w:rsidTr="00E4332B">
        <w:tc>
          <w:tcPr>
            <w:tcW w:w="1215" w:type="dxa"/>
          </w:tcPr>
          <w:p w:rsidR="001042A5" w:rsidRPr="00A86950" w:rsidRDefault="001042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950">
              <w:rPr>
                <w:rFonts w:ascii="Arial" w:hAnsi="Arial" w:cs="Arial"/>
                <w:b/>
                <w:sz w:val="24"/>
                <w:szCs w:val="24"/>
              </w:rPr>
              <w:t>§ 1</w:t>
            </w:r>
          </w:p>
        </w:tc>
        <w:tc>
          <w:tcPr>
            <w:tcW w:w="4023" w:type="dxa"/>
          </w:tcPr>
          <w:p w:rsidR="001042A5" w:rsidRPr="00A86950" w:rsidRDefault="001042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950">
              <w:rPr>
                <w:rFonts w:ascii="Arial" w:hAnsi="Arial" w:cs="Arial"/>
                <w:b/>
                <w:sz w:val="24"/>
                <w:szCs w:val="24"/>
              </w:rPr>
              <w:t>Geltungsbereich</w:t>
            </w:r>
          </w:p>
        </w:tc>
        <w:tc>
          <w:tcPr>
            <w:tcW w:w="1821" w:type="dxa"/>
          </w:tcPr>
          <w:p w:rsidR="001042A5" w:rsidRPr="00F46C70" w:rsidRDefault="001042A5">
            <w:pPr>
              <w:rPr>
                <w:rFonts w:ascii="Arial" w:hAnsi="Arial" w:cs="Arial"/>
                <w:sz w:val="24"/>
                <w:szCs w:val="24"/>
              </w:rPr>
            </w:pPr>
            <w:r w:rsidRPr="00F46C70">
              <w:rPr>
                <w:rFonts w:ascii="Arial" w:hAnsi="Arial" w:cs="Arial"/>
                <w:sz w:val="24"/>
                <w:szCs w:val="24"/>
              </w:rPr>
              <w:t>§ 1</w:t>
            </w:r>
          </w:p>
        </w:tc>
        <w:tc>
          <w:tcPr>
            <w:tcW w:w="1823" w:type="dxa"/>
          </w:tcPr>
          <w:p w:rsidR="001042A5" w:rsidRPr="00F46C70" w:rsidRDefault="001042A5">
            <w:pPr>
              <w:rPr>
                <w:rFonts w:ascii="Arial" w:hAnsi="Arial" w:cs="Arial"/>
                <w:sz w:val="24"/>
                <w:szCs w:val="24"/>
              </w:rPr>
            </w:pPr>
            <w:r w:rsidRPr="00F46C70">
              <w:rPr>
                <w:rFonts w:ascii="Arial" w:hAnsi="Arial" w:cs="Arial"/>
                <w:sz w:val="24"/>
                <w:szCs w:val="24"/>
              </w:rPr>
              <w:t>§ 1</w:t>
            </w:r>
          </w:p>
        </w:tc>
        <w:tc>
          <w:tcPr>
            <w:tcW w:w="1878" w:type="dxa"/>
          </w:tcPr>
          <w:p w:rsidR="001042A5" w:rsidRPr="00F46C70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2A5" w:rsidRPr="002A079C" w:rsidTr="00E4332B">
        <w:tc>
          <w:tcPr>
            <w:tcW w:w="1215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023" w:type="dxa"/>
          </w:tcPr>
          <w:p w:rsidR="001042A5" w:rsidRPr="002A079C" w:rsidRDefault="001042A5" w:rsidP="003E39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Geltungsbereich</w:t>
            </w:r>
          </w:p>
        </w:tc>
        <w:tc>
          <w:tcPr>
            <w:tcW w:w="1821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 (1)</w:t>
            </w:r>
          </w:p>
        </w:tc>
        <w:tc>
          <w:tcPr>
            <w:tcW w:w="1823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 (1) u. (2)</w:t>
            </w:r>
          </w:p>
        </w:tc>
        <w:tc>
          <w:tcPr>
            <w:tcW w:w="1878" w:type="dxa"/>
          </w:tcPr>
          <w:p w:rsidR="001042A5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2A5" w:rsidRPr="002A079C" w:rsidTr="00E4332B">
        <w:tc>
          <w:tcPr>
            <w:tcW w:w="1215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4023" w:type="dxa"/>
          </w:tcPr>
          <w:p w:rsidR="001042A5" w:rsidRPr="002A079C" w:rsidRDefault="009C45A6" w:rsidP="009C4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1821" w:type="dxa"/>
          </w:tcPr>
          <w:p w:rsidR="001042A5" w:rsidRPr="002A079C" w:rsidRDefault="001042A5" w:rsidP="009C4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1 </w:t>
            </w:r>
            <w:r w:rsidR="009C45A6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823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1 (3) </w:t>
            </w:r>
          </w:p>
        </w:tc>
        <w:tc>
          <w:tcPr>
            <w:tcW w:w="1878" w:type="dxa"/>
          </w:tcPr>
          <w:p w:rsidR="001042A5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2A5" w:rsidRPr="002A079C" w:rsidTr="00E4332B">
        <w:tc>
          <w:tcPr>
            <w:tcW w:w="1215" w:type="dxa"/>
          </w:tcPr>
          <w:p w:rsidR="001042A5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 und (4)</w:t>
            </w:r>
          </w:p>
          <w:p w:rsidR="00C14DC5" w:rsidRPr="002A079C" w:rsidRDefault="00C14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4023" w:type="dxa"/>
          </w:tcPr>
          <w:p w:rsidR="001042A5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Ausnahmen</w:t>
            </w:r>
          </w:p>
          <w:p w:rsidR="00C14DC5" w:rsidRDefault="00C14DC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DC5" w:rsidRPr="002A079C" w:rsidRDefault="00C14D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Schweiz</w:t>
            </w:r>
          </w:p>
        </w:tc>
        <w:tc>
          <w:tcPr>
            <w:tcW w:w="1821" w:type="dxa"/>
          </w:tcPr>
          <w:p w:rsidR="001042A5" w:rsidRPr="002A079C" w:rsidRDefault="001042A5" w:rsidP="009C4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 (</w:t>
            </w:r>
            <w:r w:rsidR="009C45A6">
              <w:rPr>
                <w:rFonts w:ascii="Arial" w:hAnsi="Arial" w:cs="Arial"/>
                <w:sz w:val="24"/>
                <w:szCs w:val="24"/>
              </w:rPr>
              <w:t>2) Nr. 1 bis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45A6">
              <w:rPr>
                <w:rFonts w:ascii="Arial" w:hAnsi="Arial" w:cs="Arial"/>
                <w:sz w:val="24"/>
                <w:szCs w:val="24"/>
              </w:rPr>
              <w:t xml:space="preserve">und (3) Nr. 1 u.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2A5" w:rsidRPr="00A86950" w:rsidTr="00E4332B">
        <w:tc>
          <w:tcPr>
            <w:tcW w:w="1215" w:type="dxa"/>
          </w:tcPr>
          <w:p w:rsidR="001042A5" w:rsidRPr="00A86950" w:rsidRDefault="001042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1042A5" w:rsidRPr="00A86950" w:rsidRDefault="001042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1042A5" w:rsidRPr="00A86950" w:rsidRDefault="001042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1042A5" w:rsidRPr="00F46C70" w:rsidRDefault="001042A5">
            <w:pPr>
              <w:rPr>
                <w:rFonts w:ascii="Arial" w:hAnsi="Arial" w:cs="Arial"/>
                <w:sz w:val="24"/>
                <w:szCs w:val="24"/>
              </w:rPr>
            </w:pPr>
            <w:r w:rsidRPr="00F46C70">
              <w:rPr>
                <w:rFonts w:ascii="Arial" w:hAnsi="Arial" w:cs="Arial"/>
                <w:sz w:val="24"/>
                <w:szCs w:val="24"/>
              </w:rPr>
              <w:t>§ 2</w:t>
            </w:r>
          </w:p>
        </w:tc>
        <w:tc>
          <w:tcPr>
            <w:tcW w:w="1878" w:type="dxa"/>
          </w:tcPr>
          <w:p w:rsidR="001042A5" w:rsidRPr="009C45A6" w:rsidRDefault="009C45A6">
            <w:pPr>
              <w:rPr>
                <w:rFonts w:ascii="Arial" w:hAnsi="Arial" w:cs="Arial"/>
                <w:sz w:val="18"/>
                <w:szCs w:val="18"/>
              </w:rPr>
            </w:pPr>
            <w:r w:rsidRPr="009C45A6">
              <w:rPr>
                <w:rFonts w:ascii="Arial" w:hAnsi="Arial" w:cs="Arial"/>
                <w:sz w:val="18"/>
                <w:szCs w:val="18"/>
              </w:rPr>
              <w:t>§ 2 Einstellungs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C45A6">
              <w:rPr>
                <w:rFonts w:ascii="Arial" w:hAnsi="Arial" w:cs="Arial"/>
                <w:sz w:val="18"/>
                <w:szCs w:val="18"/>
              </w:rPr>
              <w:t xml:space="preserve">bedingung </w:t>
            </w:r>
            <w:proofErr w:type="spellStart"/>
            <w:r w:rsidRPr="009C45A6">
              <w:rPr>
                <w:rFonts w:ascii="Arial" w:hAnsi="Arial" w:cs="Arial"/>
                <w:sz w:val="18"/>
                <w:szCs w:val="18"/>
              </w:rPr>
              <w:t>AnTV</w:t>
            </w:r>
            <w:proofErr w:type="spellEnd"/>
            <w:r w:rsidRPr="009C45A6">
              <w:rPr>
                <w:rFonts w:ascii="Arial" w:hAnsi="Arial" w:cs="Arial"/>
                <w:sz w:val="18"/>
                <w:szCs w:val="18"/>
              </w:rPr>
              <w:t xml:space="preserve"> wurde gestrichen</w:t>
            </w:r>
          </w:p>
        </w:tc>
      </w:tr>
      <w:tr w:rsidR="001042A5" w:rsidRPr="00A86950" w:rsidTr="00E4332B">
        <w:tc>
          <w:tcPr>
            <w:tcW w:w="1215" w:type="dxa"/>
          </w:tcPr>
          <w:p w:rsidR="001042A5" w:rsidRPr="00A86950" w:rsidRDefault="009C45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§ 2</w:t>
            </w:r>
            <w:r w:rsidR="001042A5" w:rsidRPr="00A869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</w:tcPr>
          <w:p w:rsidR="001042A5" w:rsidRPr="00A86950" w:rsidRDefault="001042A5" w:rsidP="002A07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950">
              <w:rPr>
                <w:rFonts w:ascii="Arial" w:hAnsi="Arial" w:cs="Arial"/>
                <w:b/>
                <w:sz w:val="24"/>
                <w:szCs w:val="24"/>
              </w:rPr>
              <w:t>Arbeitsvertrag</w:t>
            </w:r>
          </w:p>
        </w:tc>
        <w:tc>
          <w:tcPr>
            <w:tcW w:w="1821" w:type="dxa"/>
          </w:tcPr>
          <w:p w:rsidR="001042A5" w:rsidRPr="00F46C70" w:rsidRDefault="001042A5">
            <w:pPr>
              <w:rPr>
                <w:rFonts w:ascii="Arial" w:hAnsi="Arial" w:cs="Arial"/>
                <w:sz w:val="24"/>
                <w:szCs w:val="24"/>
              </w:rPr>
            </w:pPr>
            <w:r w:rsidRPr="00F46C70">
              <w:rPr>
                <w:rFonts w:ascii="Arial" w:hAnsi="Arial" w:cs="Arial"/>
                <w:sz w:val="24"/>
                <w:szCs w:val="24"/>
              </w:rPr>
              <w:t>§ 2</w:t>
            </w:r>
          </w:p>
        </w:tc>
        <w:tc>
          <w:tcPr>
            <w:tcW w:w="1823" w:type="dxa"/>
          </w:tcPr>
          <w:p w:rsidR="001042A5" w:rsidRPr="00F46C70" w:rsidRDefault="001042A5">
            <w:pPr>
              <w:rPr>
                <w:rFonts w:ascii="Arial" w:hAnsi="Arial" w:cs="Arial"/>
                <w:sz w:val="24"/>
                <w:szCs w:val="24"/>
              </w:rPr>
            </w:pPr>
            <w:r w:rsidRPr="00F46C70">
              <w:rPr>
                <w:rFonts w:ascii="Arial" w:hAnsi="Arial" w:cs="Arial"/>
                <w:sz w:val="24"/>
                <w:szCs w:val="24"/>
              </w:rPr>
              <w:t>§ 3</w:t>
            </w:r>
          </w:p>
        </w:tc>
        <w:tc>
          <w:tcPr>
            <w:tcW w:w="1878" w:type="dxa"/>
          </w:tcPr>
          <w:p w:rsidR="001042A5" w:rsidRPr="00F46C70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2A5" w:rsidRPr="002A079C" w:rsidTr="00E4332B">
        <w:tc>
          <w:tcPr>
            <w:tcW w:w="1215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023" w:type="dxa"/>
          </w:tcPr>
          <w:p w:rsidR="001042A5" w:rsidRPr="002A079C" w:rsidRDefault="001042A5" w:rsidP="002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Schrifterfordernis</w:t>
            </w:r>
          </w:p>
        </w:tc>
        <w:tc>
          <w:tcPr>
            <w:tcW w:w="1821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 (1)</w:t>
            </w:r>
            <w:r w:rsidR="009C45A6">
              <w:rPr>
                <w:rFonts w:ascii="Arial" w:hAnsi="Arial" w:cs="Arial"/>
                <w:sz w:val="24"/>
                <w:szCs w:val="24"/>
              </w:rPr>
              <w:t>Nr. 1</w:t>
            </w:r>
          </w:p>
        </w:tc>
        <w:tc>
          <w:tcPr>
            <w:tcW w:w="1823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S. 1</w:t>
            </w:r>
          </w:p>
        </w:tc>
        <w:tc>
          <w:tcPr>
            <w:tcW w:w="1878" w:type="dxa"/>
          </w:tcPr>
          <w:p w:rsidR="001042A5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2A5" w:rsidRPr="002A079C" w:rsidTr="00E4332B">
        <w:tc>
          <w:tcPr>
            <w:tcW w:w="1215" w:type="dxa"/>
          </w:tcPr>
          <w:p w:rsidR="001042A5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</w:tcPr>
          <w:p w:rsidR="001042A5" w:rsidRDefault="001042A5" w:rsidP="002A07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 (1)</w:t>
            </w:r>
            <w:r w:rsidR="009C45A6">
              <w:rPr>
                <w:rFonts w:ascii="Arial" w:hAnsi="Arial" w:cs="Arial"/>
                <w:sz w:val="24"/>
                <w:szCs w:val="24"/>
              </w:rPr>
              <w:t xml:space="preserve"> Nr. 2</w:t>
            </w:r>
          </w:p>
        </w:tc>
        <w:tc>
          <w:tcPr>
            <w:tcW w:w="1823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S. 2</w:t>
            </w:r>
          </w:p>
        </w:tc>
        <w:tc>
          <w:tcPr>
            <w:tcW w:w="1878" w:type="dxa"/>
          </w:tcPr>
          <w:p w:rsidR="001042A5" w:rsidRPr="009C45A6" w:rsidRDefault="009C45A6" w:rsidP="00C14D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Regelung zu m</w:t>
            </w:r>
            <w:r w:rsidRPr="009C45A6">
              <w:rPr>
                <w:rFonts w:ascii="Arial" w:hAnsi="Arial" w:cs="Arial"/>
                <w:sz w:val="16"/>
                <w:szCs w:val="16"/>
              </w:rPr>
              <w:t>ehrere</w:t>
            </w:r>
            <w:r w:rsidR="00C14DC5">
              <w:rPr>
                <w:rFonts w:ascii="Arial" w:hAnsi="Arial" w:cs="Arial"/>
                <w:sz w:val="16"/>
                <w:szCs w:val="16"/>
              </w:rPr>
              <w:t>n</w:t>
            </w:r>
            <w:r w:rsidRPr="009C45A6">
              <w:rPr>
                <w:rFonts w:ascii="Arial" w:hAnsi="Arial" w:cs="Arial"/>
                <w:sz w:val="16"/>
                <w:szCs w:val="16"/>
              </w:rPr>
              <w:t xml:space="preserve"> Arbeitsverhältnisse</w:t>
            </w:r>
            <w:r w:rsidR="00C14DC5">
              <w:rPr>
                <w:rFonts w:ascii="Arial" w:hAnsi="Arial" w:cs="Arial"/>
                <w:sz w:val="16"/>
                <w:szCs w:val="16"/>
              </w:rPr>
              <w:t>n</w:t>
            </w:r>
            <w:r w:rsidRPr="009C45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4DC5">
              <w:rPr>
                <w:rFonts w:ascii="Arial" w:hAnsi="Arial" w:cs="Arial"/>
                <w:sz w:val="16"/>
                <w:szCs w:val="16"/>
              </w:rPr>
              <w:t>w</w:t>
            </w:r>
            <w:r w:rsidRPr="009C45A6">
              <w:rPr>
                <w:rFonts w:ascii="Arial" w:hAnsi="Arial" w:cs="Arial"/>
                <w:sz w:val="16"/>
                <w:szCs w:val="16"/>
              </w:rPr>
              <w:t>urde gestrichen</w:t>
            </w:r>
          </w:p>
        </w:tc>
      </w:tr>
      <w:tr w:rsidR="001042A5" w:rsidRPr="002A079C" w:rsidTr="00E4332B">
        <w:tc>
          <w:tcPr>
            <w:tcW w:w="1215" w:type="dxa"/>
          </w:tcPr>
          <w:p w:rsidR="001042A5" w:rsidRDefault="001042A5" w:rsidP="009C4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C45A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23" w:type="dxa"/>
          </w:tcPr>
          <w:p w:rsidR="001042A5" w:rsidRDefault="001042A5" w:rsidP="002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Nebenabreden</w:t>
            </w:r>
          </w:p>
        </w:tc>
        <w:tc>
          <w:tcPr>
            <w:tcW w:w="1821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 (1)</w:t>
            </w:r>
            <w:r w:rsidR="009C45A6">
              <w:rPr>
                <w:rFonts w:ascii="Arial" w:hAnsi="Arial" w:cs="Arial"/>
                <w:sz w:val="24"/>
                <w:szCs w:val="24"/>
              </w:rPr>
              <w:t xml:space="preserve"> Nr. 3</w:t>
            </w:r>
          </w:p>
        </w:tc>
        <w:tc>
          <w:tcPr>
            <w:tcW w:w="1823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S. 3 u. 4</w:t>
            </w:r>
          </w:p>
        </w:tc>
        <w:tc>
          <w:tcPr>
            <w:tcW w:w="1878" w:type="dxa"/>
          </w:tcPr>
          <w:p w:rsidR="001042A5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2A5" w:rsidRPr="002A079C" w:rsidTr="00E4332B">
        <w:tc>
          <w:tcPr>
            <w:tcW w:w="1215" w:type="dxa"/>
          </w:tcPr>
          <w:p w:rsidR="001042A5" w:rsidRDefault="001042A5" w:rsidP="009C4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C45A6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23" w:type="dxa"/>
          </w:tcPr>
          <w:p w:rsidR="001042A5" w:rsidRDefault="001042A5" w:rsidP="002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Probezeit</w:t>
            </w:r>
          </w:p>
        </w:tc>
        <w:tc>
          <w:tcPr>
            <w:tcW w:w="1821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 (2)</w:t>
            </w:r>
          </w:p>
        </w:tc>
        <w:tc>
          <w:tcPr>
            <w:tcW w:w="1823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</w:t>
            </w:r>
          </w:p>
        </w:tc>
        <w:tc>
          <w:tcPr>
            <w:tcW w:w="1878" w:type="dxa"/>
          </w:tcPr>
          <w:p w:rsidR="001042A5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2A5" w:rsidRPr="002A079C" w:rsidTr="00E4332B">
        <w:tc>
          <w:tcPr>
            <w:tcW w:w="1215" w:type="dxa"/>
          </w:tcPr>
          <w:p w:rsidR="001042A5" w:rsidRDefault="009C45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</w:t>
            </w:r>
            <w:r w:rsidR="001042A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23" w:type="dxa"/>
          </w:tcPr>
          <w:p w:rsidR="001042A5" w:rsidRDefault="001042A5" w:rsidP="002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Facharbeiter</w:t>
            </w:r>
          </w:p>
        </w:tc>
        <w:tc>
          <w:tcPr>
            <w:tcW w:w="1821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2(3)</w:t>
            </w:r>
          </w:p>
        </w:tc>
        <w:tc>
          <w:tcPr>
            <w:tcW w:w="1823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1042A5" w:rsidRPr="002A079C" w:rsidRDefault="00104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4023" w:type="dxa"/>
          </w:tcPr>
          <w:p w:rsidR="0031617C" w:rsidRDefault="0031617C" w:rsidP="002A07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Ständige Beschäftigung</w:t>
            </w:r>
          </w:p>
        </w:tc>
        <w:tc>
          <w:tcPr>
            <w:tcW w:w="1821" w:type="dxa"/>
          </w:tcPr>
          <w:p w:rsidR="0031617C" w:rsidRDefault="0031617C" w:rsidP="00E40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2 (5) Nr. 1 </w:t>
            </w:r>
            <w:r w:rsidR="00E40BA9">
              <w:rPr>
                <w:rFonts w:ascii="Arial" w:hAnsi="Arial" w:cs="Arial"/>
                <w:sz w:val="24"/>
                <w:szCs w:val="24"/>
              </w:rPr>
              <w:t xml:space="preserve">bis Nr.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2A5" w:rsidRPr="00A86950" w:rsidTr="00E4332B">
        <w:tc>
          <w:tcPr>
            <w:tcW w:w="1215" w:type="dxa"/>
          </w:tcPr>
          <w:p w:rsidR="001042A5" w:rsidRPr="00C76A1E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A1E">
              <w:rPr>
                <w:rFonts w:ascii="Arial" w:hAnsi="Arial" w:cs="Arial"/>
                <w:b/>
                <w:sz w:val="24"/>
                <w:szCs w:val="24"/>
              </w:rPr>
              <w:t>§ 3</w:t>
            </w:r>
          </w:p>
        </w:tc>
        <w:tc>
          <w:tcPr>
            <w:tcW w:w="4023" w:type="dxa"/>
          </w:tcPr>
          <w:p w:rsidR="001042A5" w:rsidRDefault="001042A5" w:rsidP="00C76A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A1E">
              <w:rPr>
                <w:rFonts w:ascii="Arial" w:hAnsi="Arial" w:cs="Arial"/>
                <w:b/>
                <w:sz w:val="24"/>
                <w:szCs w:val="24"/>
              </w:rPr>
              <w:t>Gelöbnis</w:t>
            </w:r>
            <w:r w:rsidR="00C76A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76A1E" w:rsidRPr="00C76A1E" w:rsidRDefault="00C76A1E" w:rsidP="00C76A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1042A5" w:rsidRPr="00424F58" w:rsidRDefault="001042A5">
            <w:pPr>
              <w:rPr>
                <w:rFonts w:ascii="Arial" w:hAnsi="Arial" w:cs="Arial"/>
                <w:sz w:val="24"/>
                <w:szCs w:val="24"/>
              </w:rPr>
            </w:pPr>
            <w:r w:rsidRPr="00424F58">
              <w:rPr>
                <w:rFonts w:ascii="Arial" w:hAnsi="Arial" w:cs="Arial"/>
                <w:sz w:val="24"/>
                <w:szCs w:val="24"/>
              </w:rPr>
              <w:t>§ 2 (4)</w:t>
            </w:r>
          </w:p>
        </w:tc>
        <w:tc>
          <w:tcPr>
            <w:tcW w:w="1823" w:type="dxa"/>
          </w:tcPr>
          <w:p w:rsidR="001042A5" w:rsidRPr="00424F58" w:rsidRDefault="001042A5" w:rsidP="00C76A1E">
            <w:pPr>
              <w:rPr>
                <w:rFonts w:ascii="Arial" w:hAnsi="Arial" w:cs="Arial"/>
                <w:sz w:val="24"/>
                <w:szCs w:val="24"/>
              </w:rPr>
            </w:pPr>
            <w:r w:rsidRPr="00424F58">
              <w:rPr>
                <w:rFonts w:ascii="Arial" w:hAnsi="Arial" w:cs="Arial"/>
                <w:sz w:val="24"/>
                <w:szCs w:val="24"/>
              </w:rPr>
              <w:t>§ 5</w:t>
            </w:r>
          </w:p>
        </w:tc>
        <w:tc>
          <w:tcPr>
            <w:tcW w:w="1878" w:type="dxa"/>
          </w:tcPr>
          <w:p w:rsidR="001042A5" w:rsidRPr="0031617C" w:rsidRDefault="001042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31617C" w:rsidTr="00E4332B">
        <w:tc>
          <w:tcPr>
            <w:tcW w:w="1215" w:type="dxa"/>
          </w:tcPr>
          <w:p w:rsidR="0031617C" w:rsidRPr="0031617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§ 4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950">
              <w:rPr>
                <w:rFonts w:ascii="Arial" w:hAnsi="Arial" w:cs="Arial"/>
                <w:b/>
                <w:sz w:val="24"/>
                <w:szCs w:val="24"/>
              </w:rPr>
              <w:t>Pflichten aus dem Arbeitsvertrag</w:t>
            </w:r>
          </w:p>
          <w:p w:rsidR="000D4155" w:rsidRPr="0031617C" w:rsidRDefault="000D41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 (6)</w:t>
            </w:r>
          </w:p>
        </w:tc>
        <w:tc>
          <w:tcPr>
            <w:tcW w:w="1823" w:type="dxa"/>
          </w:tcPr>
          <w:p w:rsidR="0031617C" w:rsidRP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424F58">
              <w:rPr>
                <w:rFonts w:ascii="Arial" w:hAnsi="Arial" w:cs="Arial"/>
                <w:sz w:val="24"/>
                <w:szCs w:val="24"/>
              </w:rPr>
              <w:t>§ 6</w:t>
            </w:r>
          </w:p>
        </w:tc>
        <w:tc>
          <w:tcPr>
            <w:tcW w:w="1878" w:type="dxa"/>
          </w:tcPr>
          <w:p w:rsidR="0031617C" w:rsidRPr="0031617C" w:rsidRDefault="001531FD" w:rsidP="00153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Verweis auf Arbeits-ordnung Anlage 10</w:t>
            </w:r>
          </w:p>
        </w:tc>
      </w:tr>
      <w:tr w:rsidR="0031617C" w:rsidRPr="0031617C" w:rsidTr="00E4332B">
        <w:tc>
          <w:tcPr>
            <w:tcW w:w="1215" w:type="dxa"/>
          </w:tcPr>
          <w:p w:rsidR="0031617C" w:rsidRDefault="0031617C" w:rsidP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6950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31617C" w:rsidRPr="00A86950" w:rsidRDefault="0031617C" w:rsidP="007641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5040">
              <w:rPr>
                <w:rFonts w:ascii="Arial" w:hAnsi="Arial" w:cs="Arial"/>
                <w:b/>
                <w:sz w:val="24"/>
                <w:szCs w:val="24"/>
              </w:rPr>
              <w:t>Arbeitszeit</w:t>
            </w:r>
          </w:p>
        </w:tc>
        <w:tc>
          <w:tcPr>
            <w:tcW w:w="1821" w:type="dxa"/>
          </w:tcPr>
          <w:p w:rsidR="0031617C" w:rsidRPr="0031617C" w:rsidRDefault="0031617C" w:rsidP="00764151">
            <w:pPr>
              <w:rPr>
                <w:rFonts w:ascii="Arial" w:hAnsi="Arial" w:cs="Arial"/>
                <w:sz w:val="24"/>
                <w:szCs w:val="24"/>
              </w:rPr>
            </w:pPr>
            <w:r w:rsidRPr="0031617C">
              <w:rPr>
                <w:rFonts w:ascii="Arial" w:hAnsi="Arial" w:cs="Arial"/>
                <w:sz w:val="24"/>
                <w:szCs w:val="24"/>
              </w:rPr>
              <w:t>§ 3</w:t>
            </w:r>
          </w:p>
        </w:tc>
        <w:tc>
          <w:tcPr>
            <w:tcW w:w="1823" w:type="dxa"/>
          </w:tcPr>
          <w:p w:rsidR="0031617C" w:rsidRPr="00424F58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</w:t>
            </w:r>
          </w:p>
        </w:tc>
        <w:tc>
          <w:tcPr>
            <w:tcW w:w="1878" w:type="dxa"/>
          </w:tcPr>
          <w:p w:rsidR="0031617C" w:rsidRPr="0031617C" w:rsidRDefault="00316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Regelm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Arbeitszeit</w:t>
            </w:r>
          </w:p>
          <w:p w:rsidR="005A13FA" w:rsidRDefault="005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5A13FA" w:rsidRPr="002A079C" w:rsidRDefault="005A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Durchschn. Arbeitszeit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(1), § 3 (2) Nr. 1</w:t>
            </w:r>
          </w:p>
        </w:tc>
        <w:tc>
          <w:tcPr>
            <w:tcW w:w="1823" w:type="dxa"/>
          </w:tcPr>
          <w:p w:rsidR="005A13FA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 (1) Nr. 1</w:t>
            </w:r>
          </w:p>
          <w:p w:rsidR="005A13FA" w:rsidRDefault="005A13F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617C" w:rsidRPr="002A079C" w:rsidRDefault="005A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 (1) Nr. 2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040" w:rsidRPr="002A079C" w:rsidTr="00E4332B">
        <w:tc>
          <w:tcPr>
            <w:tcW w:w="1215" w:type="dxa"/>
          </w:tcPr>
          <w:p w:rsidR="00165040" w:rsidRDefault="005A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(2) </w:t>
            </w:r>
            <w:r w:rsidR="00165040">
              <w:rPr>
                <w:rFonts w:ascii="Arial" w:hAnsi="Arial" w:cs="Arial"/>
                <w:sz w:val="24"/>
                <w:szCs w:val="24"/>
              </w:rPr>
              <w:t>Nr. 1</w:t>
            </w:r>
          </w:p>
        </w:tc>
        <w:tc>
          <w:tcPr>
            <w:tcW w:w="4023" w:type="dxa"/>
          </w:tcPr>
          <w:p w:rsidR="00165040" w:rsidRDefault="00165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Ausnahmen</w:t>
            </w:r>
          </w:p>
        </w:tc>
        <w:tc>
          <w:tcPr>
            <w:tcW w:w="1821" w:type="dxa"/>
          </w:tcPr>
          <w:p w:rsidR="00165040" w:rsidRDefault="00165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(2) Nr. 1</w:t>
            </w:r>
          </w:p>
        </w:tc>
        <w:tc>
          <w:tcPr>
            <w:tcW w:w="1823" w:type="dxa"/>
          </w:tcPr>
          <w:p w:rsidR="00165040" w:rsidRDefault="00165040" w:rsidP="00424F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165040" w:rsidRDefault="00165040" w:rsidP="00424F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5A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31617C">
              <w:rPr>
                <w:rFonts w:ascii="Arial" w:hAnsi="Arial" w:cs="Arial"/>
                <w:sz w:val="24"/>
                <w:szCs w:val="24"/>
              </w:rPr>
              <w:t>)</w:t>
            </w:r>
            <w:r w:rsidR="00165040">
              <w:rPr>
                <w:rFonts w:ascii="Arial" w:hAnsi="Arial" w:cs="Arial"/>
                <w:sz w:val="24"/>
                <w:szCs w:val="24"/>
              </w:rPr>
              <w:t xml:space="preserve"> Nr. 2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Beginn und Ende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regelm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täglichen Arbeitszeit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(2) Nr. 2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 w:rsidP="00165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A13F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165040">
              <w:rPr>
                <w:rFonts w:ascii="Arial" w:hAnsi="Arial" w:cs="Arial"/>
                <w:sz w:val="24"/>
                <w:szCs w:val="24"/>
              </w:rPr>
              <w:t xml:space="preserve"> Nr. 3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Pausen</w:t>
            </w:r>
            <w:r w:rsidR="00165040">
              <w:rPr>
                <w:rFonts w:ascii="Arial" w:hAnsi="Arial" w:cs="Arial"/>
                <w:sz w:val="24"/>
                <w:szCs w:val="24"/>
              </w:rPr>
              <w:t>regelung</w:t>
            </w:r>
          </w:p>
        </w:tc>
        <w:tc>
          <w:tcPr>
            <w:tcW w:w="1821" w:type="dxa"/>
          </w:tcPr>
          <w:p w:rsidR="0031617C" w:rsidRPr="002A079C" w:rsidRDefault="00165040" w:rsidP="00165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(2) Nr. 3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165040" w:rsidP="005A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A13FA">
              <w:rPr>
                <w:rFonts w:ascii="Arial" w:hAnsi="Arial" w:cs="Arial"/>
                <w:sz w:val="24"/>
                <w:szCs w:val="24"/>
              </w:rPr>
              <w:t>2</w:t>
            </w:r>
            <w:r w:rsidR="0031617C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Nr. 4</w:t>
            </w:r>
          </w:p>
        </w:tc>
        <w:tc>
          <w:tcPr>
            <w:tcW w:w="4023" w:type="dxa"/>
          </w:tcPr>
          <w:p w:rsidR="0031617C" w:rsidRDefault="00165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Samstags, </w:t>
            </w:r>
            <w:r w:rsidR="0031617C">
              <w:rPr>
                <w:rFonts w:ascii="Arial" w:hAnsi="Arial" w:cs="Arial"/>
                <w:sz w:val="24"/>
                <w:szCs w:val="24"/>
              </w:rPr>
              <w:t>Sonn- und Feiertags</w:t>
            </w:r>
            <w:r>
              <w:rPr>
                <w:rFonts w:ascii="Arial" w:hAnsi="Arial" w:cs="Arial"/>
                <w:sz w:val="24"/>
                <w:szCs w:val="24"/>
              </w:rPr>
              <w:t>arbeit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(2) Nr. 4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 (2) Nr. 1</w:t>
            </w:r>
            <w:r w:rsidR="001E16A2">
              <w:rPr>
                <w:rFonts w:ascii="Arial" w:hAnsi="Arial" w:cs="Arial"/>
                <w:sz w:val="24"/>
                <w:szCs w:val="24"/>
              </w:rPr>
              <w:t xml:space="preserve"> u. (6) </w:t>
            </w:r>
            <w:r w:rsidR="001531FD">
              <w:rPr>
                <w:rFonts w:ascii="Arial" w:hAnsi="Arial" w:cs="Arial"/>
                <w:sz w:val="24"/>
                <w:szCs w:val="24"/>
              </w:rPr>
              <w:t>Nr. 1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1E16A2" w:rsidP="005A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A13F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) Nr. </w:t>
            </w:r>
            <w:r w:rsidR="005A13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Nachtarbeit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(2) Nr. 5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 w:rsidP="005A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A13F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Arbeitszeit der Beschäftigten, die das 18. Lebensjahr vollendet haben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(3) Nr. 1</w:t>
            </w:r>
            <w:r w:rsidR="001E16A2">
              <w:rPr>
                <w:rFonts w:ascii="Arial" w:hAnsi="Arial" w:cs="Arial"/>
                <w:sz w:val="24"/>
                <w:szCs w:val="24"/>
              </w:rPr>
              <w:t xml:space="preserve"> u. 2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 (3)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5A13FA" w:rsidP="001E1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</w:t>
            </w:r>
            <w:r w:rsidR="003161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23" w:type="dxa"/>
          </w:tcPr>
          <w:p w:rsidR="0031617C" w:rsidRDefault="0031617C" w:rsidP="00B40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Wechsel der Beschäftigung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(4)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5A13FA" w:rsidP="001E1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</w:t>
            </w:r>
            <w:r w:rsidR="0031617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23" w:type="dxa"/>
          </w:tcPr>
          <w:p w:rsidR="0031617C" w:rsidRDefault="0031617C" w:rsidP="00B40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 und Ende der Arbeitszeit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(5)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 (4)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 w:rsidP="001E1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A13F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23" w:type="dxa"/>
          </w:tcPr>
          <w:p w:rsidR="0031617C" w:rsidRDefault="0031617C" w:rsidP="00B40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Pausen Definition</w:t>
            </w:r>
          </w:p>
        </w:tc>
        <w:tc>
          <w:tcPr>
            <w:tcW w:w="1821" w:type="dxa"/>
          </w:tcPr>
          <w:p w:rsidR="0031617C" w:rsidRPr="001E16A2" w:rsidRDefault="001E1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(6)</w:t>
            </w:r>
          </w:p>
        </w:tc>
        <w:tc>
          <w:tcPr>
            <w:tcW w:w="18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 w:rsidP="001E1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A13FA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23" w:type="dxa"/>
          </w:tcPr>
          <w:p w:rsidR="0031617C" w:rsidRDefault="0031617C" w:rsidP="00B40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Reisezeit</w:t>
            </w:r>
          </w:p>
        </w:tc>
        <w:tc>
          <w:tcPr>
            <w:tcW w:w="1821" w:type="dxa"/>
          </w:tcPr>
          <w:p w:rsidR="0031617C" w:rsidRPr="00A8704B" w:rsidRDefault="0031617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8704B">
              <w:rPr>
                <w:rFonts w:ascii="Arial" w:hAnsi="Arial" w:cs="Arial"/>
                <w:sz w:val="24"/>
                <w:szCs w:val="24"/>
              </w:rPr>
              <w:t>§ 3 (7)</w:t>
            </w:r>
          </w:p>
        </w:tc>
        <w:tc>
          <w:tcPr>
            <w:tcW w:w="18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 (8) Nr. 3</w:t>
            </w:r>
          </w:p>
        </w:tc>
        <w:tc>
          <w:tcPr>
            <w:tcW w:w="1878" w:type="dxa"/>
          </w:tcPr>
          <w:p w:rsidR="0031617C" w:rsidRPr="00CE0BAA" w:rsidRDefault="00CE0BAA" w:rsidP="00CE0BAA">
            <w:pPr>
              <w:rPr>
                <w:rFonts w:ascii="Arial" w:hAnsi="Arial" w:cs="Arial"/>
                <w:sz w:val="16"/>
                <w:szCs w:val="16"/>
              </w:rPr>
            </w:pPr>
            <w:r w:rsidRPr="00CE0BAA">
              <w:rPr>
                <w:rFonts w:ascii="Arial" w:hAnsi="Arial" w:cs="Arial"/>
                <w:sz w:val="16"/>
                <w:szCs w:val="16"/>
              </w:rPr>
              <w:t xml:space="preserve">§ 10 (8) Nr. 3 </w:t>
            </w:r>
            <w:proofErr w:type="spellStart"/>
            <w:r w:rsidRPr="00CE0BAA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Pr="00CE0BAA">
              <w:rPr>
                <w:rFonts w:ascii="Arial" w:hAnsi="Arial" w:cs="Arial"/>
                <w:sz w:val="16"/>
                <w:szCs w:val="16"/>
              </w:rPr>
              <w:t xml:space="preserve"> siehe auch Anlag 8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 w:rsidP="001E1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A13FA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23" w:type="dxa"/>
          </w:tcPr>
          <w:p w:rsidR="0031617C" w:rsidRDefault="0031617C" w:rsidP="00B404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Weihnachten, </w:t>
            </w:r>
            <w:r w:rsidR="001E16A2">
              <w:rPr>
                <w:rFonts w:ascii="Arial" w:hAnsi="Arial" w:cs="Arial"/>
                <w:sz w:val="24"/>
                <w:szCs w:val="24"/>
              </w:rPr>
              <w:t xml:space="preserve">Neujahr, </w:t>
            </w:r>
            <w:r>
              <w:rPr>
                <w:rFonts w:ascii="Arial" w:hAnsi="Arial" w:cs="Arial"/>
                <w:sz w:val="24"/>
                <w:szCs w:val="24"/>
              </w:rPr>
              <w:t>Ostern, Pfingsten</w:t>
            </w:r>
          </w:p>
        </w:tc>
        <w:tc>
          <w:tcPr>
            <w:tcW w:w="1821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 (8)</w:t>
            </w:r>
            <w:r w:rsidR="001E16A2">
              <w:rPr>
                <w:rFonts w:ascii="Arial" w:hAnsi="Arial" w:cs="Arial"/>
                <w:sz w:val="24"/>
                <w:szCs w:val="24"/>
              </w:rPr>
              <w:t xml:space="preserve"> Nr. 1</w:t>
            </w:r>
            <w:r w:rsidR="001531FD">
              <w:rPr>
                <w:rFonts w:ascii="Arial" w:hAnsi="Arial" w:cs="Arial"/>
                <w:sz w:val="24"/>
                <w:szCs w:val="24"/>
              </w:rPr>
              <w:t xml:space="preserve"> + AB 5</w:t>
            </w:r>
          </w:p>
        </w:tc>
        <w:tc>
          <w:tcPr>
            <w:tcW w:w="18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 (6)</w:t>
            </w:r>
            <w:r w:rsidR="001E16A2">
              <w:rPr>
                <w:rFonts w:ascii="Arial" w:hAnsi="Arial" w:cs="Arial"/>
                <w:sz w:val="24"/>
                <w:szCs w:val="24"/>
              </w:rPr>
              <w:t xml:space="preserve"> Nr. 2</w:t>
            </w:r>
            <w:r w:rsidR="001531FD">
              <w:rPr>
                <w:rFonts w:ascii="Arial" w:hAnsi="Arial" w:cs="Arial"/>
                <w:sz w:val="24"/>
                <w:szCs w:val="24"/>
              </w:rPr>
              <w:t xml:space="preserve"> + AB 1</w:t>
            </w:r>
          </w:p>
        </w:tc>
        <w:tc>
          <w:tcPr>
            <w:tcW w:w="1878" w:type="dxa"/>
          </w:tcPr>
          <w:p w:rsidR="0031617C" w:rsidRPr="001E16A2" w:rsidRDefault="001E16A2">
            <w:pPr>
              <w:rPr>
                <w:rFonts w:ascii="Arial" w:hAnsi="Arial" w:cs="Arial"/>
                <w:sz w:val="16"/>
                <w:szCs w:val="16"/>
              </w:rPr>
            </w:pPr>
            <w:r w:rsidRPr="001E16A2">
              <w:rPr>
                <w:rFonts w:ascii="Arial" w:hAnsi="Arial" w:cs="Arial"/>
                <w:sz w:val="16"/>
                <w:szCs w:val="16"/>
              </w:rPr>
              <w:t>§ 3 (8) Nr. 2 LTV</w:t>
            </w:r>
            <w:r>
              <w:rPr>
                <w:rFonts w:ascii="Arial" w:hAnsi="Arial" w:cs="Arial"/>
                <w:sz w:val="16"/>
                <w:szCs w:val="16"/>
              </w:rPr>
              <w:t xml:space="preserve"> u. § 10 (5) Nr. 2-4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Pr="001E16A2">
              <w:rPr>
                <w:rFonts w:ascii="Arial" w:hAnsi="Arial" w:cs="Arial"/>
                <w:sz w:val="16"/>
                <w:szCs w:val="16"/>
              </w:rPr>
              <w:t xml:space="preserve"> wurde gestrichen</w:t>
            </w:r>
            <w:r w:rsidR="001531FD">
              <w:rPr>
                <w:rFonts w:ascii="Arial" w:hAnsi="Arial" w:cs="Arial"/>
                <w:sz w:val="16"/>
                <w:szCs w:val="16"/>
              </w:rPr>
              <w:t>. AB wurde Protokollnotiz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 w:rsidP="005A1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A13F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23" w:type="dxa"/>
          </w:tcPr>
          <w:p w:rsidR="0031617C" w:rsidRDefault="0031617C" w:rsidP="00B4048E">
            <w:pPr>
              <w:rPr>
                <w:rFonts w:ascii="Arial" w:hAnsi="Arial" w:cs="Arial"/>
                <w:sz w:val="24"/>
                <w:szCs w:val="24"/>
              </w:rPr>
            </w:pPr>
            <w:r w:rsidRPr="00A94840">
              <w:rPr>
                <w:rFonts w:ascii="Arial" w:hAnsi="Arial" w:cs="Arial"/>
                <w:sz w:val="24"/>
                <w:szCs w:val="24"/>
              </w:rPr>
              <w:t>Waschzeiten</w:t>
            </w:r>
          </w:p>
          <w:p w:rsidR="00A94840" w:rsidRDefault="00A94840" w:rsidP="00B4048E">
            <w:pPr>
              <w:rPr>
                <w:rFonts w:ascii="Arial" w:hAnsi="Arial" w:cs="Arial"/>
                <w:sz w:val="24"/>
                <w:szCs w:val="24"/>
              </w:rPr>
            </w:pPr>
            <w:r w:rsidRPr="00A94840">
              <w:rPr>
                <w:rFonts w:ascii="Arial" w:hAnsi="Arial" w:cs="Arial"/>
                <w:sz w:val="24"/>
                <w:szCs w:val="24"/>
              </w:rPr>
              <w:t>Definition schmutz</w:t>
            </w:r>
            <w:r w:rsidR="000D4155">
              <w:rPr>
                <w:rFonts w:ascii="Arial" w:hAnsi="Arial" w:cs="Arial"/>
                <w:sz w:val="24"/>
                <w:szCs w:val="24"/>
              </w:rPr>
              <w:t>ige</w:t>
            </w:r>
            <w:r w:rsidRPr="00A94840">
              <w:rPr>
                <w:rFonts w:ascii="Arial" w:hAnsi="Arial" w:cs="Arial"/>
                <w:sz w:val="24"/>
                <w:szCs w:val="24"/>
              </w:rPr>
              <w:t xml:space="preserve"> Arbeiten</w:t>
            </w:r>
          </w:p>
          <w:p w:rsidR="00A94840" w:rsidRPr="00E02D3E" w:rsidRDefault="000D4155" w:rsidP="000D4155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Wasch</w:t>
            </w:r>
            <w:r w:rsidR="00A94840">
              <w:rPr>
                <w:rFonts w:ascii="Arial" w:hAnsi="Arial" w:cs="Arial"/>
                <w:sz w:val="24"/>
                <w:szCs w:val="24"/>
              </w:rPr>
              <w:t xml:space="preserve">zeiten aus Gründen der </w:t>
            </w:r>
            <w:r w:rsidR="00A94840">
              <w:rPr>
                <w:rFonts w:ascii="Arial" w:hAnsi="Arial" w:cs="Arial"/>
                <w:sz w:val="24"/>
                <w:szCs w:val="24"/>
              </w:rPr>
              <w:lastRenderedPageBreak/>
              <w:t>Gesundheitsführsorge</w:t>
            </w:r>
          </w:p>
        </w:tc>
        <w:tc>
          <w:tcPr>
            <w:tcW w:w="1821" w:type="dxa"/>
          </w:tcPr>
          <w:p w:rsidR="001531FD" w:rsidRDefault="0031617C" w:rsidP="001531FD">
            <w:pPr>
              <w:rPr>
                <w:rFonts w:ascii="Arial" w:hAnsi="Arial" w:cs="Arial"/>
                <w:sz w:val="24"/>
                <w:szCs w:val="24"/>
              </w:rPr>
            </w:pPr>
            <w:r w:rsidRPr="00E02D3E">
              <w:rPr>
                <w:rFonts w:ascii="Arial" w:hAnsi="Arial" w:cs="Arial"/>
                <w:sz w:val="24"/>
                <w:szCs w:val="24"/>
              </w:rPr>
              <w:lastRenderedPageBreak/>
              <w:t xml:space="preserve">§ 3 (9) Nr. </w:t>
            </w:r>
            <w:r w:rsidR="001531F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1617C" w:rsidRDefault="001531FD" w:rsidP="00153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2</w:t>
            </w:r>
          </w:p>
          <w:p w:rsidR="001531FD" w:rsidRPr="00E02D3E" w:rsidRDefault="001531FD" w:rsidP="00153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3</w:t>
            </w:r>
          </w:p>
        </w:tc>
        <w:tc>
          <w:tcPr>
            <w:tcW w:w="18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 w:rsidP="001015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17C" w:rsidRPr="00E02D3E" w:rsidRDefault="0031617C" w:rsidP="00B4048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21" w:type="dxa"/>
          </w:tcPr>
          <w:p w:rsidR="0031617C" w:rsidRPr="00E02D3E" w:rsidRDefault="00A94840" w:rsidP="00313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3 (10) </w:t>
            </w:r>
          </w:p>
        </w:tc>
        <w:tc>
          <w:tcPr>
            <w:tcW w:w="1823" w:type="dxa"/>
          </w:tcPr>
          <w:p w:rsidR="0031617C" w:rsidRDefault="00A94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 (9)</w:t>
            </w:r>
          </w:p>
        </w:tc>
        <w:tc>
          <w:tcPr>
            <w:tcW w:w="1878" w:type="dxa"/>
          </w:tcPr>
          <w:p w:rsidR="0031617C" w:rsidRPr="00A94840" w:rsidRDefault="00062388" w:rsidP="000623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Regelung zu Kurzarbeit w</w:t>
            </w:r>
            <w:r w:rsidR="00A94840" w:rsidRPr="00A94840">
              <w:rPr>
                <w:rFonts w:ascii="Arial" w:hAnsi="Arial" w:cs="Arial"/>
                <w:sz w:val="16"/>
                <w:szCs w:val="16"/>
              </w:rPr>
              <w:t>urde ersatzlos gestrichen</w:t>
            </w:r>
          </w:p>
        </w:tc>
      </w:tr>
      <w:tr w:rsidR="0031617C" w:rsidRPr="00CB5EA8" w:rsidTr="00E4332B">
        <w:tc>
          <w:tcPr>
            <w:tcW w:w="1215" w:type="dxa"/>
          </w:tcPr>
          <w:p w:rsidR="0031617C" w:rsidRPr="00CB5EA8" w:rsidRDefault="0031617C" w:rsidP="00A948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EA8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A9484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EA8">
              <w:rPr>
                <w:rFonts w:ascii="Arial" w:hAnsi="Arial" w:cs="Arial"/>
                <w:b/>
                <w:sz w:val="24"/>
                <w:szCs w:val="24"/>
              </w:rPr>
              <w:t>Teilzeitbeschäftigung</w:t>
            </w:r>
          </w:p>
          <w:p w:rsidR="000D4155" w:rsidRPr="00CB5EA8" w:rsidRDefault="000D41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1061CD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1061CD">
              <w:rPr>
                <w:rFonts w:ascii="Arial" w:hAnsi="Arial" w:cs="Arial"/>
                <w:sz w:val="24"/>
                <w:szCs w:val="24"/>
              </w:rPr>
              <w:t>§ 3b</w:t>
            </w:r>
          </w:p>
        </w:tc>
        <w:tc>
          <w:tcPr>
            <w:tcW w:w="1823" w:type="dxa"/>
          </w:tcPr>
          <w:p w:rsidR="0031617C" w:rsidRPr="001061CD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1061CD">
              <w:rPr>
                <w:rFonts w:ascii="Arial" w:hAnsi="Arial" w:cs="Arial"/>
                <w:sz w:val="24"/>
                <w:szCs w:val="24"/>
              </w:rPr>
              <w:t>§ 10b</w:t>
            </w:r>
          </w:p>
        </w:tc>
        <w:tc>
          <w:tcPr>
            <w:tcW w:w="1878" w:type="dxa"/>
          </w:tcPr>
          <w:p w:rsidR="0031617C" w:rsidRPr="001531FD" w:rsidRDefault="00153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3a LTV u. § 10a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31FD">
              <w:rPr>
                <w:rFonts w:ascii="Arial" w:hAnsi="Arial" w:cs="Arial"/>
                <w:sz w:val="16"/>
                <w:szCs w:val="16"/>
              </w:rPr>
              <w:t xml:space="preserve">gab es nicht </w:t>
            </w:r>
          </w:p>
        </w:tc>
      </w:tr>
      <w:tr w:rsidR="0031617C" w:rsidRPr="00CB5EA8" w:rsidTr="00E4332B">
        <w:tc>
          <w:tcPr>
            <w:tcW w:w="1215" w:type="dxa"/>
          </w:tcPr>
          <w:p w:rsidR="0031617C" w:rsidRPr="00CB5EA8" w:rsidRDefault="0031617C" w:rsidP="00A948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EA8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A9484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:rsidR="0031617C" w:rsidRDefault="006633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Regelung flexibler Arbeitszeiten</w:t>
            </w:r>
            <w:r w:rsidR="00C035B7">
              <w:rPr>
                <w:rFonts w:ascii="Arial" w:hAnsi="Arial" w:cs="Arial"/>
                <w:b/>
                <w:sz w:val="24"/>
                <w:szCs w:val="24"/>
              </w:rPr>
              <w:t xml:space="preserve"> für ältere Beschäftigte</w:t>
            </w:r>
          </w:p>
          <w:p w:rsidR="000D4155" w:rsidRPr="00CB5EA8" w:rsidRDefault="000D41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1061CD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1061CD">
              <w:rPr>
                <w:rFonts w:ascii="Arial" w:hAnsi="Arial" w:cs="Arial"/>
                <w:sz w:val="24"/>
                <w:szCs w:val="24"/>
              </w:rPr>
              <w:t>§ 3c</w:t>
            </w:r>
          </w:p>
        </w:tc>
        <w:tc>
          <w:tcPr>
            <w:tcW w:w="1823" w:type="dxa"/>
          </w:tcPr>
          <w:p w:rsidR="0031617C" w:rsidRPr="001061CD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1061CD">
              <w:rPr>
                <w:rFonts w:ascii="Arial" w:hAnsi="Arial" w:cs="Arial"/>
                <w:sz w:val="24"/>
                <w:szCs w:val="24"/>
              </w:rPr>
              <w:t>§ 10c</w:t>
            </w:r>
          </w:p>
        </w:tc>
        <w:tc>
          <w:tcPr>
            <w:tcW w:w="1878" w:type="dxa"/>
          </w:tcPr>
          <w:p w:rsidR="0031617C" w:rsidRPr="001061CD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CB5EA8" w:rsidTr="00E4332B">
        <w:tc>
          <w:tcPr>
            <w:tcW w:w="1215" w:type="dxa"/>
          </w:tcPr>
          <w:p w:rsidR="0031617C" w:rsidRPr="00CB5EA8" w:rsidRDefault="0031617C" w:rsidP="00A948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5EA8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A9484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B5E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</w:tcPr>
          <w:p w:rsidR="0031617C" w:rsidRDefault="00A94840" w:rsidP="00A948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Eisenbahndienstzeit</w:t>
            </w:r>
          </w:p>
          <w:p w:rsidR="000D4155" w:rsidRPr="00CB5EA8" w:rsidRDefault="000D4155" w:rsidP="00A948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1061CD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1061CD">
              <w:rPr>
                <w:rFonts w:ascii="Arial" w:hAnsi="Arial" w:cs="Arial"/>
                <w:sz w:val="24"/>
                <w:szCs w:val="24"/>
              </w:rPr>
              <w:t>§ 5</w:t>
            </w:r>
            <w:r w:rsidR="00C14DC5">
              <w:rPr>
                <w:rFonts w:ascii="Arial" w:hAnsi="Arial" w:cs="Arial"/>
                <w:sz w:val="24"/>
                <w:szCs w:val="24"/>
              </w:rPr>
              <w:t xml:space="preserve"> + AB 1</w:t>
            </w:r>
          </w:p>
        </w:tc>
        <w:tc>
          <w:tcPr>
            <w:tcW w:w="1823" w:type="dxa"/>
          </w:tcPr>
          <w:p w:rsidR="0031617C" w:rsidRPr="001061CD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1061CD">
              <w:rPr>
                <w:rFonts w:ascii="Arial" w:hAnsi="Arial" w:cs="Arial"/>
                <w:sz w:val="24"/>
                <w:szCs w:val="24"/>
              </w:rPr>
              <w:t>§ 12</w:t>
            </w:r>
            <w:r w:rsidR="00C14DC5">
              <w:rPr>
                <w:rFonts w:ascii="Arial" w:hAnsi="Arial" w:cs="Arial"/>
                <w:sz w:val="24"/>
                <w:szCs w:val="24"/>
              </w:rPr>
              <w:t xml:space="preserve"> + AB 2</w:t>
            </w:r>
          </w:p>
        </w:tc>
        <w:tc>
          <w:tcPr>
            <w:tcW w:w="1878" w:type="dxa"/>
          </w:tcPr>
          <w:p w:rsidR="0031617C" w:rsidRPr="001061CD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0A0840" w:rsidRDefault="0031617C" w:rsidP="00E82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840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E824B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:rsidR="0031617C" w:rsidRDefault="0031617C" w:rsidP="0010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840">
              <w:rPr>
                <w:rFonts w:ascii="Arial" w:hAnsi="Arial" w:cs="Arial"/>
                <w:b/>
                <w:sz w:val="24"/>
                <w:szCs w:val="24"/>
              </w:rPr>
              <w:t xml:space="preserve">Jährliche Zuwendung </w:t>
            </w:r>
          </w:p>
          <w:p w:rsidR="000D4155" w:rsidRPr="000A0840" w:rsidRDefault="000D4155" w:rsidP="00106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11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22</w:t>
            </w:r>
          </w:p>
        </w:tc>
        <w:tc>
          <w:tcPr>
            <w:tcW w:w="1878" w:type="dxa"/>
          </w:tcPr>
          <w:p w:rsidR="0031617C" w:rsidRPr="00B45070" w:rsidRDefault="00B45070">
            <w:pPr>
              <w:rPr>
                <w:rFonts w:ascii="Arial" w:hAnsi="Arial" w:cs="Arial"/>
                <w:sz w:val="16"/>
                <w:szCs w:val="16"/>
              </w:rPr>
            </w:pPr>
            <w:r w:rsidRPr="00B45070">
              <w:rPr>
                <w:rFonts w:ascii="Arial" w:hAnsi="Arial" w:cs="Arial"/>
                <w:sz w:val="16"/>
                <w:szCs w:val="16"/>
              </w:rPr>
              <w:t>§ 11 (9) LTV wurde gestrichen</w:t>
            </w:r>
          </w:p>
        </w:tc>
      </w:tr>
      <w:tr w:rsidR="0031617C" w:rsidRPr="000A0840" w:rsidTr="00E4332B">
        <w:tc>
          <w:tcPr>
            <w:tcW w:w="1215" w:type="dxa"/>
          </w:tcPr>
          <w:p w:rsidR="0031617C" w:rsidRPr="000A0840" w:rsidRDefault="0031617C" w:rsidP="00E82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0840">
              <w:rPr>
                <w:rFonts w:ascii="Arial" w:hAnsi="Arial" w:cs="Arial"/>
                <w:b/>
                <w:sz w:val="24"/>
                <w:szCs w:val="24"/>
              </w:rPr>
              <w:t>§ 1</w:t>
            </w:r>
            <w:r w:rsidR="00E824B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023" w:type="dxa"/>
          </w:tcPr>
          <w:p w:rsidR="0031617C" w:rsidRDefault="0031617C" w:rsidP="001061CD">
            <w:pPr>
              <w:rPr>
                <w:rFonts w:ascii="Arial" w:hAnsi="Arial" w:cs="Arial"/>
                <w:sz w:val="24"/>
                <w:szCs w:val="24"/>
              </w:rPr>
            </w:pPr>
            <w:r w:rsidRPr="000A0840">
              <w:rPr>
                <w:rFonts w:ascii="Arial" w:hAnsi="Arial" w:cs="Arial"/>
                <w:b/>
                <w:sz w:val="24"/>
                <w:szCs w:val="24"/>
              </w:rPr>
              <w:t>Vermögenswirksame Leistung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4155" w:rsidRPr="000A0840" w:rsidRDefault="000D4155" w:rsidP="0010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1061CD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1061CD">
              <w:rPr>
                <w:rFonts w:ascii="Arial" w:hAnsi="Arial" w:cs="Arial"/>
                <w:sz w:val="24"/>
                <w:szCs w:val="24"/>
              </w:rPr>
              <w:t>§ 12</w:t>
            </w:r>
          </w:p>
        </w:tc>
        <w:tc>
          <w:tcPr>
            <w:tcW w:w="1823" w:type="dxa"/>
          </w:tcPr>
          <w:p w:rsidR="0031617C" w:rsidRPr="001061CD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1061CD">
              <w:rPr>
                <w:rFonts w:ascii="Arial" w:hAnsi="Arial" w:cs="Arial"/>
                <w:sz w:val="24"/>
                <w:szCs w:val="24"/>
              </w:rPr>
              <w:t>§ 17</w:t>
            </w:r>
          </w:p>
        </w:tc>
        <w:tc>
          <w:tcPr>
            <w:tcW w:w="1878" w:type="dxa"/>
          </w:tcPr>
          <w:p w:rsidR="0031617C" w:rsidRPr="000D4155" w:rsidRDefault="000D4155" w:rsidP="000D4155">
            <w:pPr>
              <w:rPr>
                <w:rFonts w:ascii="Arial" w:hAnsi="Arial" w:cs="Arial"/>
                <w:sz w:val="16"/>
                <w:szCs w:val="16"/>
              </w:rPr>
            </w:pPr>
            <w:r w:rsidRPr="000D4155">
              <w:rPr>
                <w:rFonts w:ascii="Arial" w:hAnsi="Arial" w:cs="Arial"/>
                <w:sz w:val="16"/>
                <w:szCs w:val="16"/>
              </w:rPr>
              <w:t>Text aus TVöD wurde übernommen</w:t>
            </w:r>
          </w:p>
        </w:tc>
      </w:tr>
      <w:tr w:rsidR="0031617C" w:rsidRPr="000A0840" w:rsidTr="00E4332B">
        <w:tc>
          <w:tcPr>
            <w:tcW w:w="1215" w:type="dxa"/>
          </w:tcPr>
          <w:p w:rsidR="0031617C" w:rsidRPr="000A0840" w:rsidRDefault="00E82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§ 11</w:t>
            </w:r>
          </w:p>
        </w:tc>
        <w:tc>
          <w:tcPr>
            <w:tcW w:w="4023" w:type="dxa"/>
          </w:tcPr>
          <w:p w:rsidR="0031617C" w:rsidRPr="00806FE0" w:rsidRDefault="0031617C" w:rsidP="00DA57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FE0">
              <w:rPr>
                <w:rFonts w:ascii="Arial" w:hAnsi="Arial" w:cs="Arial"/>
                <w:b/>
                <w:sz w:val="24"/>
                <w:szCs w:val="24"/>
              </w:rPr>
              <w:t xml:space="preserve">Reisekostenvergütung, </w:t>
            </w:r>
          </w:p>
          <w:p w:rsidR="0031617C" w:rsidRPr="00806FE0" w:rsidRDefault="0031617C" w:rsidP="00DA57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FE0">
              <w:rPr>
                <w:rFonts w:ascii="Arial" w:hAnsi="Arial" w:cs="Arial"/>
                <w:b/>
                <w:sz w:val="24"/>
                <w:szCs w:val="24"/>
              </w:rPr>
              <w:t>Trennungsgeld,</w:t>
            </w:r>
          </w:p>
          <w:p w:rsidR="0031617C" w:rsidRPr="00806FE0" w:rsidRDefault="0031617C" w:rsidP="00DA57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FE0">
              <w:rPr>
                <w:rFonts w:ascii="Arial" w:hAnsi="Arial" w:cs="Arial"/>
                <w:b/>
                <w:sz w:val="24"/>
                <w:szCs w:val="24"/>
              </w:rPr>
              <w:t>Arbeitszeit bei auswärtiger Beschäftigung,</w:t>
            </w:r>
          </w:p>
          <w:p w:rsidR="0031617C" w:rsidRDefault="0031617C" w:rsidP="001061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FE0">
              <w:rPr>
                <w:rFonts w:ascii="Arial" w:hAnsi="Arial" w:cs="Arial"/>
                <w:b/>
                <w:sz w:val="24"/>
                <w:szCs w:val="24"/>
              </w:rPr>
              <w:t>Umzugskostenvergütung</w:t>
            </w:r>
          </w:p>
          <w:p w:rsidR="00E4332B" w:rsidRPr="001061CD" w:rsidRDefault="00E4332B" w:rsidP="0010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1061CD">
              <w:rPr>
                <w:rFonts w:ascii="Arial" w:hAnsi="Arial" w:cs="Arial"/>
                <w:sz w:val="24"/>
                <w:szCs w:val="24"/>
              </w:rPr>
              <w:t>§ 23</w:t>
            </w:r>
          </w:p>
          <w:p w:rsidR="0031617C" w:rsidRPr="002076CD" w:rsidRDefault="00A903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="0031617C" w:rsidRPr="002076CD">
              <w:rPr>
                <w:rFonts w:ascii="Arial" w:hAnsi="Arial" w:cs="Arial"/>
                <w:sz w:val="18"/>
                <w:szCs w:val="18"/>
              </w:rPr>
              <w:t>Anlage 4 LTV BEV</w:t>
            </w:r>
          </w:p>
        </w:tc>
        <w:tc>
          <w:tcPr>
            <w:tcW w:w="1823" w:type="dxa"/>
          </w:tcPr>
          <w:p w:rsidR="0031617C" w:rsidRPr="001061CD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1061CD">
              <w:rPr>
                <w:rFonts w:ascii="Arial" w:hAnsi="Arial" w:cs="Arial"/>
                <w:sz w:val="24"/>
                <w:szCs w:val="24"/>
              </w:rPr>
              <w:t>§ 24, § 24a</w:t>
            </w:r>
          </w:p>
        </w:tc>
        <w:tc>
          <w:tcPr>
            <w:tcW w:w="1878" w:type="dxa"/>
          </w:tcPr>
          <w:p w:rsidR="0031617C" w:rsidRPr="00E824B6" w:rsidRDefault="00E824B6">
            <w:pPr>
              <w:rPr>
                <w:rFonts w:ascii="Arial" w:hAnsi="Arial" w:cs="Arial"/>
                <w:sz w:val="16"/>
                <w:szCs w:val="16"/>
              </w:rPr>
            </w:pPr>
            <w:r w:rsidRPr="00E824B6">
              <w:rPr>
                <w:rFonts w:ascii="Arial" w:hAnsi="Arial" w:cs="Arial"/>
                <w:sz w:val="16"/>
                <w:szCs w:val="16"/>
              </w:rPr>
              <w:t>Es gilt Anlage 8 für alle</w:t>
            </w:r>
            <w:r w:rsidR="001531FD">
              <w:rPr>
                <w:rFonts w:ascii="Arial" w:hAnsi="Arial" w:cs="Arial"/>
                <w:sz w:val="16"/>
                <w:szCs w:val="16"/>
              </w:rPr>
              <w:t xml:space="preserve">. § 24a (1) u. (2) </w:t>
            </w:r>
            <w:proofErr w:type="spellStart"/>
            <w:r w:rsidR="001531FD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="001531FD">
              <w:rPr>
                <w:rFonts w:ascii="Arial" w:hAnsi="Arial" w:cs="Arial"/>
                <w:sz w:val="16"/>
                <w:szCs w:val="16"/>
              </w:rPr>
              <w:t xml:space="preserve"> wurde in Anlage 8 eingearbeitet.</w:t>
            </w:r>
          </w:p>
        </w:tc>
      </w:tr>
      <w:tr w:rsidR="0031617C" w:rsidRPr="00DA57E9" w:rsidTr="00E4332B">
        <w:tc>
          <w:tcPr>
            <w:tcW w:w="1215" w:type="dxa"/>
          </w:tcPr>
          <w:p w:rsidR="0031617C" w:rsidRPr="00806FE0" w:rsidRDefault="0031617C" w:rsidP="00E824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FE0">
              <w:rPr>
                <w:rFonts w:ascii="Arial" w:hAnsi="Arial" w:cs="Arial"/>
                <w:b/>
                <w:sz w:val="24"/>
                <w:szCs w:val="24"/>
              </w:rPr>
              <w:t>§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E824B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31617C" w:rsidRDefault="0031617C" w:rsidP="001061CD">
            <w:pPr>
              <w:rPr>
                <w:rFonts w:ascii="Arial" w:hAnsi="Arial" w:cs="Arial"/>
                <w:sz w:val="24"/>
                <w:szCs w:val="24"/>
              </w:rPr>
            </w:pPr>
            <w:r w:rsidRPr="00806FE0">
              <w:rPr>
                <w:rFonts w:ascii="Arial" w:hAnsi="Arial" w:cs="Arial"/>
                <w:b/>
                <w:sz w:val="24"/>
                <w:szCs w:val="24"/>
              </w:rPr>
              <w:t>Leistungsprämien und Leistungszulagen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D4155" w:rsidRPr="00EE139C" w:rsidRDefault="000D4155" w:rsidP="001061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E13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24a</w:t>
            </w:r>
          </w:p>
        </w:tc>
        <w:tc>
          <w:tcPr>
            <w:tcW w:w="1823" w:type="dxa"/>
          </w:tcPr>
          <w:p w:rsidR="0031617C" w:rsidRPr="00EE13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19b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402" w:rsidRPr="002A079C" w:rsidTr="00E4332B">
        <w:tc>
          <w:tcPr>
            <w:tcW w:w="1215" w:type="dxa"/>
          </w:tcPr>
          <w:p w:rsidR="00792402" w:rsidRPr="00AE5BE0" w:rsidRDefault="00792402" w:rsidP="00E82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§ 1</w:t>
            </w:r>
            <w:r w:rsidR="00E824B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792402" w:rsidRDefault="00792402" w:rsidP="007641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9E1">
              <w:rPr>
                <w:rFonts w:ascii="Arial" w:hAnsi="Arial" w:cs="Arial"/>
                <w:b/>
                <w:sz w:val="24"/>
                <w:szCs w:val="24"/>
              </w:rPr>
              <w:t xml:space="preserve">Zulagen für Nachtarbeit und Arbeit an Samstagen </w:t>
            </w:r>
          </w:p>
          <w:p w:rsidR="00792402" w:rsidRPr="00FD59E1" w:rsidRDefault="00792402" w:rsidP="007641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792402" w:rsidRPr="002A079C" w:rsidRDefault="00792402" w:rsidP="00B4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20 (1) – (</w:t>
            </w:r>
            <w:r w:rsidR="00B4507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23" w:type="dxa"/>
          </w:tcPr>
          <w:p w:rsidR="00516F53" w:rsidRPr="002A079C" w:rsidRDefault="00792402" w:rsidP="00516F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18a (1) e u. f</w:t>
            </w:r>
          </w:p>
        </w:tc>
        <w:tc>
          <w:tcPr>
            <w:tcW w:w="1878" w:type="dxa"/>
          </w:tcPr>
          <w:p w:rsidR="00B45070" w:rsidRDefault="00B45070" w:rsidP="007641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20 (4) LTV wurde gestrichen.</w:t>
            </w:r>
          </w:p>
          <w:p w:rsidR="00792402" w:rsidRPr="001531FD" w:rsidRDefault="001531FD" w:rsidP="007F6AC3">
            <w:pPr>
              <w:rPr>
                <w:rFonts w:ascii="Arial" w:hAnsi="Arial" w:cs="Arial"/>
                <w:sz w:val="16"/>
                <w:szCs w:val="16"/>
              </w:rPr>
            </w:pPr>
            <w:r w:rsidRPr="001531FD">
              <w:rPr>
                <w:rFonts w:ascii="Arial" w:hAnsi="Arial" w:cs="Arial"/>
                <w:sz w:val="16"/>
                <w:szCs w:val="16"/>
              </w:rPr>
              <w:t>Rest</w:t>
            </w:r>
            <w:r>
              <w:rPr>
                <w:rFonts w:ascii="Arial" w:hAnsi="Arial" w:cs="Arial"/>
                <w:sz w:val="16"/>
                <w:szCs w:val="16"/>
              </w:rPr>
              <w:t xml:space="preserve"> von § 18a (1) u. (2)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siehe </w:t>
            </w:r>
            <w:r w:rsidRPr="005A13FA">
              <w:rPr>
                <w:rFonts w:ascii="Arial" w:hAnsi="Arial" w:cs="Arial"/>
                <w:sz w:val="16"/>
                <w:szCs w:val="16"/>
              </w:rPr>
              <w:t xml:space="preserve">§§ </w:t>
            </w:r>
            <w:r w:rsidR="007F6AC3" w:rsidRPr="005A13FA">
              <w:rPr>
                <w:rFonts w:ascii="Arial" w:hAnsi="Arial" w:cs="Arial"/>
                <w:sz w:val="16"/>
                <w:szCs w:val="16"/>
              </w:rPr>
              <w:t>61</w:t>
            </w:r>
            <w:r w:rsidRPr="005A13FA">
              <w:rPr>
                <w:rFonts w:ascii="Arial" w:hAnsi="Arial" w:cs="Arial"/>
                <w:sz w:val="16"/>
                <w:szCs w:val="16"/>
              </w:rPr>
              <w:t>, 6</w:t>
            </w:r>
            <w:r w:rsidR="007F6AC3" w:rsidRPr="005A13FA">
              <w:rPr>
                <w:rFonts w:ascii="Arial" w:hAnsi="Arial" w:cs="Arial"/>
                <w:sz w:val="16"/>
                <w:szCs w:val="16"/>
              </w:rPr>
              <w:t>2</w:t>
            </w:r>
            <w:r w:rsidR="006457B8" w:rsidRPr="005A13FA">
              <w:rPr>
                <w:rFonts w:ascii="Arial" w:hAnsi="Arial" w:cs="Arial"/>
                <w:sz w:val="16"/>
                <w:szCs w:val="16"/>
              </w:rPr>
              <w:t>.</w:t>
            </w:r>
            <w:r w:rsidR="006457B8">
              <w:rPr>
                <w:rFonts w:ascii="Arial" w:hAnsi="Arial" w:cs="Arial"/>
                <w:sz w:val="16"/>
                <w:szCs w:val="16"/>
              </w:rPr>
              <w:t xml:space="preserve"> § 18a (2) S. 2 </w:t>
            </w:r>
            <w:r w:rsidR="00551C74">
              <w:rPr>
                <w:rFonts w:ascii="Arial" w:hAnsi="Arial" w:cs="Arial"/>
                <w:sz w:val="16"/>
                <w:szCs w:val="16"/>
              </w:rPr>
              <w:t xml:space="preserve">u. (4) </w:t>
            </w:r>
            <w:proofErr w:type="spellStart"/>
            <w:r w:rsidR="006457B8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="006457B8">
              <w:rPr>
                <w:rFonts w:ascii="Arial" w:hAnsi="Arial" w:cs="Arial"/>
                <w:sz w:val="16"/>
                <w:szCs w:val="16"/>
              </w:rPr>
              <w:t xml:space="preserve"> wurde</w:t>
            </w:r>
            <w:r w:rsidR="00DD72F9">
              <w:rPr>
                <w:rFonts w:ascii="Arial" w:hAnsi="Arial" w:cs="Arial"/>
                <w:sz w:val="16"/>
                <w:szCs w:val="16"/>
              </w:rPr>
              <w:t>n</w:t>
            </w:r>
            <w:r w:rsidR="006457B8">
              <w:rPr>
                <w:rFonts w:ascii="Arial" w:hAnsi="Arial" w:cs="Arial"/>
                <w:sz w:val="16"/>
                <w:szCs w:val="16"/>
              </w:rPr>
              <w:t xml:space="preserve"> gestrichen.</w:t>
            </w:r>
          </w:p>
        </w:tc>
      </w:tr>
      <w:tr w:rsidR="00792402" w:rsidRPr="00DA57E9" w:rsidTr="00E4332B">
        <w:tc>
          <w:tcPr>
            <w:tcW w:w="1215" w:type="dxa"/>
          </w:tcPr>
          <w:p w:rsidR="00792402" w:rsidRPr="00806FE0" w:rsidRDefault="00C77A3D" w:rsidP="00E824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§ 1</w:t>
            </w:r>
            <w:r w:rsidR="00E824B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792402" w:rsidRDefault="00C77A3D" w:rsidP="001061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Schichtzulagen</w:t>
            </w:r>
          </w:p>
          <w:p w:rsidR="00C77A3D" w:rsidRPr="00806FE0" w:rsidRDefault="00C77A3D" w:rsidP="00106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792402" w:rsidRDefault="00C77A3D" w:rsidP="00153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21</w:t>
            </w:r>
            <w:r w:rsidR="00D160FF">
              <w:rPr>
                <w:rFonts w:ascii="Arial" w:hAnsi="Arial" w:cs="Arial"/>
                <w:sz w:val="24"/>
                <w:szCs w:val="24"/>
              </w:rPr>
              <w:t xml:space="preserve"> + AB 1 </w:t>
            </w:r>
            <w:r w:rsidR="001531FD">
              <w:rPr>
                <w:rFonts w:ascii="Arial" w:hAnsi="Arial" w:cs="Arial"/>
                <w:sz w:val="24"/>
                <w:szCs w:val="24"/>
              </w:rPr>
              <w:t xml:space="preserve">u. 2 </w:t>
            </w:r>
          </w:p>
        </w:tc>
        <w:tc>
          <w:tcPr>
            <w:tcW w:w="1823" w:type="dxa"/>
          </w:tcPr>
          <w:p w:rsidR="00792402" w:rsidRDefault="00C77A3D" w:rsidP="00153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19a</w:t>
            </w:r>
            <w:r w:rsidR="00D160FF">
              <w:rPr>
                <w:rFonts w:ascii="Arial" w:hAnsi="Arial" w:cs="Arial"/>
                <w:sz w:val="24"/>
                <w:szCs w:val="24"/>
              </w:rPr>
              <w:t xml:space="preserve"> + AB 1 </w:t>
            </w:r>
            <w:r w:rsidR="001531FD">
              <w:rPr>
                <w:rFonts w:ascii="Arial" w:hAnsi="Arial" w:cs="Arial"/>
                <w:sz w:val="24"/>
                <w:szCs w:val="24"/>
              </w:rPr>
              <w:t>u. 2</w:t>
            </w:r>
          </w:p>
        </w:tc>
        <w:tc>
          <w:tcPr>
            <w:tcW w:w="1878" w:type="dxa"/>
          </w:tcPr>
          <w:p w:rsidR="00792402" w:rsidRPr="001531FD" w:rsidRDefault="001531FD">
            <w:pPr>
              <w:rPr>
                <w:rFonts w:ascii="Arial" w:hAnsi="Arial" w:cs="Arial"/>
                <w:sz w:val="16"/>
                <w:szCs w:val="16"/>
              </w:rPr>
            </w:pPr>
            <w:r w:rsidRPr="001531FD">
              <w:rPr>
                <w:rFonts w:ascii="Arial" w:hAnsi="Arial" w:cs="Arial"/>
                <w:sz w:val="16"/>
                <w:szCs w:val="16"/>
              </w:rPr>
              <w:t>AB 1 u. 2 wurden Tariftext</w:t>
            </w:r>
          </w:p>
        </w:tc>
      </w:tr>
      <w:tr w:rsidR="0031617C" w:rsidRPr="00602FBD" w:rsidTr="00E4332B">
        <w:tc>
          <w:tcPr>
            <w:tcW w:w="1215" w:type="dxa"/>
          </w:tcPr>
          <w:p w:rsidR="00EC6F32" w:rsidRPr="00D25893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893">
              <w:rPr>
                <w:rFonts w:ascii="Arial" w:hAnsi="Arial" w:cs="Arial"/>
                <w:b/>
                <w:sz w:val="24"/>
                <w:szCs w:val="24"/>
              </w:rPr>
              <w:t>§ 15</w:t>
            </w:r>
          </w:p>
        </w:tc>
        <w:tc>
          <w:tcPr>
            <w:tcW w:w="4023" w:type="dxa"/>
          </w:tcPr>
          <w:p w:rsidR="0031617C" w:rsidRDefault="0031617C" w:rsidP="00D258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6FE0">
              <w:rPr>
                <w:rFonts w:ascii="Arial" w:hAnsi="Arial" w:cs="Arial"/>
                <w:b/>
                <w:sz w:val="24"/>
                <w:szCs w:val="24"/>
              </w:rPr>
              <w:t xml:space="preserve">Jubiläumszuwendungen </w:t>
            </w:r>
          </w:p>
          <w:p w:rsidR="000D4155" w:rsidRPr="00E32892" w:rsidRDefault="000D4155" w:rsidP="00D25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32892" w:rsidRDefault="0031617C" w:rsidP="00E82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 (1)-(5)</w:t>
            </w:r>
          </w:p>
        </w:tc>
        <w:tc>
          <w:tcPr>
            <w:tcW w:w="1823" w:type="dxa"/>
          </w:tcPr>
          <w:p w:rsidR="0031617C" w:rsidRPr="00E32892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22a</w:t>
            </w:r>
          </w:p>
        </w:tc>
        <w:tc>
          <w:tcPr>
            <w:tcW w:w="1878" w:type="dxa"/>
          </w:tcPr>
          <w:p w:rsidR="0031617C" w:rsidRPr="001531FD" w:rsidRDefault="00EC6F32" w:rsidP="00581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25 (3) LTV und § 22a (1) 2. u. 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UAbs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813D5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ntfallen, da Rechtsprechung</w:t>
            </w:r>
          </w:p>
        </w:tc>
      </w:tr>
      <w:tr w:rsidR="00EC6F32" w:rsidRPr="002A079C" w:rsidTr="00E4332B">
        <w:tc>
          <w:tcPr>
            <w:tcW w:w="1215" w:type="dxa"/>
          </w:tcPr>
          <w:p w:rsidR="00EC6F32" w:rsidRP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  <w:r w:rsidRPr="00EC6F3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023" w:type="dxa"/>
          </w:tcPr>
          <w:p w:rsidR="00EC6F32" w:rsidRPr="00EC6F32" w:rsidRDefault="00EC6F32" w:rsidP="00602FBD">
            <w:pPr>
              <w:rPr>
                <w:rFonts w:ascii="Arial" w:hAnsi="Arial" w:cs="Arial"/>
                <w:sz w:val="24"/>
                <w:szCs w:val="24"/>
              </w:rPr>
            </w:pPr>
            <w:r w:rsidRPr="00EC6F32">
              <w:rPr>
                <w:rFonts w:ascii="Arial" w:hAnsi="Arial" w:cs="Arial"/>
                <w:sz w:val="24"/>
                <w:szCs w:val="24"/>
              </w:rPr>
              <w:t>Anspruch</w:t>
            </w:r>
          </w:p>
        </w:tc>
        <w:tc>
          <w:tcPr>
            <w:tcW w:w="1821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C6F32" w:rsidRPr="00974B3C" w:rsidRDefault="00EC6F32" w:rsidP="00A36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F32" w:rsidRPr="002A079C" w:rsidTr="00E4332B">
        <w:tc>
          <w:tcPr>
            <w:tcW w:w="1215" w:type="dxa"/>
          </w:tcPr>
          <w:p w:rsidR="00EC6F32" w:rsidRP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  <w:r w:rsidRPr="00EC6F32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4023" w:type="dxa"/>
          </w:tcPr>
          <w:p w:rsidR="00EC6F32" w:rsidRPr="00EC6F32" w:rsidRDefault="00EC6F32" w:rsidP="00602FBD">
            <w:pPr>
              <w:rPr>
                <w:rFonts w:ascii="Arial" w:hAnsi="Arial" w:cs="Arial"/>
                <w:sz w:val="24"/>
                <w:szCs w:val="24"/>
              </w:rPr>
            </w:pPr>
            <w:r w:rsidRPr="00EC6F32">
              <w:rPr>
                <w:rFonts w:ascii="Arial" w:hAnsi="Arial" w:cs="Arial"/>
                <w:sz w:val="24"/>
                <w:szCs w:val="24"/>
              </w:rPr>
              <w:t>Definition Jubiläumszeit</w:t>
            </w:r>
          </w:p>
        </w:tc>
        <w:tc>
          <w:tcPr>
            <w:tcW w:w="1821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C6F32" w:rsidRPr="00974B3C" w:rsidRDefault="00EC6F32" w:rsidP="007F6A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25 (2) Nr. 2a-4 LTV sind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aufgrd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Verweis in § 15 (2) auf die Anrechnung entsprechend der Allgemeinen Dienstzeit </w:t>
            </w:r>
            <w:r w:rsidR="00E40BA9">
              <w:rPr>
                <w:rFonts w:ascii="Arial" w:hAnsi="Arial" w:cs="Arial"/>
                <w:sz w:val="16"/>
                <w:szCs w:val="16"/>
              </w:rPr>
              <w:t xml:space="preserve">§ </w:t>
            </w:r>
            <w:r w:rsidR="00E40BA9" w:rsidRPr="005A13FA">
              <w:rPr>
                <w:rFonts w:ascii="Arial" w:hAnsi="Arial" w:cs="Arial"/>
                <w:sz w:val="16"/>
                <w:szCs w:val="16"/>
              </w:rPr>
              <w:t>5</w:t>
            </w:r>
            <w:r w:rsidR="007F6AC3" w:rsidRPr="005A13FA">
              <w:rPr>
                <w:rFonts w:ascii="Arial" w:hAnsi="Arial" w:cs="Arial"/>
                <w:sz w:val="16"/>
                <w:szCs w:val="16"/>
              </w:rPr>
              <w:t>4</w:t>
            </w:r>
            <w:r w:rsidR="00E40BA9">
              <w:rPr>
                <w:rFonts w:ascii="Arial" w:hAnsi="Arial" w:cs="Arial"/>
                <w:sz w:val="16"/>
                <w:szCs w:val="16"/>
              </w:rPr>
              <w:t xml:space="preserve"> (2) </w:t>
            </w:r>
            <w:r>
              <w:rPr>
                <w:rFonts w:ascii="Arial" w:hAnsi="Arial" w:cs="Arial"/>
                <w:sz w:val="16"/>
                <w:szCs w:val="16"/>
              </w:rPr>
              <w:t>gestrichen worden.</w:t>
            </w:r>
          </w:p>
        </w:tc>
      </w:tr>
      <w:tr w:rsidR="00EC6F32" w:rsidRPr="002A079C" w:rsidTr="00E4332B">
        <w:tc>
          <w:tcPr>
            <w:tcW w:w="1215" w:type="dxa"/>
          </w:tcPr>
          <w:p w:rsidR="00EC6F32" w:rsidRP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  <w:r w:rsidRPr="00EC6F32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4023" w:type="dxa"/>
          </w:tcPr>
          <w:p w:rsidR="00EC6F32" w:rsidRPr="00EC6F32" w:rsidRDefault="00EC6F32" w:rsidP="00602FBD">
            <w:pPr>
              <w:rPr>
                <w:rFonts w:ascii="Arial" w:hAnsi="Arial" w:cs="Arial"/>
                <w:sz w:val="24"/>
                <w:szCs w:val="24"/>
              </w:rPr>
            </w:pPr>
            <w:r w:rsidRPr="00EC6F32">
              <w:rPr>
                <w:rFonts w:ascii="Arial" w:hAnsi="Arial" w:cs="Arial"/>
                <w:sz w:val="24"/>
                <w:szCs w:val="24"/>
              </w:rPr>
              <w:t>Anrechnung auf Antrag</w:t>
            </w:r>
          </w:p>
        </w:tc>
        <w:tc>
          <w:tcPr>
            <w:tcW w:w="1821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 (2) Nr. 5</w:t>
            </w:r>
          </w:p>
        </w:tc>
        <w:tc>
          <w:tcPr>
            <w:tcW w:w="1823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C6F32" w:rsidRPr="00974B3C" w:rsidRDefault="00EC6F32" w:rsidP="00A36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F32" w:rsidRPr="002A079C" w:rsidTr="00E4332B">
        <w:tc>
          <w:tcPr>
            <w:tcW w:w="1215" w:type="dxa"/>
          </w:tcPr>
          <w:p w:rsidR="00EC6F32" w:rsidRP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4023" w:type="dxa"/>
          </w:tcPr>
          <w:p w:rsidR="00EC6F32" w:rsidRPr="00EC6F32" w:rsidRDefault="00EC6F32" w:rsidP="0060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Ausschlussfrist</w:t>
            </w:r>
          </w:p>
        </w:tc>
        <w:tc>
          <w:tcPr>
            <w:tcW w:w="1821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 (2) Nr. 6</w:t>
            </w:r>
          </w:p>
        </w:tc>
        <w:tc>
          <w:tcPr>
            <w:tcW w:w="1823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C6F32" w:rsidRDefault="00EC6F32" w:rsidP="00A36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Gilt für alle.</w:t>
            </w:r>
          </w:p>
          <w:p w:rsidR="00D003A2" w:rsidRDefault="00D003A2" w:rsidP="00A36456">
            <w:pPr>
              <w:rPr>
                <w:rFonts w:ascii="Arial" w:hAnsi="Arial" w:cs="Arial"/>
                <w:sz w:val="16"/>
                <w:szCs w:val="16"/>
              </w:rPr>
            </w:pPr>
          </w:p>
          <w:p w:rsidR="00D003A2" w:rsidRPr="00974B3C" w:rsidRDefault="00D003A2" w:rsidP="00A36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25 (3) LTV u. § 22a (1) 2. U. 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UAbs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entfallen. </w:t>
            </w:r>
          </w:p>
        </w:tc>
      </w:tr>
      <w:tr w:rsidR="00EC6F32" w:rsidRPr="002A079C" w:rsidTr="00E4332B">
        <w:tc>
          <w:tcPr>
            <w:tcW w:w="1215" w:type="dxa"/>
          </w:tcPr>
          <w:p w:rsidR="00EC6F32" w:rsidRP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4023" w:type="dxa"/>
          </w:tcPr>
          <w:p w:rsidR="00EC6F32" w:rsidRPr="00EC6F32" w:rsidRDefault="00EC6F32" w:rsidP="0060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Zahltagregelung </w:t>
            </w:r>
          </w:p>
        </w:tc>
        <w:tc>
          <w:tcPr>
            <w:tcW w:w="1821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 (4)</w:t>
            </w:r>
          </w:p>
        </w:tc>
        <w:tc>
          <w:tcPr>
            <w:tcW w:w="1823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C6F32" w:rsidRPr="00974B3C" w:rsidRDefault="00EC6F32" w:rsidP="00A364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Gilt für alle.</w:t>
            </w:r>
          </w:p>
        </w:tc>
      </w:tr>
      <w:tr w:rsidR="00EC6F32" w:rsidRPr="002A079C" w:rsidTr="00E4332B">
        <w:tc>
          <w:tcPr>
            <w:tcW w:w="1215" w:type="dxa"/>
          </w:tcPr>
          <w:p w:rsidR="00EC6F32" w:rsidRP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4023" w:type="dxa"/>
          </w:tcPr>
          <w:p w:rsidR="00EC6F32" w:rsidRPr="00EC6F32" w:rsidRDefault="00EC6F32" w:rsidP="0060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Jubiläumszuwendung während Zeit einer Arbeitsbefreiung ohne Entgelt</w:t>
            </w:r>
          </w:p>
        </w:tc>
        <w:tc>
          <w:tcPr>
            <w:tcW w:w="1821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 (5)</w:t>
            </w:r>
          </w:p>
        </w:tc>
        <w:tc>
          <w:tcPr>
            <w:tcW w:w="1823" w:type="dxa"/>
          </w:tcPr>
          <w:p w:rsidR="00EC6F32" w:rsidRDefault="00EC6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22a (2)</w:t>
            </w:r>
          </w:p>
        </w:tc>
        <w:tc>
          <w:tcPr>
            <w:tcW w:w="1878" w:type="dxa"/>
          </w:tcPr>
          <w:p w:rsidR="00EC6F32" w:rsidRPr="00974B3C" w:rsidRDefault="00EC6F32" w:rsidP="00A36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893">
              <w:rPr>
                <w:rFonts w:ascii="Arial" w:hAnsi="Arial" w:cs="Arial"/>
                <w:b/>
                <w:sz w:val="24"/>
                <w:szCs w:val="24"/>
              </w:rPr>
              <w:t>§ 16</w:t>
            </w:r>
          </w:p>
          <w:p w:rsidR="00592A81" w:rsidRPr="00592A81" w:rsidRDefault="00592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17C" w:rsidRDefault="0031617C" w:rsidP="00602F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2FBD">
              <w:rPr>
                <w:rFonts w:ascii="Arial" w:hAnsi="Arial" w:cs="Arial"/>
                <w:b/>
                <w:sz w:val="24"/>
                <w:szCs w:val="24"/>
              </w:rPr>
              <w:t xml:space="preserve">Auszahlung </w:t>
            </w:r>
            <w:r w:rsidR="00670CF6">
              <w:rPr>
                <w:rFonts w:ascii="Arial" w:hAnsi="Arial" w:cs="Arial"/>
                <w:b/>
                <w:sz w:val="24"/>
                <w:szCs w:val="24"/>
              </w:rPr>
              <w:t xml:space="preserve">des </w:t>
            </w:r>
            <w:r w:rsidRPr="00602FBD">
              <w:rPr>
                <w:rFonts w:ascii="Arial" w:hAnsi="Arial" w:cs="Arial"/>
                <w:b/>
                <w:sz w:val="24"/>
                <w:szCs w:val="24"/>
              </w:rPr>
              <w:t>En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602FBD">
              <w:rPr>
                <w:rFonts w:ascii="Arial" w:hAnsi="Arial" w:cs="Arial"/>
                <w:b/>
                <w:sz w:val="24"/>
                <w:szCs w:val="24"/>
              </w:rPr>
              <w:t>gelts</w:t>
            </w:r>
          </w:p>
          <w:p w:rsidR="0031617C" w:rsidRPr="005414DD" w:rsidRDefault="0031617C" w:rsidP="00974B3C">
            <w:pPr>
              <w:pStyle w:val="Listenabsatz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857DBD" w:rsidRPr="002A079C" w:rsidRDefault="00857DBD" w:rsidP="00D25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 w:rsidP="00E315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974B3C" w:rsidRDefault="00974B3C" w:rsidP="00A36456">
            <w:pPr>
              <w:rPr>
                <w:rFonts w:ascii="Arial" w:hAnsi="Arial" w:cs="Arial"/>
                <w:sz w:val="16"/>
                <w:szCs w:val="16"/>
              </w:rPr>
            </w:pPr>
            <w:r w:rsidRPr="00974B3C">
              <w:rPr>
                <w:rFonts w:ascii="Arial" w:hAnsi="Arial" w:cs="Arial"/>
                <w:sz w:val="16"/>
                <w:szCs w:val="16"/>
              </w:rPr>
              <w:t xml:space="preserve">§ 26 (13) LTV u. § 20 (6) </w:t>
            </w:r>
            <w:proofErr w:type="spellStart"/>
            <w:r w:rsidRPr="00974B3C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Pr="00974B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(Rückforderung) und § 26 (14) LTV u. § 20 (1) 4.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UAbs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Restlohn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974B3C">
              <w:rPr>
                <w:rFonts w:ascii="Arial" w:hAnsi="Arial" w:cs="Arial"/>
                <w:sz w:val="16"/>
                <w:szCs w:val="16"/>
              </w:rPr>
              <w:t>wurden gestrichen</w:t>
            </w:r>
          </w:p>
        </w:tc>
      </w:tr>
      <w:tr w:rsidR="00E3157D" w:rsidRPr="002A079C" w:rsidTr="00E4332B">
        <w:tc>
          <w:tcPr>
            <w:tcW w:w="1215" w:type="dxa"/>
          </w:tcPr>
          <w:p w:rsidR="00E3157D" w:rsidRPr="00E3157D" w:rsidRDefault="00E3157D">
            <w:pPr>
              <w:rPr>
                <w:rFonts w:ascii="Arial" w:hAnsi="Arial" w:cs="Arial"/>
                <w:sz w:val="24"/>
                <w:szCs w:val="24"/>
              </w:rPr>
            </w:pPr>
            <w:r w:rsidRPr="00E3157D">
              <w:rPr>
                <w:rFonts w:ascii="Arial" w:hAnsi="Arial" w:cs="Arial"/>
                <w:sz w:val="24"/>
                <w:szCs w:val="24"/>
              </w:rPr>
              <w:lastRenderedPageBreak/>
              <w:t>(1)</w:t>
            </w:r>
          </w:p>
        </w:tc>
        <w:tc>
          <w:tcPr>
            <w:tcW w:w="4023" w:type="dxa"/>
          </w:tcPr>
          <w:p w:rsidR="00E3157D" w:rsidRPr="00E3157D" w:rsidRDefault="00E3157D" w:rsidP="0060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Zahltag</w:t>
            </w:r>
          </w:p>
        </w:tc>
        <w:tc>
          <w:tcPr>
            <w:tcW w:w="1821" w:type="dxa"/>
          </w:tcPr>
          <w:p w:rsidR="00E3157D" w:rsidRDefault="00E31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26 (1), (2)</w:t>
            </w:r>
          </w:p>
        </w:tc>
        <w:tc>
          <w:tcPr>
            <w:tcW w:w="1823" w:type="dxa"/>
          </w:tcPr>
          <w:p w:rsidR="00E3157D" w:rsidRDefault="00E31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20 (1)</w:t>
            </w:r>
          </w:p>
        </w:tc>
        <w:tc>
          <w:tcPr>
            <w:tcW w:w="1878" w:type="dxa"/>
          </w:tcPr>
          <w:p w:rsidR="00E3157D" w:rsidRPr="00974B3C" w:rsidRDefault="00E3157D" w:rsidP="00A36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57D" w:rsidRPr="00E3157D" w:rsidTr="00E4332B">
        <w:tc>
          <w:tcPr>
            <w:tcW w:w="1215" w:type="dxa"/>
          </w:tcPr>
          <w:p w:rsidR="00E3157D" w:rsidRPr="00E3157D" w:rsidRDefault="00E31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4023" w:type="dxa"/>
          </w:tcPr>
          <w:p w:rsidR="00E3157D" w:rsidRPr="00E3157D" w:rsidRDefault="00E3157D" w:rsidP="00602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Abrechnung</w:t>
            </w:r>
          </w:p>
        </w:tc>
        <w:tc>
          <w:tcPr>
            <w:tcW w:w="1821" w:type="dxa"/>
          </w:tcPr>
          <w:p w:rsidR="00E3157D" w:rsidRPr="00E3157D" w:rsidRDefault="00E31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26 (11)</w:t>
            </w:r>
          </w:p>
        </w:tc>
        <w:tc>
          <w:tcPr>
            <w:tcW w:w="1823" w:type="dxa"/>
          </w:tcPr>
          <w:p w:rsidR="00E3157D" w:rsidRPr="00E3157D" w:rsidRDefault="00E3157D" w:rsidP="00E31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20 (4)</w:t>
            </w:r>
          </w:p>
        </w:tc>
        <w:tc>
          <w:tcPr>
            <w:tcW w:w="1878" w:type="dxa"/>
          </w:tcPr>
          <w:p w:rsidR="00E3157D" w:rsidRPr="00E3157D" w:rsidRDefault="00E3157D" w:rsidP="00A36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57D" w:rsidRPr="00E3157D" w:rsidTr="00E4332B">
        <w:tc>
          <w:tcPr>
            <w:tcW w:w="1215" w:type="dxa"/>
          </w:tcPr>
          <w:p w:rsidR="00E3157D" w:rsidRPr="00E3157D" w:rsidRDefault="00E31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4023" w:type="dxa"/>
          </w:tcPr>
          <w:p w:rsidR="00E3157D" w:rsidRPr="00E3157D" w:rsidRDefault="00E3157D" w:rsidP="00E3157D">
            <w:pPr>
              <w:rPr>
                <w:rFonts w:ascii="Arial" w:hAnsi="Arial" w:cs="Arial"/>
                <w:sz w:val="24"/>
                <w:szCs w:val="24"/>
              </w:rPr>
            </w:pPr>
            <w:r w:rsidRPr="00592A81">
              <w:rPr>
                <w:rFonts w:ascii="Arial" w:hAnsi="Arial" w:cs="Arial"/>
                <w:sz w:val="24"/>
                <w:szCs w:val="24"/>
              </w:rPr>
              <w:t>Girokonto</w:t>
            </w:r>
          </w:p>
        </w:tc>
        <w:tc>
          <w:tcPr>
            <w:tcW w:w="1821" w:type="dxa"/>
          </w:tcPr>
          <w:p w:rsidR="00E3157D" w:rsidRPr="00E3157D" w:rsidRDefault="00E3157D" w:rsidP="00E31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26 (12)</w:t>
            </w:r>
          </w:p>
        </w:tc>
        <w:tc>
          <w:tcPr>
            <w:tcW w:w="1823" w:type="dxa"/>
          </w:tcPr>
          <w:p w:rsidR="00E3157D" w:rsidRPr="00E3157D" w:rsidRDefault="00E3157D" w:rsidP="00E31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20 (1) 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UAbs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E3157D" w:rsidRPr="00E3157D" w:rsidRDefault="00E3157D" w:rsidP="00A36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157D" w:rsidRPr="00E3157D" w:rsidTr="00E4332B">
        <w:tc>
          <w:tcPr>
            <w:tcW w:w="1215" w:type="dxa"/>
          </w:tcPr>
          <w:p w:rsidR="00E3157D" w:rsidRPr="00E3157D" w:rsidRDefault="00E315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4023" w:type="dxa"/>
          </w:tcPr>
          <w:p w:rsidR="00E3157D" w:rsidRPr="00E3157D" w:rsidRDefault="00E3157D" w:rsidP="00602FBD">
            <w:pPr>
              <w:rPr>
                <w:rFonts w:ascii="Arial" w:hAnsi="Arial" w:cs="Arial"/>
                <w:sz w:val="24"/>
                <w:szCs w:val="24"/>
              </w:rPr>
            </w:pPr>
            <w:r w:rsidRPr="00592A81">
              <w:rPr>
                <w:rFonts w:ascii="Arial" w:hAnsi="Arial" w:cs="Arial"/>
                <w:sz w:val="24"/>
                <w:szCs w:val="24"/>
              </w:rPr>
              <w:t>Rundungsvorschrift</w:t>
            </w:r>
          </w:p>
        </w:tc>
        <w:tc>
          <w:tcPr>
            <w:tcW w:w="1821" w:type="dxa"/>
          </w:tcPr>
          <w:p w:rsidR="00E3157D" w:rsidRPr="00E3157D" w:rsidRDefault="00E3157D">
            <w:pPr>
              <w:rPr>
                <w:rFonts w:ascii="Arial" w:hAnsi="Arial" w:cs="Arial"/>
                <w:sz w:val="24"/>
                <w:szCs w:val="24"/>
              </w:rPr>
            </w:pPr>
            <w:r w:rsidRPr="00592A81">
              <w:rPr>
                <w:rFonts w:ascii="Arial" w:hAnsi="Arial" w:cs="Arial"/>
                <w:sz w:val="24"/>
                <w:szCs w:val="24"/>
              </w:rPr>
              <w:t>§ 15 (2) Nr. 4</w:t>
            </w:r>
          </w:p>
        </w:tc>
        <w:tc>
          <w:tcPr>
            <w:tcW w:w="1823" w:type="dxa"/>
          </w:tcPr>
          <w:p w:rsidR="00E3157D" w:rsidRPr="00E3157D" w:rsidRDefault="00E3157D">
            <w:pPr>
              <w:rPr>
                <w:rFonts w:ascii="Arial" w:hAnsi="Arial" w:cs="Arial"/>
                <w:sz w:val="24"/>
                <w:szCs w:val="24"/>
              </w:rPr>
            </w:pPr>
            <w:r w:rsidRPr="00592A81">
              <w:rPr>
                <w:rFonts w:ascii="Arial" w:hAnsi="Arial" w:cs="Arial"/>
                <w:sz w:val="24"/>
                <w:szCs w:val="24"/>
              </w:rPr>
              <w:t>§ 20 (7)</w:t>
            </w:r>
          </w:p>
        </w:tc>
        <w:tc>
          <w:tcPr>
            <w:tcW w:w="1878" w:type="dxa"/>
          </w:tcPr>
          <w:p w:rsidR="00E3157D" w:rsidRPr="00E3157D" w:rsidRDefault="00E3157D" w:rsidP="00A364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D25893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893">
              <w:rPr>
                <w:rFonts w:ascii="Arial" w:hAnsi="Arial" w:cs="Arial"/>
                <w:b/>
                <w:sz w:val="24"/>
                <w:szCs w:val="24"/>
              </w:rPr>
              <w:t>§ 17</w:t>
            </w:r>
          </w:p>
        </w:tc>
        <w:tc>
          <w:tcPr>
            <w:tcW w:w="4023" w:type="dxa"/>
          </w:tcPr>
          <w:p w:rsidR="0031617C" w:rsidRDefault="0031617C" w:rsidP="00D25893">
            <w:pPr>
              <w:rPr>
                <w:rFonts w:ascii="Arial" w:hAnsi="Arial" w:cs="Arial"/>
                <w:sz w:val="24"/>
                <w:szCs w:val="24"/>
              </w:rPr>
            </w:pPr>
            <w:r w:rsidRPr="000A6F90">
              <w:rPr>
                <w:rFonts w:ascii="Arial" w:hAnsi="Arial" w:cs="Arial"/>
                <w:b/>
                <w:sz w:val="24"/>
                <w:szCs w:val="24"/>
              </w:rPr>
              <w:t>Arbeitsversäumnis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24B6" w:rsidRDefault="00E824B6" w:rsidP="00D25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(1)</w:t>
            </w:r>
          </w:p>
        </w:tc>
        <w:tc>
          <w:tcPr>
            <w:tcW w:w="1823" w:type="dxa"/>
          </w:tcPr>
          <w:p w:rsidR="0031617C" w:rsidRPr="002A079C" w:rsidRDefault="0031617C" w:rsidP="00974B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11</w:t>
            </w:r>
            <w:r w:rsidR="00974B3C">
              <w:rPr>
                <w:rFonts w:ascii="Arial" w:hAnsi="Arial" w:cs="Arial"/>
                <w:sz w:val="24"/>
                <w:szCs w:val="24"/>
              </w:rPr>
              <w:t>Satz 2</w:t>
            </w:r>
          </w:p>
        </w:tc>
        <w:tc>
          <w:tcPr>
            <w:tcW w:w="1878" w:type="dxa"/>
          </w:tcPr>
          <w:p w:rsidR="0031617C" w:rsidRPr="00974B3C" w:rsidRDefault="00974B3C">
            <w:pPr>
              <w:rPr>
                <w:rFonts w:ascii="Arial" w:hAnsi="Arial" w:cs="Arial"/>
                <w:sz w:val="16"/>
                <w:szCs w:val="16"/>
              </w:rPr>
            </w:pPr>
            <w:r w:rsidRPr="00974B3C">
              <w:rPr>
                <w:rFonts w:ascii="Arial" w:hAnsi="Arial" w:cs="Arial"/>
                <w:sz w:val="16"/>
                <w:szCs w:val="16"/>
              </w:rPr>
              <w:t>Siehe auch Anlage 10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633C">
              <w:rPr>
                <w:rFonts w:ascii="Arial" w:hAnsi="Arial" w:cs="Arial"/>
                <w:b/>
                <w:sz w:val="24"/>
                <w:szCs w:val="24"/>
              </w:rPr>
              <w:t>§ 18</w:t>
            </w:r>
          </w:p>
          <w:p w:rsidR="00EB6069" w:rsidRDefault="00EB60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069" w:rsidRDefault="00EB60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069" w:rsidRPr="00EB6069" w:rsidRDefault="00EB6069">
            <w:pPr>
              <w:rPr>
                <w:rFonts w:ascii="Arial" w:hAnsi="Arial" w:cs="Arial"/>
                <w:sz w:val="24"/>
                <w:szCs w:val="24"/>
              </w:rPr>
            </w:pPr>
            <w:r w:rsidRPr="00EB606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023" w:type="dxa"/>
          </w:tcPr>
          <w:p w:rsidR="00B80361" w:rsidRDefault="00B80361" w:rsidP="00E263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2A81">
              <w:rPr>
                <w:rFonts w:ascii="Arial" w:hAnsi="Arial" w:cs="Arial"/>
                <w:b/>
                <w:sz w:val="24"/>
                <w:szCs w:val="24"/>
              </w:rPr>
              <w:t>Entgeltfortzahlung im Krankheitsfall</w:t>
            </w:r>
          </w:p>
          <w:p w:rsidR="00EB6069" w:rsidRDefault="00EB6069" w:rsidP="00E263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6069" w:rsidRPr="00EB6069" w:rsidRDefault="00EB6069" w:rsidP="00E2633C">
            <w:pPr>
              <w:rPr>
                <w:rFonts w:ascii="Arial" w:hAnsi="Arial" w:cs="Arial"/>
                <w:sz w:val="24"/>
                <w:szCs w:val="24"/>
              </w:rPr>
            </w:pPr>
            <w:r w:rsidRPr="00EB6069">
              <w:rPr>
                <w:rFonts w:ascii="Arial" w:hAnsi="Arial" w:cs="Arial"/>
                <w:sz w:val="24"/>
                <w:szCs w:val="24"/>
              </w:rPr>
              <w:t>Anspruchsgrundlage</w:t>
            </w:r>
          </w:p>
        </w:tc>
        <w:tc>
          <w:tcPr>
            <w:tcW w:w="1821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(3)</w:t>
            </w:r>
            <w:r w:rsidR="00EB6069">
              <w:rPr>
                <w:rFonts w:ascii="Arial" w:hAnsi="Arial" w:cs="Arial"/>
                <w:sz w:val="24"/>
                <w:szCs w:val="24"/>
              </w:rPr>
              <w:t xml:space="preserve"> Nr. 1</w:t>
            </w:r>
          </w:p>
          <w:p w:rsidR="00994746" w:rsidRDefault="009947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(7) Nr. 1</w:t>
            </w:r>
          </w:p>
          <w:p w:rsidR="00EB6069" w:rsidRPr="002A079C" w:rsidRDefault="00EB60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 w:rsidP="0055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21a</w:t>
            </w:r>
            <w:r w:rsidR="00555113">
              <w:rPr>
                <w:rFonts w:ascii="Arial" w:hAnsi="Arial" w:cs="Arial"/>
                <w:sz w:val="24"/>
                <w:szCs w:val="24"/>
              </w:rPr>
              <w:t xml:space="preserve"> (1)</w:t>
            </w:r>
            <w:r w:rsidR="00591439">
              <w:rPr>
                <w:rFonts w:ascii="Arial" w:hAnsi="Arial" w:cs="Arial"/>
                <w:sz w:val="24"/>
                <w:szCs w:val="24"/>
              </w:rPr>
              <w:t xml:space="preserve">, (2) 1. </w:t>
            </w:r>
            <w:proofErr w:type="spellStart"/>
            <w:r w:rsidR="00591439">
              <w:rPr>
                <w:rFonts w:ascii="Arial" w:hAnsi="Arial" w:cs="Arial"/>
                <w:sz w:val="24"/>
                <w:szCs w:val="24"/>
              </w:rPr>
              <w:t>UAbs</w:t>
            </w:r>
            <w:proofErr w:type="spellEnd"/>
            <w:r w:rsidR="0059143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78" w:type="dxa"/>
          </w:tcPr>
          <w:p w:rsidR="00972357" w:rsidRDefault="00972357" w:rsidP="00B45FCC">
            <w:pPr>
              <w:rPr>
                <w:rFonts w:ascii="Arial" w:hAnsi="Arial" w:cs="Arial"/>
                <w:sz w:val="16"/>
                <w:szCs w:val="16"/>
              </w:rPr>
            </w:pPr>
            <w:r w:rsidRPr="00972357">
              <w:rPr>
                <w:rFonts w:ascii="Arial" w:hAnsi="Arial" w:cs="Arial"/>
                <w:b/>
                <w:sz w:val="16"/>
                <w:szCs w:val="16"/>
              </w:rPr>
              <w:t>Neu formuliert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2357" w:rsidRDefault="00972357" w:rsidP="00B45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EB6069" w:rsidRDefault="00994746" w:rsidP="00B45FCC">
            <w:pPr>
              <w:rPr>
                <w:rFonts w:ascii="Arial" w:hAnsi="Arial" w:cs="Arial"/>
                <w:sz w:val="16"/>
                <w:szCs w:val="16"/>
              </w:rPr>
            </w:pPr>
            <w:r w:rsidRPr="00994746">
              <w:rPr>
                <w:rFonts w:ascii="Arial" w:hAnsi="Arial" w:cs="Arial"/>
                <w:sz w:val="16"/>
                <w:szCs w:val="16"/>
              </w:rPr>
              <w:t>Teilw</w:t>
            </w:r>
            <w:r w:rsidR="001531FD">
              <w:rPr>
                <w:rFonts w:ascii="Arial" w:hAnsi="Arial" w:cs="Arial"/>
                <w:sz w:val="16"/>
                <w:szCs w:val="16"/>
              </w:rPr>
              <w:t>.</w:t>
            </w:r>
            <w:r w:rsidRPr="00994746">
              <w:rPr>
                <w:rFonts w:ascii="Arial" w:hAnsi="Arial" w:cs="Arial"/>
                <w:sz w:val="16"/>
                <w:szCs w:val="16"/>
              </w:rPr>
              <w:t xml:space="preserve"> Wegfall, da in EFZG geregelt</w:t>
            </w:r>
            <w:r w:rsidR="001531FD">
              <w:rPr>
                <w:rFonts w:ascii="Arial" w:hAnsi="Arial" w:cs="Arial"/>
                <w:sz w:val="16"/>
                <w:szCs w:val="16"/>
              </w:rPr>
              <w:t>. § 27 (2) LTV siehe § 21.</w:t>
            </w:r>
            <w:r w:rsidR="00B45F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6069" w:rsidRDefault="00EB6069" w:rsidP="00B45FCC">
            <w:pPr>
              <w:rPr>
                <w:rFonts w:ascii="Arial" w:hAnsi="Arial" w:cs="Arial"/>
                <w:sz w:val="16"/>
                <w:szCs w:val="16"/>
              </w:rPr>
            </w:pPr>
          </w:p>
          <w:p w:rsidR="0031617C" w:rsidRDefault="00B45FCC" w:rsidP="00B45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27 (7) Nr</w:t>
            </w:r>
            <w:r w:rsidR="00592A81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. 2</w:t>
            </w:r>
            <w:r w:rsidR="00592A81">
              <w:rPr>
                <w:rFonts w:ascii="Arial" w:hAnsi="Arial" w:cs="Arial"/>
                <w:sz w:val="16"/>
                <w:szCs w:val="16"/>
              </w:rPr>
              <w:t>, 3a, 3b LTV</w:t>
            </w:r>
            <w:r>
              <w:rPr>
                <w:rFonts w:ascii="Arial" w:hAnsi="Arial" w:cs="Arial"/>
                <w:sz w:val="16"/>
                <w:szCs w:val="16"/>
              </w:rPr>
              <w:t xml:space="preserve"> entfällt wg. Verweis auf EFZG, AB 1 u. 2 werden Protokollnotiz. </w:t>
            </w:r>
          </w:p>
          <w:p w:rsidR="00592A81" w:rsidRDefault="00592A81" w:rsidP="00B45F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21a (2) 2.-4.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UAbs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F6AC3">
              <w:rPr>
                <w:rFonts w:ascii="Arial" w:hAnsi="Arial" w:cs="Arial"/>
                <w:sz w:val="16"/>
                <w:szCs w:val="16"/>
              </w:rPr>
              <w:t xml:space="preserve"> u</w:t>
            </w:r>
            <w:r w:rsidR="007F3D56">
              <w:rPr>
                <w:rFonts w:ascii="Arial" w:hAnsi="Arial" w:cs="Arial"/>
                <w:sz w:val="16"/>
                <w:szCs w:val="16"/>
              </w:rPr>
              <w:t xml:space="preserve">. (10) </w:t>
            </w:r>
            <w:proofErr w:type="spellStart"/>
            <w:r w:rsidR="000F48E9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="000F48E9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>ntfällt wg. Verweis auf EFZG.</w:t>
            </w:r>
          </w:p>
          <w:p w:rsidR="00555113" w:rsidRPr="00994746" w:rsidRDefault="00555113" w:rsidP="00B45F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2A079C" w:rsidRDefault="00EB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4023" w:type="dxa"/>
          </w:tcPr>
          <w:p w:rsidR="00EB6069" w:rsidRDefault="00EB6069" w:rsidP="00EB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Unverschuldete AU</w:t>
            </w:r>
          </w:p>
          <w:p w:rsidR="0031617C" w:rsidRPr="00591439" w:rsidRDefault="0031617C" w:rsidP="00591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EB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(3) Nr. 2, Nr. 3</w:t>
            </w:r>
            <w:r w:rsidR="00591439"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 w:rsidR="00591439">
              <w:rPr>
                <w:rFonts w:ascii="Arial" w:hAnsi="Arial" w:cs="Arial"/>
                <w:sz w:val="24"/>
                <w:szCs w:val="24"/>
              </w:rPr>
              <w:t>tw</w:t>
            </w:r>
            <w:proofErr w:type="spellEnd"/>
            <w:r w:rsidR="00591439">
              <w:rPr>
                <w:rFonts w:ascii="Arial" w:hAnsi="Arial" w:cs="Arial"/>
                <w:sz w:val="24"/>
                <w:szCs w:val="24"/>
              </w:rPr>
              <w:t>. AB 1, 2</w:t>
            </w:r>
          </w:p>
        </w:tc>
        <w:tc>
          <w:tcPr>
            <w:tcW w:w="1823" w:type="dxa"/>
          </w:tcPr>
          <w:p w:rsidR="0031617C" w:rsidRPr="002A079C" w:rsidRDefault="00EB6069" w:rsidP="00555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21a (1) 2.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UAbs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31617C" w:rsidRPr="00555113" w:rsidRDefault="00555113" w:rsidP="000F48E9">
            <w:pPr>
              <w:rPr>
                <w:rFonts w:ascii="Arial" w:hAnsi="Arial" w:cs="Arial"/>
                <w:sz w:val="16"/>
                <w:szCs w:val="16"/>
              </w:rPr>
            </w:pPr>
            <w:r w:rsidRPr="00555113">
              <w:rPr>
                <w:rFonts w:ascii="Arial" w:hAnsi="Arial" w:cs="Arial"/>
                <w:sz w:val="16"/>
                <w:szCs w:val="16"/>
              </w:rPr>
              <w:t xml:space="preserve">§ 27 (9) LTV u. § 21a (10) </w:t>
            </w:r>
            <w:proofErr w:type="spellStart"/>
            <w:r w:rsidR="000F48E9">
              <w:rPr>
                <w:rFonts w:ascii="Arial" w:hAnsi="Arial" w:cs="Arial"/>
                <w:sz w:val="16"/>
                <w:szCs w:val="16"/>
              </w:rPr>
              <w:t>A</w:t>
            </w:r>
            <w:r w:rsidRPr="00555113">
              <w:rPr>
                <w:rFonts w:ascii="Arial" w:hAnsi="Arial" w:cs="Arial"/>
                <w:sz w:val="16"/>
                <w:szCs w:val="16"/>
              </w:rPr>
              <w:t>nTV</w:t>
            </w:r>
            <w:proofErr w:type="spellEnd"/>
            <w:r w:rsidRPr="00555113">
              <w:rPr>
                <w:rFonts w:ascii="Arial" w:hAnsi="Arial" w:cs="Arial"/>
                <w:sz w:val="16"/>
                <w:szCs w:val="16"/>
              </w:rPr>
              <w:t xml:space="preserve"> entfallen, da gesetzl. Geregelt in EFZG.</w:t>
            </w:r>
          </w:p>
        </w:tc>
      </w:tr>
      <w:tr w:rsidR="00EB6069" w:rsidRPr="002A079C" w:rsidTr="00E4332B">
        <w:tc>
          <w:tcPr>
            <w:tcW w:w="1215" w:type="dxa"/>
          </w:tcPr>
          <w:p w:rsidR="00EB6069" w:rsidRDefault="00EB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4023" w:type="dxa"/>
          </w:tcPr>
          <w:p w:rsidR="00EB6069" w:rsidRDefault="00EB6069" w:rsidP="00EB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während des Dienstes durch Erkrankung oder Unfall</w:t>
            </w:r>
          </w:p>
        </w:tc>
        <w:tc>
          <w:tcPr>
            <w:tcW w:w="1821" w:type="dxa"/>
          </w:tcPr>
          <w:p w:rsidR="00EB6069" w:rsidRDefault="0059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(5)</w:t>
            </w:r>
          </w:p>
        </w:tc>
        <w:tc>
          <w:tcPr>
            <w:tcW w:w="1823" w:type="dxa"/>
          </w:tcPr>
          <w:p w:rsidR="00EB6069" w:rsidRDefault="00EB6069" w:rsidP="0055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B6069" w:rsidRPr="00555113" w:rsidRDefault="00EB60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439" w:rsidRPr="002A079C" w:rsidTr="00E4332B">
        <w:tc>
          <w:tcPr>
            <w:tcW w:w="1215" w:type="dxa"/>
          </w:tcPr>
          <w:p w:rsidR="00591439" w:rsidRDefault="0059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4023" w:type="dxa"/>
          </w:tcPr>
          <w:p w:rsidR="00591439" w:rsidRDefault="00591439" w:rsidP="00EB60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Arztbesuch während der Arbeitszeit</w:t>
            </w:r>
          </w:p>
        </w:tc>
        <w:tc>
          <w:tcPr>
            <w:tcW w:w="1821" w:type="dxa"/>
          </w:tcPr>
          <w:p w:rsidR="00591439" w:rsidRDefault="0059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(6)</w:t>
            </w:r>
          </w:p>
        </w:tc>
        <w:tc>
          <w:tcPr>
            <w:tcW w:w="1823" w:type="dxa"/>
          </w:tcPr>
          <w:p w:rsidR="00591439" w:rsidRDefault="00591439" w:rsidP="0055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591439" w:rsidRPr="00555113" w:rsidRDefault="00591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439" w:rsidRPr="002A079C" w:rsidTr="00E4332B">
        <w:tc>
          <w:tcPr>
            <w:tcW w:w="1215" w:type="dxa"/>
          </w:tcPr>
          <w:p w:rsidR="00591439" w:rsidRDefault="0059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4023" w:type="dxa"/>
          </w:tcPr>
          <w:p w:rsidR="00591439" w:rsidRDefault="00591439" w:rsidP="0059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Schichtarbeit</w:t>
            </w:r>
          </w:p>
        </w:tc>
        <w:tc>
          <w:tcPr>
            <w:tcW w:w="1821" w:type="dxa"/>
          </w:tcPr>
          <w:p w:rsidR="00591439" w:rsidRDefault="005914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27 (2)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UAbs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 + 2</w:t>
            </w:r>
          </w:p>
        </w:tc>
        <w:tc>
          <w:tcPr>
            <w:tcW w:w="1823" w:type="dxa"/>
          </w:tcPr>
          <w:p w:rsidR="00591439" w:rsidRDefault="00591439" w:rsidP="00555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591439" w:rsidRPr="00555113" w:rsidRDefault="005914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E2633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633C">
              <w:rPr>
                <w:rFonts w:ascii="Arial" w:hAnsi="Arial" w:cs="Arial"/>
                <w:b/>
                <w:sz w:val="24"/>
                <w:szCs w:val="24"/>
              </w:rPr>
              <w:t>§ 19</w:t>
            </w:r>
          </w:p>
        </w:tc>
        <w:tc>
          <w:tcPr>
            <w:tcW w:w="4023" w:type="dxa"/>
          </w:tcPr>
          <w:p w:rsidR="00E824B6" w:rsidRPr="004F0C46" w:rsidRDefault="0031617C" w:rsidP="000E4DC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06500">
              <w:rPr>
                <w:rFonts w:ascii="Arial" w:hAnsi="Arial" w:cs="Arial"/>
                <w:b/>
                <w:sz w:val="24"/>
                <w:szCs w:val="24"/>
              </w:rPr>
              <w:t>Krankengeldzuschuss</w:t>
            </w:r>
            <w:r w:rsidRPr="0060650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821" w:type="dxa"/>
          </w:tcPr>
          <w:p w:rsidR="002C3114" w:rsidRPr="00555113" w:rsidRDefault="002C3114" w:rsidP="00994746">
            <w:pPr>
              <w:rPr>
                <w:rFonts w:ascii="Arial" w:hAnsi="Arial" w:cs="Arial"/>
                <w:sz w:val="24"/>
                <w:szCs w:val="24"/>
              </w:rPr>
            </w:pPr>
          </w:p>
          <w:p w:rsidR="0031617C" w:rsidRPr="00555113" w:rsidRDefault="0031617C" w:rsidP="006065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2C3114" w:rsidRPr="00555113" w:rsidRDefault="002C3114">
            <w:pPr>
              <w:rPr>
                <w:rFonts w:ascii="Arial" w:hAnsi="Arial" w:cs="Arial"/>
                <w:sz w:val="24"/>
                <w:szCs w:val="24"/>
              </w:rPr>
            </w:pPr>
          </w:p>
          <w:p w:rsidR="00994746" w:rsidRPr="00555113" w:rsidRDefault="009947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40BA9" w:rsidRPr="00972357" w:rsidRDefault="00E40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2357">
              <w:rPr>
                <w:rFonts w:ascii="Arial" w:hAnsi="Arial" w:cs="Arial"/>
                <w:b/>
                <w:sz w:val="16"/>
                <w:szCs w:val="16"/>
              </w:rPr>
              <w:t>Neu formuliert</w:t>
            </w:r>
          </w:p>
          <w:p w:rsidR="00E40BA9" w:rsidRPr="000E4DC1" w:rsidRDefault="00E40BA9">
            <w:pPr>
              <w:rPr>
                <w:rFonts w:ascii="Arial" w:hAnsi="Arial" w:cs="Arial"/>
                <w:sz w:val="16"/>
                <w:szCs w:val="16"/>
              </w:rPr>
            </w:pPr>
          </w:p>
          <w:p w:rsidR="00994746" w:rsidRDefault="00994746" w:rsidP="004F0C46">
            <w:pPr>
              <w:rPr>
                <w:rFonts w:ascii="Arial" w:hAnsi="Arial" w:cs="Arial"/>
                <w:sz w:val="16"/>
                <w:szCs w:val="16"/>
              </w:rPr>
            </w:pPr>
            <w:r w:rsidRPr="00994746">
              <w:rPr>
                <w:rFonts w:ascii="Arial" w:hAnsi="Arial" w:cs="Arial"/>
                <w:sz w:val="16"/>
                <w:szCs w:val="16"/>
              </w:rPr>
              <w:t>Teilweiser Wegfall, da in EFZG geregelt</w:t>
            </w:r>
            <w:r w:rsidR="000A553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F0C46" w:rsidRPr="004F0C46" w:rsidRDefault="000A5532" w:rsidP="004F0C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27 (8) Nr. </w:t>
            </w:r>
            <w:r w:rsidR="004F0C46">
              <w:rPr>
                <w:rFonts w:ascii="Arial" w:hAnsi="Arial" w:cs="Arial"/>
                <w:sz w:val="16"/>
                <w:szCs w:val="16"/>
              </w:rPr>
              <w:t xml:space="preserve">3, Nr.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4F0C46">
              <w:rPr>
                <w:rFonts w:ascii="Arial" w:hAnsi="Arial" w:cs="Arial"/>
                <w:sz w:val="16"/>
                <w:szCs w:val="16"/>
              </w:rPr>
              <w:t xml:space="preserve">a LTV </w:t>
            </w:r>
            <w:r>
              <w:rPr>
                <w:rFonts w:ascii="Arial" w:hAnsi="Arial" w:cs="Arial"/>
                <w:sz w:val="16"/>
                <w:szCs w:val="16"/>
              </w:rPr>
              <w:t>entf</w:t>
            </w:r>
            <w:r w:rsidR="004F0C46">
              <w:rPr>
                <w:rFonts w:ascii="Arial" w:hAnsi="Arial" w:cs="Arial"/>
                <w:sz w:val="16"/>
                <w:szCs w:val="16"/>
              </w:rPr>
              <w:t>allen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40BA9" w:rsidRPr="002A079C" w:rsidTr="00E4332B">
        <w:tc>
          <w:tcPr>
            <w:tcW w:w="1215" w:type="dxa"/>
          </w:tcPr>
          <w:p w:rsidR="00E40BA9" w:rsidRP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  <w:r w:rsidRPr="00E40BA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023" w:type="dxa"/>
          </w:tcPr>
          <w:p w:rsidR="00E40BA9" w:rsidRPr="00E40BA9" w:rsidRDefault="00E40BA9" w:rsidP="00AB04CA">
            <w:pPr>
              <w:rPr>
                <w:rFonts w:ascii="Arial" w:hAnsi="Arial" w:cs="Arial"/>
                <w:sz w:val="24"/>
                <w:szCs w:val="24"/>
              </w:rPr>
            </w:pPr>
            <w:r w:rsidRPr="00E40BA9">
              <w:rPr>
                <w:rFonts w:ascii="Arial" w:hAnsi="Arial" w:cs="Arial"/>
                <w:sz w:val="24"/>
                <w:szCs w:val="24"/>
              </w:rPr>
              <w:t>Anspruch</w:t>
            </w:r>
          </w:p>
        </w:tc>
        <w:tc>
          <w:tcPr>
            <w:tcW w:w="1821" w:type="dxa"/>
          </w:tcPr>
          <w:p w:rsidR="004F0C46" w:rsidRDefault="004F0C46" w:rsidP="004F0C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5532">
              <w:rPr>
                <w:rFonts w:ascii="Arial" w:hAnsi="Arial" w:cs="Arial"/>
                <w:sz w:val="24"/>
                <w:szCs w:val="24"/>
                <w:lang w:val="en-US"/>
              </w:rPr>
              <w:t xml:space="preserve">§ 27 (8) </w:t>
            </w:r>
            <w:proofErr w:type="spellStart"/>
            <w:r w:rsidRPr="000A5532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0A553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4, 5</w:t>
            </w:r>
            <w:r w:rsidRPr="000A5532">
              <w:rPr>
                <w:rFonts w:ascii="Arial" w:hAnsi="Arial" w:cs="Arial"/>
                <w:sz w:val="24"/>
                <w:szCs w:val="24"/>
                <w:lang w:val="en-US"/>
              </w:rPr>
              <w:t xml:space="preserve">, (4) </w:t>
            </w:r>
            <w:proofErr w:type="spellStart"/>
            <w:r w:rsidRPr="000A5532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0A5532">
              <w:rPr>
                <w:rFonts w:ascii="Arial" w:hAnsi="Arial" w:cs="Arial"/>
                <w:sz w:val="24"/>
                <w:szCs w:val="24"/>
                <w:lang w:val="en-US"/>
              </w:rPr>
              <w:t>. 1</w:t>
            </w:r>
          </w:p>
          <w:p w:rsidR="00E40BA9" w:rsidRDefault="00E40BA9" w:rsidP="00952B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4F0C46" w:rsidRDefault="004F0C46" w:rsidP="004F0C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A5532">
              <w:rPr>
                <w:rFonts w:ascii="Arial" w:hAnsi="Arial" w:cs="Arial"/>
                <w:sz w:val="24"/>
                <w:szCs w:val="24"/>
                <w:lang w:val="en-US"/>
              </w:rPr>
              <w:t>§ 21a (3)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Satz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  <w:r w:rsidRPr="000A5532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(4), (5)</w:t>
            </w:r>
          </w:p>
          <w:p w:rsid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BA9" w:rsidRPr="002A079C" w:rsidTr="00E4332B">
        <w:tc>
          <w:tcPr>
            <w:tcW w:w="1215" w:type="dxa"/>
          </w:tcPr>
          <w:p w:rsidR="00E40BA9" w:rsidRPr="00E40BA9" w:rsidRDefault="00E40BA9" w:rsidP="00E40BA9">
            <w:pPr>
              <w:rPr>
                <w:rFonts w:ascii="Arial" w:hAnsi="Arial" w:cs="Arial"/>
                <w:sz w:val="20"/>
                <w:szCs w:val="20"/>
              </w:rPr>
            </w:pPr>
            <w:r w:rsidRPr="00E40BA9">
              <w:rPr>
                <w:rFonts w:ascii="Arial" w:hAnsi="Arial" w:cs="Arial"/>
                <w:sz w:val="20"/>
                <w:szCs w:val="20"/>
              </w:rPr>
              <w:t>Nr. 1a</w:t>
            </w:r>
          </w:p>
        </w:tc>
        <w:tc>
          <w:tcPr>
            <w:tcW w:w="4023" w:type="dxa"/>
          </w:tcPr>
          <w:p w:rsidR="00E40BA9" w:rsidRPr="00E40BA9" w:rsidRDefault="00E40BA9" w:rsidP="00AB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Zeitraum für Beschäftigte nach § 1 (2) Nr. 1</w:t>
            </w:r>
          </w:p>
        </w:tc>
        <w:tc>
          <w:tcPr>
            <w:tcW w:w="1821" w:type="dxa"/>
          </w:tcPr>
          <w:p w:rsidR="00E40BA9" w:rsidRDefault="000F48E9" w:rsidP="00952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(8) N</w:t>
            </w:r>
            <w:r w:rsidR="005A13FA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. 1</w:t>
            </w:r>
          </w:p>
        </w:tc>
        <w:tc>
          <w:tcPr>
            <w:tcW w:w="1823" w:type="dxa"/>
          </w:tcPr>
          <w:p w:rsid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BA9" w:rsidRPr="002A079C" w:rsidTr="00E4332B">
        <w:tc>
          <w:tcPr>
            <w:tcW w:w="1215" w:type="dxa"/>
          </w:tcPr>
          <w:p w:rsidR="00E40BA9" w:rsidRPr="00E40BA9" w:rsidRDefault="00E40BA9">
            <w:pPr>
              <w:rPr>
                <w:rFonts w:ascii="Arial" w:hAnsi="Arial" w:cs="Arial"/>
                <w:sz w:val="20"/>
                <w:szCs w:val="20"/>
              </w:rPr>
            </w:pPr>
            <w:r w:rsidRPr="00E40BA9">
              <w:rPr>
                <w:rFonts w:ascii="Arial" w:hAnsi="Arial" w:cs="Arial"/>
                <w:sz w:val="20"/>
                <w:szCs w:val="20"/>
              </w:rPr>
              <w:t>Nr. 1b</w:t>
            </w:r>
          </w:p>
        </w:tc>
        <w:tc>
          <w:tcPr>
            <w:tcW w:w="4023" w:type="dxa"/>
          </w:tcPr>
          <w:p w:rsidR="00E40BA9" w:rsidRPr="00E40BA9" w:rsidRDefault="00E40BA9" w:rsidP="00AB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Zeitraum für Beschäftigte nach § 1 (2) Nr. 2</w:t>
            </w:r>
          </w:p>
        </w:tc>
        <w:tc>
          <w:tcPr>
            <w:tcW w:w="1821" w:type="dxa"/>
          </w:tcPr>
          <w:p w:rsidR="00E40BA9" w:rsidRDefault="00E40BA9" w:rsidP="00952B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E40BA9" w:rsidRDefault="000F48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21a (3)</w:t>
            </w:r>
          </w:p>
        </w:tc>
        <w:tc>
          <w:tcPr>
            <w:tcW w:w="1878" w:type="dxa"/>
          </w:tcPr>
          <w:p w:rsid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BA9" w:rsidRPr="002A079C" w:rsidTr="00E4332B">
        <w:tc>
          <w:tcPr>
            <w:tcW w:w="1215" w:type="dxa"/>
          </w:tcPr>
          <w:p w:rsidR="00E40BA9" w:rsidRPr="00E40BA9" w:rsidRDefault="00E40BA9">
            <w:pPr>
              <w:rPr>
                <w:rFonts w:ascii="Arial" w:hAnsi="Arial" w:cs="Arial"/>
                <w:sz w:val="20"/>
                <w:szCs w:val="20"/>
              </w:rPr>
            </w:pPr>
            <w:r w:rsidRPr="00E40BA9">
              <w:rPr>
                <w:rFonts w:ascii="Arial" w:hAnsi="Arial" w:cs="Arial"/>
                <w:sz w:val="20"/>
                <w:szCs w:val="20"/>
              </w:rPr>
              <w:t>Nr. 2</w:t>
            </w:r>
          </w:p>
        </w:tc>
        <w:tc>
          <w:tcPr>
            <w:tcW w:w="4023" w:type="dxa"/>
          </w:tcPr>
          <w:p w:rsidR="00E40BA9" w:rsidRPr="00E40BA9" w:rsidRDefault="00E40BA9" w:rsidP="00AB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Anspruchsausschluss</w:t>
            </w:r>
          </w:p>
        </w:tc>
        <w:tc>
          <w:tcPr>
            <w:tcW w:w="1821" w:type="dxa"/>
          </w:tcPr>
          <w:p w:rsidR="00E40BA9" w:rsidRDefault="004F0C46" w:rsidP="00952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(8) Nr. 5b</w:t>
            </w:r>
          </w:p>
        </w:tc>
        <w:tc>
          <w:tcPr>
            <w:tcW w:w="1823" w:type="dxa"/>
          </w:tcPr>
          <w:p w:rsidR="00E40BA9" w:rsidRDefault="004F0C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21a (3) Satz 2</w:t>
            </w:r>
          </w:p>
        </w:tc>
        <w:tc>
          <w:tcPr>
            <w:tcW w:w="1878" w:type="dxa"/>
          </w:tcPr>
          <w:p w:rsid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BA9" w:rsidRPr="002A079C" w:rsidTr="00E4332B">
        <w:tc>
          <w:tcPr>
            <w:tcW w:w="1215" w:type="dxa"/>
          </w:tcPr>
          <w:p w:rsidR="00E40BA9" w:rsidRP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4023" w:type="dxa"/>
          </w:tcPr>
          <w:p w:rsidR="00E40BA9" w:rsidRPr="00E40BA9" w:rsidRDefault="00E40BA9" w:rsidP="00AB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KG-Zuschuss bei Arbeitsunfall u. Berufskrankheit</w:t>
            </w:r>
          </w:p>
        </w:tc>
        <w:tc>
          <w:tcPr>
            <w:tcW w:w="1821" w:type="dxa"/>
          </w:tcPr>
          <w:p w:rsidR="00E40BA9" w:rsidRDefault="00E40BA9" w:rsidP="00952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(8) Nr. 2 + AB</w:t>
            </w:r>
          </w:p>
        </w:tc>
        <w:tc>
          <w:tcPr>
            <w:tcW w:w="1823" w:type="dxa"/>
          </w:tcPr>
          <w:p w:rsid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21a (6)</w:t>
            </w:r>
            <w:r w:rsidR="00972357">
              <w:rPr>
                <w:rFonts w:ascii="Arial" w:hAnsi="Arial" w:cs="Arial"/>
                <w:sz w:val="24"/>
                <w:szCs w:val="24"/>
              </w:rPr>
              <w:t xml:space="preserve"> + AB</w:t>
            </w:r>
          </w:p>
        </w:tc>
        <w:tc>
          <w:tcPr>
            <w:tcW w:w="1878" w:type="dxa"/>
          </w:tcPr>
          <w:p w:rsidR="00E40BA9" w:rsidRPr="00E40BA9" w:rsidRDefault="00E40BA9">
            <w:pPr>
              <w:rPr>
                <w:rFonts w:ascii="Arial" w:hAnsi="Arial" w:cs="Arial"/>
                <w:sz w:val="16"/>
                <w:szCs w:val="16"/>
              </w:rPr>
            </w:pPr>
            <w:r w:rsidRPr="00E40BA9">
              <w:rPr>
                <w:rFonts w:ascii="Arial" w:hAnsi="Arial" w:cs="Arial"/>
                <w:sz w:val="16"/>
                <w:szCs w:val="16"/>
              </w:rPr>
              <w:t>AB wurde Protokollnotiz</w:t>
            </w:r>
          </w:p>
        </w:tc>
      </w:tr>
      <w:tr w:rsidR="00E40BA9" w:rsidRPr="002A079C" w:rsidTr="00E4332B">
        <w:tc>
          <w:tcPr>
            <w:tcW w:w="1215" w:type="dxa"/>
          </w:tcPr>
          <w:p w:rsidR="00E40BA9" w:rsidRP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4023" w:type="dxa"/>
          </w:tcPr>
          <w:p w:rsidR="00E40BA9" w:rsidRPr="00E40BA9" w:rsidRDefault="00E40BA9" w:rsidP="00AB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Höhe des KG-Zuschusses</w:t>
            </w:r>
          </w:p>
        </w:tc>
        <w:tc>
          <w:tcPr>
            <w:tcW w:w="1821" w:type="dxa"/>
          </w:tcPr>
          <w:p w:rsidR="00E40BA9" w:rsidRDefault="00A807A0" w:rsidP="00E40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(8) Nr. 6</w:t>
            </w:r>
            <w:r w:rsidR="00E40BA9">
              <w:rPr>
                <w:rFonts w:ascii="Arial" w:hAnsi="Arial" w:cs="Arial"/>
                <w:sz w:val="24"/>
                <w:szCs w:val="24"/>
              </w:rPr>
              <w:t xml:space="preserve"> u. 7</w:t>
            </w:r>
          </w:p>
        </w:tc>
        <w:tc>
          <w:tcPr>
            <w:tcW w:w="1823" w:type="dxa"/>
          </w:tcPr>
          <w:p w:rsid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21a (8) u. (9)</w:t>
            </w:r>
          </w:p>
        </w:tc>
        <w:tc>
          <w:tcPr>
            <w:tcW w:w="1878" w:type="dxa"/>
          </w:tcPr>
          <w:p w:rsidR="00E40BA9" w:rsidRPr="00B93873" w:rsidRDefault="00E40B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873">
              <w:rPr>
                <w:rFonts w:ascii="Arial" w:hAnsi="Arial" w:cs="Arial"/>
                <w:b/>
                <w:sz w:val="16"/>
                <w:szCs w:val="16"/>
              </w:rPr>
              <w:t>Neu formuliert</w:t>
            </w:r>
          </w:p>
        </w:tc>
      </w:tr>
      <w:tr w:rsidR="00E40BA9" w:rsidRPr="002A079C" w:rsidTr="00E4332B">
        <w:tc>
          <w:tcPr>
            <w:tcW w:w="1215" w:type="dxa"/>
          </w:tcPr>
          <w:p w:rsidR="00E40BA9" w:rsidRP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4023" w:type="dxa"/>
          </w:tcPr>
          <w:p w:rsidR="00E40BA9" w:rsidRPr="00E40BA9" w:rsidRDefault="00E40BA9" w:rsidP="00E40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 durch Sportunfall</w:t>
            </w:r>
          </w:p>
        </w:tc>
        <w:tc>
          <w:tcPr>
            <w:tcW w:w="1821" w:type="dxa"/>
          </w:tcPr>
          <w:p w:rsidR="00E40BA9" w:rsidRDefault="00E40BA9" w:rsidP="00952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(8) Nr. 9</w:t>
            </w:r>
          </w:p>
        </w:tc>
        <w:tc>
          <w:tcPr>
            <w:tcW w:w="1823" w:type="dxa"/>
          </w:tcPr>
          <w:p w:rsid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40BA9" w:rsidRDefault="00E40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BA9" w:rsidRPr="002A079C" w:rsidTr="00E4332B">
        <w:tc>
          <w:tcPr>
            <w:tcW w:w="1215" w:type="dxa"/>
          </w:tcPr>
          <w:p w:rsidR="00E40BA9" w:rsidRPr="00E40BA9" w:rsidRDefault="000E4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4023" w:type="dxa"/>
          </w:tcPr>
          <w:p w:rsidR="00E40BA9" w:rsidRPr="00E40BA9" w:rsidRDefault="000E4DC1" w:rsidP="00AB04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 der Zahlung, Überzahlung</w:t>
            </w:r>
          </w:p>
        </w:tc>
        <w:tc>
          <w:tcPr>
            <w:tcW w:w="1821" w:type="dxa"/>
          </w:tcPr>
          <w:p w:rsidR="00E00409" w:rsidRDefault="000E4DC1" w:rsidP="00952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(8) Nr. 8a</w:t>
            </w:r>
          </w:p>
          <w:p w:rsidR="00E00409" w:rsidRDefault="00E00409" w:rsidP="00E00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0409" w:rsidRDefault="00E00409" w:rsidP="00E00409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BA9" w:rsidRPr="00E00409" w:rsidRDefault="00E40BA9" w:rsidP="00E004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E40BA9" w:rsidRDefault="000E4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21a </w:t>
            </w:r>
            <w:proofErr w:type="spellStart"/>
            <w:r w:rsidR="004F0C46">
              <w:rPr>
                <w:rFonts w:ascii="Arial" w:hAnsi="Arial" w:cs="Arial"/>
                <w:sz w:val="24"/>
                <w:szCs w:val="24"/>
              </w:rPr>
              <w:t>tw</w:t>
            </w:r>
            <w:proofErr w:type="spellEnd"/>
            <w:r w:rsidR="004F0C46">
              <w:rPr>
                <w:rFonts w:ascii="Arial" w:hAnsi="Arial" w:cs="Arial"/>
                <w:sz w:val="24"/>
                <w:szCs w:val="24"/>
              </w:rPr>
              <w:t xml:space="preserve">. (4), </w:t>
            </w:r>
            <w:r>
              <w:rPr>
                <w:rFonts w:ascii="Arial" w:hAnsi="Arial" w:cs="Arial"/>
                <w:sz w:val="24"/>
                <w:szCs w:val="24"/>
              </w:rPr>
              <w:t>(7)</w:t>
            </w:r>
          </w:p>
        </w:tc>
        <w:tc>
          <w:tcPr>
            <w:tcW w:w="1878" w:type="dxa"/>
          </w:tcPr>
          <w:p w:rsidR="00E00409" w:rsidRDefault="00E00409" w:rsidP="00E004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27 (8) Nr.8b LTV entfällt.</w:t>
            </w:r>
          </w:p>
          <w:p w:rsidR="00E40BA9" w:rsidRDefault="000E4D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27 (9) LTV u. § 21a (10)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4DC1">
              <w:rPr>
                <w:rFonts w:ascii="Arial" w:hAnsi="Arial" w:cs="Arial"/>
                <w:sz w:val="16"/>
                <w:szCs w:val="16"/>
              </w:rPr>
              <w:t>Forderungs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E4DC1">
              <w:rPr>
                <w:rFonts w:ascii="Arial" w:hAnsi="Arial" w:cs="Arial"/>
                <w:sz w:val="16"/>
                <w:szCs w:val="16"/>
              </w:rPr>
              <w:t>übergang entfällt, da Dritthaftung in EFZG geregelt.</w:t>
            </w:r>
          </w:p>
          <w:p w:rsidR="000F48E9" w:rsidRPr="000E4DC1" w:rsidRDefault="000F48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E2633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633C">
              <w:rPr>
                <w:rFonts w:ascii="Arial" w:hAnsi="Arial" w:cs="Arial"/>
                <w:b/>
                <w:sz w:val="24"/>
                <w:szCs w:val="24"/>
              </w:rPr>
              <w:t>§ 20</w:t>
            </w:r>
          </w:p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</w:tcPr>
          <w:p w:rsidR="00E824B6" w:rsidRDefault="0031617C" w:rsidP="00AB04CA">
            <w:pPr>
              <w:rPr>
                <w:rFonts w:ascii="Arial" w:hAnsi="Arial" w:cs="Arial"/>
                <w:sz w:val="24"/>
                <w:szCs w:val="24"/>
              </w:rPr>
            </w:pPr>
            <w:r w:rsidRPr="00F732CA">
              <w:rPr>
                <w:rFonts w:ascii="Arial" w:hAnsi="Arial" w:cs="Arial"/>
                <w:b/>
                <w:sz w:val="24"/>
                <w:szCs w:val="24"/>
              </w:rPr>
              <w:t xml:space="preserve">Entgeltfortzahlung bei Arbeitsausfall in besonderen </w:t>
            </w:r>
            <w:r w:rsidRPr="00F732CA">
              <w:rPr>
                <w:rFonts w:ascii="Arial" w:hAnsi="Arial" w:cs="Arial"/>
                <w:b/>
                <w:sz w:val="24"/>
                <w:szCs w:val="24"/>
              </w:rPr>
              <w:lastRenderedPageBreak/>
              <w:t>Fällen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0C46" w:rsidRPr="002A079C" w:rsidRDefault="004F0C46" w:rsidP="00AB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 w:rsidP="00952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 27 (</w:t>
            </w:r>
            <w:r w:rsidR="00952BF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952BFE">
              <w:rPr>
                <w:rFonts w:ascii="Arial" w:hAnsi="Arial" w:cs="Arial"/>
                <w:sz w:val="24"/>
                <w:szCs w:val="24"/>
              </w:rPr>
              <w:t>, (11)</w:t>
            </w:r>
            <w:r w:rsidR="00C14DC5">
              <w:rPr>
                <w:rFonts w:ascii="Arial" w:hAnsi="Arial" w:cs="Arial"/>
                <w:sz w:val="24"/>
                <w:szCs w:val="24"/>
              </w:rPr>
              <w:t xml:space="preserve">, § 27 (12) Nr. 3 </w:t>
            </w:r>
            <w:r w:rsidR="00C14DC5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C14DC5">
              <w:rPr>
                <w:rFonts w:ascii="Arial" w:hAnsi="Arial" w:cs="Arial"/>
                <w:sz w:val="24"/>
                <w:szCs w:val="24"/>
              </w:rPr>
              <w:t>UAbs</w:t>
            </w:r>
            <w:proofErr w:type="spellEnd"/>
            <w:r w:rsidR="00C14DC5">
              <w:rPr>
                <w:rFonts w:ascii="Arial" w:hAnsi="Arial" w:cs="Arial"/>
                <w:sz w:val="24"/>
                <w:szCs w:val="24"/>
              </w:rPr>
              <w:t>.</w:t>
            </w:r>
            <w:r w:rsidR="00952B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 26a (1)</w:t>
            </w:r>
            <w:r w:rsidR="00952BFE">
              <w:rPr>
                <w:rFonts w:ascii="Arial" w:hAnsi="Arial" w:cs="Arial"/>
                <w:sz w:val="24"/>
                <w:szCs w:val="24"/>
              </w:rPr>
              <w:t xml:space="preserve">, (2) 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D70D16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D16">
              <w:rPr>
                <w:rFonts w:ascii="Arial" w:hAnsi="Arial" w:cs="Arial"/>
                <w:b/>
                <w:sz w:val="24"/>
                <w:szCs w:val="24"/>
              </w:rPr>
              <w:lastRenderedPageBreak/>
              <w:t>§ 21</w:t>
            </w:r>
          </w:p>
        </w:tc>
        <w:tc>
          <w:tcPr>
            <w:tcW w:w="4023" w:type="dxa"/>
          </w:tcPr>
          <w:p w:rsidR="0031617C" w:rsidRDefault="0031617C" w:rsidP="00D70D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Arbeitsbefreiung mit Entgeltfortzahlung </w:t>
            </w:r>
          </w:p>
          <w:p w:rsidR="00E824B6" w:rsidRPr="00F732CA" w:rsidRDefault="00E824B6" w:rsidP="00D70D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27 </w:t>
            </w:r>
            <w:r w:rsidR="00994746">
              <w:rPr>
                <w:rFonts w:ascii="Arial" w:hAnsi="Arial" w:cs="Arial"/>
                <w:sz w:val="24"/>
                <w:szCs w:val="24"/>
              </w:rPr>
              <w:t xml:space="preserve">(2), </w:t>
            </w:r>
            <w:r>
              <w:rPr>
                <w:rFonts w:ascii="Arial" w:hAnsi="Arial" w:cs="Arial"/>
                <w:sz w:val="24"/>
                <w:szCs w:val="24"/>
              </w:rPr>
              <w:t>(12)</w:t>
            </w:r>
            <w:r w:rsidR="002C3114">
              <w:rPr>
                <w:rFonts w:ascii="Arial" w:hAnsi="Arial" w:cs="Arial"/>
                <w:sz w:val="24"/>
                <w:szCs w:val="24"/>
              </w:rPr>
              <w:t xml:space="preserve"> Nr. 1 u. 2</w:t>
            </w:r>
            <w:r w:rsidR="00952BFE">
              <w:rPr>
                <w:rFonts w:ascii="Arial" w:hAnsi="Arial" w:cs="Arial"/>
                <w:sz w:val="24"/>
                <w:szCs w:val="24"/>
              </w:rPr>
              <w:t>, (13)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26 (1) – (3)</w:t>
            </w:r>
          </w:p>
        </w:tc>
        <w:tc>
          <w:tcPr>
            <w:tcW w:w="1878" w:type="dxa"/>
          </w:tcPr>
          <w:p w:rsidR="0031617C" w:rsidRPr="00C14DC5" w:rsidRDefault="00C14DC5" w:rsidP="00061E69">
            <w:pPr>
              <w:rPr>
                <w:rFonts w:ascii="Arial" w:hAnsi="Arial" w:cs="Arial"/>
                <w:sz w:val="16"/>
                <w:szCs w:val="16"/>
              </w:rPr>
            </w:pPr>
            <w:r w:rsidRPr="00C14DC5">
              <w:rPr>
                <w:rFonts w:ascii="Arial" w:hAnsi="Arial" w:cs="Arial"/>
                <w:sz w:val="16"/>
                <w:szCs w:val="16"/>
              </w:rPr>
              <w:t>§ 27 (2) LTV wurde eingearbeitet.</w:t>
            </w:r>
            <w:r w:rsidR="00016B7E">
              <w:rPr>
                <w:rFonts w:ascii="Arial" w:hAnsi="Arial" w:cs="Arial"/>
                <w:sz w:val="16"/>
                <w:szCs w:val="16"/>
              </w:rPr>
              <w:t xml:space="preserve"> § 27 (1) u</w:t>
            </w:r>
            <w:r w:rsidR="002C3114">
              <w:rPr>
                <w:rFonts w:ascii="Arial" w:hAnsi="Arial" w:cs="Arial"/>
                <w:sz w:val="16"/>
                <w:szCs w:val="16"/>
              </w:rPr>
              <w:t>, (3) ff</w:t>
            </w:r>
            <w:r w:rsidR="00972357">
              <w:rPr>
                <w:rFonts w:ascii="Arial" w:hAnsi="Arial" w:cs="Arial"/>
                <w:sz w:val="16"/>
                <w:szCs w:val="16"/>
              </w:rPr>
              <w:t xml:space="preserve"> LTV </w:t>
            </w:r>
            <w:r w:rsidR="002C3114">
              <w:rPr>
                <w:rFonts w:ascii="Arial" w:hAnsi="Arial" w:cs="Arial"/>
                <w:sz w:val="16"/>
                <w:szCs w:val="16"/>
              </w:rPr>
              <w:t>siehe §§ 18-20</w:t>
            </w:r>
            <w:r w:rsidR="00016B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Pr="00D70D16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D16">
              <w:rPr>
                <w:rFonts w:ascii="Arial" w:hAnsi="Arial" w:cs="Arial"/>
                <w:b/>
                <w:sz w:val="24"/>
                <w:szCs w:val="24"/>
              </w:rPr>
              <w:t>§ 22</w:t>
            </w:r>
          </w:p>
        </w:tc>
        <w:tc>
          <w:tcPr>
            <w:tcW w:w="4023" w:type="dxa"/>
          </w:tcPr>
          <w:p w:rsidR="0031617C" w:rsidRPr="00F732CA" w:rsidRDefault="0031617C" w:rsidP="00D70D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Arbeitsbefreiung ohne Entgelt</w:t>
            </w:r>
            <w:r w:rsidR="00A807A0">
              <w:rPr>
                <w:rFonts w:ascii="Arial" w:hAnsi="Arial" w:cs="Arial"/>
                <w:b/>
                <w:sz w:val="24"/>
                <w:szCs w:val="24"/>
              </w:rPr>
              <w:t>fortzahlung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 (14)</w:t>
            </w:r>
            <w:r w:rsidR="00952BFE">
              <w:rPr>
                <w:rFonts w:ascii="Arial" w:hAnsi="Arial" w:cs="Arial"/>
                <w:sz w:val="24"/>
                <w:szCs w:val="24"/>
              </w:rPr>
              <w:t xml:space="preserve"> + AB 10 u. 11</w:t>
            </w:r>
          </w:p>
        </w:tc>
        <w:tc>
          <w:tcPr>
            <w:tcW w:w="1823" w:type="dxa"/>
          </w:tcPr>
          <w:p w:rsidR="0031617C" w:rsidRPr="002A079C" w:rsidRDefault="0031617C" w:rsidP="004247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25d (1), (2), § 26 (4)</w:t>
            </w:r>
            <w:r w:rsidR="00952BFE">
              <w:rPr>
                <w:rFonts w:ascii="Arial" w:hAnsi="Arial" w:cs="Arial"/>
                <w:sz w:val="24"/>
                <w:szCs w:val="24"/>
              </w:rPr>
              <w:t xml:space="preserve"> + AB 2</w:t>
            </w:r>
          </w:p>
        </w:tc>
        <w:tc>
          <w:tcPr>
            <w:tcW w:w="1878" w:type="dxa"/>
          </w:tcPr>
          <w:p w:rsidR="0031617C" w:rsidRDefault="0031617C" w:rsidP="004247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D70D16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D16">
              <w:rPr>
                <w:rFonts w:ascii="Arial" w:hAnsi="Arial" w:cs="Arial"/>
                <w:b/>
                <w:sz w:val="24"/>
                <w:szCs w:val="24"/>
              </w:rPr>
              <w:t>§ 23</w:t>
            </w:r>
          </w:p>
        </w:tc>
        <w:tc>
          <w:tcPr>
            <w:tcW w:w="4023" w:type="dxa"/>
          </w:tcPr>
          <w:p w:rsidR="00E824B6" w:rsidRPr="00613FD1" w:rsidRDefault="00613FD1" w:rsidP="00613FD1">
            <w:pPr>
              <w:tabs>
                <w:tab w:val="left" w:pos="252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Erholungsurlaub </w:t>
            </w:r>
          </w:p>
        </w:tc>
        <w:tc>
          <w:tcPr>
            <w:tcW w:w="1821" w:type="dxa"/>
          </w:tcPr>
          <w:p w:rsidR="00952BFE" w:rsidRPr="002A079C" w:rsidRDefault="00952B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952BFE" w:rsidRPr="002A079C" w:rsidRDefault="00952BFE" w:rsidP="00FB59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1463BF" w:rsidRPr="00952BFE" w:rsidRDefault="001463BF" w:rsidP="001463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3FD1" w:rsidRPr="002A079C" w:rsidTr="00E4332B">
        <w:tc>
          <w:tcPr>
            <w:tcW w:w="1215" w:type="dxa"/>
          </w:tcPr>
          <w:p w:rsidR="00613FD1" w:rsidRPr="00613FD1" w:rsidRDefault="00613FD1">
            <w:pPr>
              <w:rPr>
                <w:rFonts w:ascii="Arial" w:hAnsi="Arial" w:cs="Arial"/>
                <w:sz w:val="24"/>
                <w:szCs w:val="24"/>
              </w:rPr>
            </w:pPr>
            <w:r w:rsidRPr="00613FD1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023" w:type="dxa"/>
          </w:tcPr>
          <w:p w:rsidR="00613FD1" w:rsidRPr="00613FD1" w:rsidRDefault="00613FD1" w:rsidP="00D70D16">
            <w:pPr>
              <w:tabs>
                <w:tab w:val="left" w:pos="2529"/>
              </w:tabs>
              <w:rPr>
                <w:rFonts w:ascii="Arial" w:hAnsi="Arial" w:cs="Arial"/>
                <w:sz w:val="24"/>
                <w:szCs w:val="24"/>
              </w:rPr>
            </w:pPr>
            <w:r w:rsidRPr="00613FD1">
              <w:rPr>
                <w:rFonts w:ascii="Arial" w:hAnsi="Arial" w:cs="Arial"/>
                <w:sz w:val="24"/>
                <w:szCs w:val="24"/>
              </w:rPr>
              <w:t>Anspruchsgrundlage</w:t>
            </w:r>
          </w:p>
        </w:tc>
        <w:tc>
          <w:tcPr>
            <w:tcW w:w="1821" w:type="dxa"/>
          </w:tcPr>
          <w:p w:rsidR="00613FD1" w:rsidRDefault="00613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 (1)</w:t>
            </w:r>
          </w:p>
        </w:tc>
        <w:tc>
          <w:tcPr>
            <w:tcW w:w="1823" w:type="dxa"/>
          </w:tcPr>
          <w:p w:rsidR="00613FD1" w:rsidRDefault="00613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 (1) Nr. 1</w:t>
            </w:r>
          </w:p>
        </w:tc>
        <w:tc>
          <w:tcPr>
            <w:tcW w:w="1878" w:type="dxa"/>
          </w:tcPr>
          <w:p w:rsidR="00613FD1" w:rsidRPr="00952BFE" w:rsidRDefault="00613FD1" w:rsidP="001463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3BF" w:rsidRPr="002A079C" w:rsidTr="00E4332B">
        <w:tc>
          <w:tcPr>
            <w:tcW w:w="1215" w:type="dxa"/>
          </w:tcPr>
          <w:p w:rsidR="001463BF" w:rsidRPr="00016B7E" w:rsidRDefault="00146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4023" w:type="dxa"/>
          </w:tcPr>
          <w:p w:rsidR="001463BF" w:rsidRDefault="001463BF" w:rsidP="00D70D16">
            <w:pPr>
              <w:tabs>
                <w:tab w:val="left" w:pos="252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Verweis auf § 11 BUrlG</w:t>
            </w:r>
          </w:p>
        </w:tc>
        <w:tc>
          <w:tcPr>
            <w:tcW w:w="1821" w:type="dxa"/>
          </w:tcPr>
          <w:p w:rsidR="001463BF" w:rsidRDefault="00146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26 (6)</w:t>
            </w:r>
          </w:p>
        </w:tc>
        <w:tc>
          <w:tcPr>
            <w:tcW w:w="1823" w:type="dxa"/>
          </w:tcPr>
          <w:p w:rsidR="001463BF" w:rsidRDefault="00146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20 (5)</w:t>
            </w:r>
          </w:p>
        </w:tc>
        <w:tc>
          <w:tcPr>
            <w:tcW w:w="1878" w:type="dxa"/>
          </w:tcPr>
          <w:p w:rsidR="001463BF" w:rsidRDefault="001463BF" w:rsidP="001463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Verweis auf BUrlG</w:t>
            </w:r>
          </w:p>
          <w:p w:rsidR="001463BF" w:rsidRPr="00952BFE" w:rsidRDefault="001463BF" w:rsidP="00994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B7E" w:rsidRPr="002A079C" w:rsidTr="00E4332B">
        <w:tc>
          <w:tcPr>
            <w:tcW w:w="1215" w:type="dxa"/>
          </w:tcPr>
          <w:p w:rsidR="00016B7E" w:rsidRPr="00016B7E" w:rsidRDefault="00016B7E">
            <w:pPr>
              <w:rPr>
                <w:rFonts w:ascii="Arial" w:hAnsi="Arial" w:cs="Arial"/>
                <w:sz w:val="24"/>
                <w:szCs w:val="24"/>
              </w:rPr>
            </w:pPr>
            <w:r w:rsidRPr="00016B7E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4023" w:type="dxa"/>
          </w:tcPr>
          <w:p w:rsidR="00016B7E" w:rsidRPr="00016B7E" w:rsidRDefault="00016B7E" w:rsidP="00D70D16">
            <w:pPr>
              <w:tabs>
                <w:tab w:val="left" w:pos="2529"/>
              </w:tabs>
              <w:rPr>
                <w:rFonts w:ascii="Arial" w:hAnsi="Arial" w:cs="Arial"/>
                <w:sz w:val="24"/>
                <w:szCs w:val="24"/>
              </w:rPr>
            </w:pPr>
            <w:r w:rsidRPr="00016B7E">
              <w:rPr>
                <w:rFonts w:ascii="Arial" w:hAnsi="Arial" w:cs="Arial"/>
                <w:sz w:val="24"/>
                <w:szCs w:val="24"/>
              </w:rPr>
              <w:t>Wartezeit nach Einstellung</w:t>
            </w:r>
            <w:r>
              <w:rPr>
                <w:rFonts w:ascii="Arial" w:hAnsi="Arial" w:cs="Arial"/>
                <w:sz w:val="24"/>
                <w:szCs w:val="24"/>
              </w:rPr>
              <w:t xml:space="preserve"> u. Wiedereinstellung</w:t>
            </w:r>
          </w:p>
        </w:tc>
        <w:tc>
          <w:tcPr>
            <w:tcW w:w="1821" w:type="dxa"/>
          </w:tcPr>
          <w:p w:rsidR="00016B7E" w:rsidRDefault="00016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 (2)</w:t>
            </w:r>
          </w:p>
        </w:tc>
        <w:tc>
          <w:tcPr>
            <w:tcW w:w="1823" w:type="dxa"/>
          </w:tcPr>
          <w:p w:rsidR="00016B7E" w:rsidRDefault="00016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 (2)</w:t>
            </w:r>
          </w:p>
        </w:tc>
        <w:tc>
          <w:tcPr>
            <w:tcW w:w="1878" w:type="dxa"/>
          </w:tcPr>
          <w:p w:rsidR="00016B7E" w:rsidRPr="00952BFE" w:rsidRDefault="00016B7E" w:rsidP="000162E2">
            <w:pPr>
              <w:rPr>
                <w:rFonts w:ascii="Arial" w:hAnsi="Arial" w:cs="Arial"/>
                <w:sz w:val="16"/>
                <w:szCs w:val="16"/>
              </w:rPr>
            </w:pPr>
            <w:r w:rsidRPr="00952BFE">
              <w:rPr>
                <w:rFonts w:ascii="Arial" w:hAnsi="Arial" w:cs="Arial"/>
                <w:sz w:val="16"/>
                <w:szCs w:val="16"/>
              </w:rPr>
              <w:t xml:space="preserve">§ 28 (3) LTV u. § 25 (3) </w:t>
            </w:r>
            <w:proofErr w:type="spellStart"/>
            <w:r w:rsidRPr="00952BFE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Pr="00952BFE">
              <w:rPr>
                <w:rFonts w:ascii="Arial" w:hAnsi="Arial" w:cs="Arial"/>
                <w:sz w:val="16"/>
                <w:szCs w:val="16"/>
              </w:rPr>
              <w:t xml:space="preserve"> entf</w:t>
            </w:r>
            <w:r>
              <w:rPr>
                <w:rFonts w:ascii="Arial" w:hAnsi="Arial" w:cs="Arial"/>
                <w:sz w:val="16"/>
                <w:szCs w:val="16"/>
              </w:rPr>
              <w:t>allen, da in B</w:t>
            </w:r>
            <w:r w:rsidR="000162E2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rlG geregelt.</w:t>
            </w:r>
          </w:p>
        </w:tc>
      </w:tr>
      <w:tr w:rsidR="00016B7E" w:rsidRPr="002A079C" w:rsidTr="00E4332B">
        <w:tc>
          <w:tcPr>
            <w:tcW w:w="1215" w:type="dxa"/>
          </w:tcPr>
          <w:p w:rsidR="00016B7E" w:rsidRPr="00016B7E" w:rsidRDefault="00016B7E">
            <w:pPr>
              <w:rPr>
                <w:rFonts w:ascii="Arial" w:hAnsi="Arial" w:cs="Arial"/>
                <w:sz w:val="24"/>
                <w:szCs w:val="24"/>
              </w:rPr>
            </w:pPr>
            <w:r w:rsidRPr="00016B7E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4023" w:type="dxa"/>
          </w:tcPr>
          <w:p w:rsidR="00016B7E" w:rsidRPr="00016B7E" w:rsidRDefault="00016B7E" w:rsidP="00D70D16">
            <w:pPr>
              <w:tabs>
                <w:tab w:val="left" w:pos="2529"/>
              </w:tabs>
              <w:rPr>
                <w:rFonts w:ascii="Arial" w:hAnsi="Arial" w:cs="Arial"/>
                <w:sz w:val="24"/>
                <w:szCs w:val="24"/>
              </w:rPr>
            </w:pPr>
            <w:r w:rsidRPr="00016B7E">
              <w:rPr>
                <w:rFonts w:ascii="Arial" w:hAnsi="Arial" w:cs="Arial"/>
                <w:sz w:val="24"/>
                <w:szCs w:val="24"/>
              </w:rPr>
              <w:t>Zeitl. Festlegung des Urlaubs</w:t>
            </w:r>
          </w:p>
        </w:tc>
        <w:tc>
          <w:tcPr>
            <w:tcW w:w="1821" w:type="dxa"/>
          </w:tcPr>
          <w:p w:rsidR="00016B7E" w:rsidRDefault="00016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 (4), (5)</w:t>
            </w:r>
          </w:p>
        </w:tc>
        <w:tc>
          <w:tcPr>
            <w:tcW w:w="1823" w:type="dxa"/>
          </w:tcPr>
          <w:p w:rsidR="00016B7E" w:rsidRDefault="00016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25a (3)</w:t>
            </w:r>
          </w:p>
        </w:tc>
        <w:tc>
          <w:tcPr>
            <w:tcW w:w="1878" w:type="dxa"/>
          </w:tcPr>
          <w:p w:rsidR="00016B7E" w:rsidRPr="00952BFE" w:rsidRDefault="00016B7E" w:rsidP="00994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B7E" w:rsidRPr="002A079C" w:rsidTr="00E4332B">
        <w:tc>
          <w:tcPr>
            <w:tcW w:w="1215" w:type="dxa"/>
          </w:tcPr>
          <w:p w:rsidR="00016B7E" w:rsidRPr="00016B7E" w:rsidRDefault="00016B7E">
            <w:pPr>
              <w:rPr>
                <w:rFonts w:ascii="Arial" w:hAnsi="Arial" w:cs="Arial"/>
                <w:sz w:val="24"/>
                <w:szCs w:val="24"/>
              </w:rPr>
            </w:pPr>
            <w:r w:rsidRPr="00016B7E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4023" w:type="dxa"/>
          </w:tcPr>
          <w:p w:rsidR="00016B7E" w:rsidRPr="00016B7E" w:rsidRDefault="00016B7E" w:rsidP="00D70D16">
            <w:pPr>
              <w:tabs>
                <w:tab w:val="left" w:pos="2529"/>
              </w:tabs>
              <w:rPr>
                <w:rFonts w:ascii="Arial" w:hAnsi="Arial" w:cs="Arial"/>
                <w:sz w:val="24"/>
                <w:szCs w:val="24"/>
              </w:rPr>
            </w:pPr>
            <w:r w:rsidRPr="00016B7E">
              <w:rPr>
                <w:rFonts w:ascii="Arial" w:hAnsi="Arial" w:cs="Arial"/>
                <w:sz w:val="24"/>
                <w:szCs w:val="24"/>
              </w:rPr>
              <w:t>zusammenhängende Gewährung</w:t>
            </w:r>
          </w:p>
        </w:tc>
        <w:tc>
          <w:tcPr>
            <w:tcW w:w="1821" w:type="dxa"/>
          </w:tcPr>
          <w:p w:rsidR="00016B7E" w:rsidRDefault="00016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 (5)</w:t>
            </w:r>
          </w:p>
        </w:tc>
        <w:tc>
          <w:tcPr>
            <w:tcW w:w="1823" w:type="dxa"/>
          </w:tcPr>
          <w:p w:rsidR="00016B7E" w:rsidRDefault="00016B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 (4)</w:t>
            </w:r>
          </w:p>
        </w:tc>
        <w:tc>
          <w:tcPr>
            <w:tcW w:w="1878" w:type="dxa"/>
          </w:tcPr>
          <w:p w:rsidR="00016B7E" w:rsidRPr="00952BFE" w:rsidRDefault="00016B7E" w:rsidP="00994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B7E" w:rsidRPr="002A079C" w:rsidTr="00E4332B">
        <w:tc>
          <w:tcPr>
            <w:tcW w:w="1215" w:type="dxa"/>
          </w:tcPr>
          <w:p w:rsidR="00016B7E" w:rsidRPr="00016B7E" w:rsidRDefault="00016B7E">
            <w:pPr>
              <w:rPr>
                <w:rFonts w:ascii="Arial" w:hAnsi="Arial" w:cs="Arial"/>
                <w:sz w:val="24"/>
                <w:szCs w:val="24"/>
              </w:rPr>
            </w:pPr>
            <w:r w:rsidRPr="00016B7E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4023" w:type="dxa"/>
          </w:tcPr>
          <w:p w:rsidR="00016B7E" w:rsidRPr="00016B7E" w:rsidRDefault="00016B7E" w:rsidP="00D70D16">
            <w:pPr>
              <w:tabs>
                <w:tab w:val="left" w:pos="2529"/>
              </w:tabs>
              <w:rPr>
                <w:rFonts w:ascii="Arial" w:hAnsi="Arial" w:cs="Arial"/>
                <w:sz w:val="24"/>
                <w:szCs w:val="24"/>
              </w:rPr>
            </w:pPr>
            <w:r w:rsidRPr="00016B7E">
              <w:rPr>
                <w:rFonts w:ascii="Arial" w:hAnsi="Arial" w:cs="Arial"/>
                <w:sz w:val="24"/>
                <w:szCs w:val="24"/>
              </w:rPr>
              <w:t>Erkrankung während des Erh.url.</w:t>
            </w:r>
          </w:p>
        </w:tc>
        <w:tc>
          <w:tcPr>
            <w:tcW w:w="1821" w:type="dxa"/>
          </w:tcPr>
          <w:p w:rsidR="00016B7E" w:rsidRDefault="0019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 (6)</w:t>
            </w:r>
          </w:p>
        </w:tc>
        <w:tc>
          <w:tcPr>
            <w:tcW w:w="1823" w:type="dxa"/>
          </w:tcPr>
          <w:p w:rsidR="00016B7E" w:rsidRDefault="0019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 (5)</w:t>
            </w:r>
          </w:p>
        </w:tc>
        <w:tc>
          <w:tcPr>
            <w:tcW w:w="1878" w:type="dxa"/>
          </w:tcPr>
          <w:p w:rsidR="00016B7E" w:rsidRPr="00952BFE" w:rsidRDefault="00016B7E" w:rsidP="00994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6B7E" w:rsidRPr="002A079C" w:rsidTr="00E4332B">
        <w:tc>
          <w:tcPr>
            <w:tcW w:w="1215" w:type="dxa"/>
          </w:tcPr>
          <w:p w:rsidR="00016B7E" w:rsidRPr="001976CB" w:rsidRDefault="001976CB">
            <w:pPr>
              <w:rPr>
                <w:rFonts w:ascii="Arial" w:hAnsi="Arial" w:cs="Arial"/>
                <w:sz w:val="24"/>
                <w:szCs w:val="24"/>
              </w:rPr>
            </w:pPr>
            <w:r w:rsidRPr="001976CB">
              <w:rPr>
                <w:rFonts w:ascii="Arial" w:hAnsi="Arial" w:cs="Arial"/>
                <w:sz w:val="24"/>
                <w:szCs w:val="24"/>
              </w:rPr>
              <w:t>(7)</w:t>
            </w:r>
          </w:p>
        </w:tc>
        <w:tc>
          <w:tcPr>
            <w:tcW w:w="4023" w:type="dxa"/>
          </w:tcPr>
          <w:p w:rsidR="00016B7E" w:rsidRPr="001976CB" w:rsidRDefault="00613FD1" w:rsidP="001463BF">
            <w:pPr>
              <w:tabs>
                <w:tab w:val="left" w:pos="252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Antreten des Erholungs</w:t>
            </w:r>
            <w:r w:rsidR="001976CB" w:rsidRPr="001976CB">
              <w:rPr>
                <w:rFonts w:ascii="Arial" w:hAnsi="Arial" w:cs="Arial"/>
                <w:sz w:val="24"/>
                <w:szCs w:val="24"/>
              </w:rPr>
              <w:t>url</w:t>
            </w:r>
            <w:r w:rsidR="001463BF">
              <w:rPr>
                <w:rFonts w:ascii="Arial" w:hAnsi="Arial" w:cs="Arial"/>
                <w:sz w:val="24"/>
                <w:szCs w:val="24"/>
              </w:rPr>
              <w:t>aub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821" w:type="dxa"/>
          </w:tcPr>
          <w:p w:rsidR="00016B7E" w:rsidRDefault="0019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 (7)</w:t>
            </w:r>
          </w:p>
        </w:tc>
        <w:tc>
          <w:tcPr>
            <w:tcW w:w="1823" w:type="dxa"/>
          </w:tcPr>
          <w:p w:rsidR="00016B7E" w:rsidRDefault="0019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 (6) + AB</w:t>
            </w:r>
          </w:p>
        </w:tc>
        <w:tc>
          <w:tcPr>
            <w:tcW w:w="1878" w:type="dxa"/>
          </w:tcPr>
          <w:p w:rsidR="00016B7E" w:rsidRPr="00952BFE" w:rsidRDefault="001976CB" w:rsidP="009947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 wird Protokollnotiz</w:t>
            </w:r>
          </w:p>
        </w:tc>
      </w:tr>
      <w:tr w:rsidR="00016B7E" w:rsidRPr="002A079C" w:rsidTr="00E4332B">
        <w:tc>
          <w:tcPr>
            <w:tcW w:w="1215" w:type="dxa"/>
          </w:tcPr>
          <w:p w:rsidR="00016B7E" w:rsidRPr="001976CB" w:rsidRDefault="001976CB">
            <w:pPr>
              <w:rPr>
                <w:rFonts w:ascii="Arial" w:hAnsi="Arial" w:cs="Arial"/>
                <w:sz w:val="24"/>
                <w:szCs w:val="24"/>
              </w:rPr>
            </w:pPr>
            <w:r w:rsidRPr="001976CB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  <w:tc>
          <w:tcPr>
            <w:tcW w:w="4023" w:type="dxa"/>
          </w:tcPr>
          <w:p w:rsidR="00016B7E" w:rsidRDefault="001976CB" w:rsidP="00D70D16">
            <w:pPr>
              <w:tabs>
                <w:tab w:val="left" w:pos="2529"/>
              </w:tabs>
              <w:rPr>
                <w:rFonts w:ascii="Arial" w:hAnsi="Arial" w:cs="Arial"/>
                <w:sz w:val="24"/>
                <w:szCs w:val="24"/>
              </w:rPr>
            </w:pPr>
            <w:r w:rsidRPr="001976CB">
              <w:rPr>
                <w:rFonts w:ascii="Arial" w:hAnsi="Arial" w:cs="Arial"/>
                <w:sz w:val="24"/>
                <w:szCs w:val="24"/>
              </w:rPr>
              <w:t>Erwerbstätigkeit während des Urlaubs</w:t>
            </w:r>
          </w:p>
          <w:p w:rsidR="00F33892" w:rsidRPr="001976CB" w:rsidRDefault="00F33892" w:rsidP="00D70D16">
            <w:pPr>
              <w:tabs>
                <w:tab w:val="left" w:pos="252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016B7E" w:rsidRDefault="0019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 (8)</w:t>
            </w:r>
          </w:p>
        </w:tc>
        <w:tc>
          <w:tcPr>
            <w:tcW w:w="1823" w:type="dxa"/>
          </w:tcPr>
          <w:p w:rsidR="00016B7E" w:rsidRDefault="001976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 (7)</w:t>
            </w:r>
          </w:p>
        </w:tc>
        <w:tc>
          <w:tcPr>
            <w:tcW w:w="1878" w:type="dxa"/>
          </w:tcPr>
          <w:p w:rsidR="00016B7E" w:rsidRPr="00952BFE" w:rsidRDefault="00016B7E" w:rsidP="00994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3BF" w:rsidRPr="00F33892" w:rsidTr="00E4332B">
        <w:tc>
          <w:tcPr>
            <w:tcW w:w="1215" w:type="dxa"/>
          </w:tcPr>
          <w:p w:rsidR="001463BF" w:rsidRPr="00D70D16" w:rsidRDefault="001463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0D16">
              <w:rPr>
                <w:rFonts w:ascii="Arial" w:hAnsi="Arial" w:cs="Arial"/>
                <w:b/>
                <w:sz w:val="24"/>
                <w:szCs w:val="24"/>
              </w:rPr>
              <w:t>§ 24</w:t>
            </w:r>
          </w:p>
        </w:tc>
        <w:tc>
          <w:tcPr>
            <w:tcW w:w="4023" w:type="dxa"/>
          </w:tcPr>
          <w:p w:rsidR="001463BF" w:rsidRDefault="001463BF" w:rsidP="00D70D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Allgemeine Regelungen zur Dauer des Erholungsurlaubs</w:t>
            </w:r>
          </w:p>
          <w:p w:rsidR="00E4332B" w:rsidRDefault="00E4332B" w:rsidP="00D70D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1463BF" w:rsidRDefault="001463BF" w:rsidP="00146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28a</w:t>
            </w:r>
          </w:p>
          <w:p w:rsidR="001463BF" w:rsidRDefault="00146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1463BF" w:rsidRDefault="001463BF" w:rsidP="00146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25a</w:t>
            </w:r>
          </w:p>
          <w:p w:rsidR="001463BF" w:rsidRDefault="00146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F33892" w:rsidRPr="00F33892" w:rsidRDefault="00F33892" w:rsidP="007F6AC3">
            <w:pPr>
              <w:rPr>
                <w:rFonts w:ascii="Arial" w:hAnsi="Arial" w:cs="Arial"/>
                <w:sz w:val="16"/>
                <w:szCs w:val="16"/>
              </w:rPr>
            </w:pPr>
            <w:r w:rsidRPr="00F33892">
              <w:rPr>
                <w:rFonts w:ascii="Arial" w:hAnsi="Arial" w:cs="Arial"/>
                <w:sz w:val="16"/>
                <w:szCs w:val="16"/>
              </w:rPr>
              <w:t xml:space="preserve">§ 28a (2), (4), (6) Nr. 1 LTV siehe § </w:t>
            </w:r>
            <w:r w:rsidRPr="005A13FA">
              <w:rPr>
                <w:rFonts w:ascii="Arial" w:hAnsi="Arial" w:cs="Arial"/>
                <w:sz w:val="16"/>
                <w:szCs w:val="16"/>
              </w:rPr>
              <w:t>5</w:t>
            </w:r>
            <w:r w:rsidR="007F6AC3" w:rsidRPr="005A13FA">
              <w:rPr>
                <w:rFonts w:ascii="Arial" w:hAnsi="Arial" w:cs="Arial"/>
                <w:sz w:val="16"/>
                <w:szCs w:val="16"/>
              </w:rPr>
              <w:t>2</w:t>
            </w:r>
            <w:r w:rsidRPr="005A13F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§ 28a (3), (7) LTV gab es nicht.</w:t>
            </w:r>
          </w:p>
        </w:tc>
      </w:tr>
      <w:tr w:rsidR="001463BF" w:rsidRPr="001463BF" w:rsidTr="00E4332B">
        <w:tc>
          <w:tcPr>
            <w:tcW w:w="1215" w:type="dxa"/>
          </w:tcPr>
          <w:p w:rsidR="001463BF" w:rsidRPr="00F33892" w:rsidRDefault="001463BF">
            <w:pPr>
              <w:rPr>
                <w:rFonts w:ascii="Arial" w:hAnsi="Arial" w:cs="Arial"/>
                <w:sz w:val="24"/>
                <w:szCs w:val="24"/>
              </w:rPr>
            </w:pPr>
            <w:r w:rsidRPr="00F33892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023" w:type="dxa"/>
          </w:tcPr>
          <w:p w:rsidR="001463BF" w:rsidRPr="00F33892" w:rsidRDefault="001463BF" w:rsidP="00D70D16">
            <w:pPr>
              <w:rPr>
                <w:rFonts w:ascii="Arial" w:hAnsi="Arial" w:cs="Arial"/>
                <w:sz w:val="24"/>
                <w:szCs w:val="24"/>
              </w:rPr>
            </w:pPr>
            <w:r w:rsidRPr="00F33892">
              <w:rPr>
                <w:rFonts w:ascii="Arial" w:hAnsi="Arial" w:cs="Arial"/>
                <w:sz w:val="24"/>
                <w:szCs w:val="24"/>
              </w:rPr>
              <w:t>5-Tagewoche</w:t>
            </w:r>
          </w:p>
        </w:tc>
        <w:tc>
          <w:tcPr>
            <w:tcW w:w="1821" w:type="dxa"/>
          </w:tcPr>
          <w:p w:rsidR="001463BF" w:rsidRPr="001463BF" w:rsidRDefault="001463BF">
            <w:pPr>
              <w:rPr>
                <w:rFonts w:ascii="Arial" w:hAnsi="Arial" w:cs="Arial"/>
                <w:sz w:val="24"/>
                <w:szCs w:val="24"/>
              </w:rPr>
            </w:pPr>
            <w:r w:rsidRPr="001463BF">
              <w:rPr>
                <w:rFonts w:ascii="Arial" w:hAnsi="Arial" w:cs="Arial"/>
                <w:sz w:val="24"/>
                <w:szCs w:val="24"/>
              </w:rPr>
              <w:t xml:space="preserve">§ 28a (1) Nr.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1463BF" w:rsidRPr="001463BF" w:rsidRDefault="00146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25a (1) Nr. 1</w:t>
            </w:r>
          </w:p>
        </w:tc>
        <w:tc>
          <w:tcPr>
            <w:tcW w:w="1878" w:type="dxa"/>
          </w:tcPr>
          <w:p w:rsidR="001463BF" w:rsidRPr="001463BF" w:rsidRDefault="001463BF" w:rsidP="00994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3BF" w:rsidRPr="00F54AAF" w:rsidTr="00E4332B">
        <w:tc>
          <w:tcPr>
            <w:tcW w:w="1215" w:type="dxa"/>
          </w:tcPr>
          <w:p w:rsidR="001463BF" w:rsidRPr="001463BF" w:rsidRDefault="001463BF" w:rsidP="001463BF">
            <w:pPr>
              <w:rPr>
                <w:rFonts w:ascii="Arial" w:hAnsi="Arial" w:cs="Arial"/>
                <w:sz w:val="24"/>
                <w:szCs w:val="24"/>
              </w:rPr>
            </w:pPr>
            <w:r w:rsidRPr="001463B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463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23" w:type="dxa"/>
          </w:tcPr>
          <w:p w:rsidR="001463BF" w:rsidRDefault="001463BF" w:rsidP="00D70D16">
            <w:pPr>
              <w:rPr>
                <w:rFonts w:ascii="Arial" w:hAnsi="Arial" w:cs="Arial"/>
                <w:sz w:val="24"/>
                <w:szCs w:val="24"/>
              </w:rPr>
            </w:pPr>
            <w:r w:rsidRPr="001463BF">
              <w:rPr>
                <w:rFonts w:ascii="Arial" w:hAnsi="Arial" w:cs="Arial"/>
                <w:sz w:val="24"/>
                <w:szCs w:val="24"/>
              </w:rPr>
              <w:t>6-Tagewoche</w:t>
            </w:r>
          </w:p>
          <w:p w:rsidR="001463BF" w:rsidRDefault="001463BF" w:rsidP="00D70D16">
            <w:pPr>
              <w:rPr>
                <w:rFonts w:ascii="Arial" w:hAnsi="Arial" w:cs="Arial"/>
                <w:sz w:val="24"/>
                <w:szCs w:val="24"/>
              </w:rPr>
            </w:pPr>
          </w:p>
          <w:p w:rsidR="001463BF" w:rsidRPr="001463BF" w:rsidRDefault="001463BF" w:rsidP="00D70D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Verteilung auf 5- u. 6 Tage</w:t>
            </w:r>
          </w:p>
        </w:tc>
        <w:tc>
          <w:tcPr>
            <w:tcW w:w="1821" w:type="dxa"/>
          </w:tcPr>
          <w:p w:rsidR="001463BF" w:rsidRDefault="00146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28a (1) Nr. 2 u. 3</w:t>
            </w:r>
          </w:p>
          <w:p w:rsidR="001463BF" w:rsidRPr="001463BF" w:rsidRDefault="00146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28a (1) Nr. 3</w:t>
            </w:r>
          </w:p>
        </w:tc>
        <w:tc>
          <w:tcPr>
            <w:tcW w:w="1823" w:type="dxa"/>
          </w:tcPr>
          <w:p w:rsidR="001463BF" w:rsidRPr="001463BF" w:rsidRDefault="001463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25a (1) Nr. 3</w:t>
            </w:r>
          </w:p>
        </w:tc>
        <w:tc>
          <w:tcPr>
            <w:tcW w:w="1878" w:type="dxa"/>
          </w:tcPr>
          <w:p w:rsidR="00F33892" w:rsidRDefault="00F33892" w:rsidP="00F338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61F02">
              <w:rPr>
                <w:rFonts w:ascii="Arial" w:hAnsi="Arial" w:cs="Arial"/>
                <w:sz w:val="16"/>
                <w:szCs w:val="16"/>
                <w:lang w:val="en-US"/>
              </w:rPr>
              <w:t xml:space="preserve">§ 28a (1) </w:t>
            </w:r>
            <w:proofErr w:type="spellStart"/>
            <w:r w:rsidRPr="00161F02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  <w:proofErr w:type="spellEnd"/>
            <w:r w:rsidRPr="00161F02">
              <w:rPr>
                <w:rFonts w:ascii="Arial" w:hAnsi="Arial" w:cs="Arial"/>
                <w:sz w:val="16"/>
                <w:szCs w:val="16"/>
                <w:lang w:val="en-US"/>
              </w:rPr>
              <w:t xml:space="preserve">. 4, § 28a (8) </w:t>
            </w:r>
            <w:proofErr w:type="spellStart"/>
            <w:r w:rsidRPr="00161F02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  <w:proofErr w:type="spellEnd"/>
            <w:r w:rsidRPr="00161F02">
              <w:rPr>
                <w:rFonts w:ascii="Arial" w:hAnsi="Arial" w:cs="Arial"/>
                <w:sz w:val="16"/>
                <w:szCs w:val="16"/>
                <w:lang w:val="en-US"/>
              </w:rPr>
              <w:t xml:space="preserve">. 2 u. 3 LTV </w:t>
            </w:r>
            <w:proofErr w:type="spellStart"/>
            <w:r w:rsidRPr="00161F02">
              <w:rPr>
                <w:rFonts w:ascii="Arial" w:hAnsi="Arial" w:cs="Arial"/>
                <w:sz w:val="16"/>
                <w:szCs w:val="16"/>
                <w:lang w:val="en-US"/>
              </w:rPr>
              <w:t>entf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allen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:rsidR="001463BF" w:rsidRPr="0096236E" w:rsidRDefault="00656726" w:rsidP="0099474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§ 25a (1)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4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siehe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74ABC">
              <w:rPr>
                <w:rFonts w:ascii="Arial" w:hAnsi="Arial" w:cs="Arial"/>
                <w:sz w:val="16"/>
                <w:szCs w:val="16"/>
                <w:lang w:val="en-US"/>
              </w:rPr>
              <w:t xml:space="preserve">§ </w:t>
            </w:r>
            <w:r w:rsidR="00C54F51" w:rsidRPr="00D74ABC">
              <w:rPr>
                <w:rFonts w:ascii="Arial" w:hAnsi="Arial" w:cs="Arial"/>
                <w:sz w:val="16"/>
                <w:szCs w:val="16"/>
                <w:lang w:val="en-US"/>
              </w:rPr>
              <w:t>68</w:t>
            </w:r>
            <w:r w:rsidRPr="00D74AB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1463BF" w:rsidRPr="001463BF" w:rsidTr="00E4332B">
        <w:tc>
          <w:tcPr>
            <w:tcW w:w="1215" w:type="dxa"/>
          </w:tcPr>
          <w:p w:rsidR="001463BF" w:rsidRPr="0096236E" w:rsidRDefault="001463BF">
            <w:pPr>
              <w:rPr>
                <w:rFonts w:ascii="Arial" w:hAnsi="Arial" w:cs="Arial"/>
                <w:sz w:val="24"/>
                <w:szCs w:val="24"/>
              </w:rPr>
            </w:pPr>
            <w:r w:rsidRPr="0096236E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4023" w:type="dxa"/>
          </w:tcPr>
          <w:p w:rsidR="001463BF" w:rsidRPr="001463BF" w:rsidRDefault="0096236E" w:rsidP="009623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36E">
              <w:rPr>
                <w:rFonts w:ascii="Arial" w:hAnsi="Arial" w:cs="Arial"/>
                <w:sz w:val="24"/>
                <w:szCs w:val="24"/>
              </w:rPr>
              <w:t xml:space="preserve">Beginn u. Ende des </w:t>
            </w:r>
            <w:proofErr w:type="spellStart"/>
            <w:r w:rsidRPr="0096236E">
              <w:rPr>
                <w:rFonts w:ascii="Arial" w:hAnsi="Arial" w:cs="Arial"/>
                <w:sz w:val="24"/>
                <w:szCs w:val="24"/>
              </w:rPr>
              <w:t>Arbeitsverh</w:t>
            </w:r>
            <w:proofErr w:type="spellEnd"/>
            <w:r w:rsidRPr="0096236E">
              <w:rPr>
                <w:rFonts w:ascii="Arial" w:hAnsi="Arial" w:cs="Arial"/>
                <w:sz w:val="24"/>
                <w:szCs w:val="24"/>
              </w:rPr>
              <w:t>. innerhalb des Urlaubsjahres</w:t>
            </w:r>
          </w:p>
        </w:tc>
        <w:tc>
          <w:tcPr>
            <w:tcW w:w="1821" w:type="dxa"/>
          </w:tcPr>
          <w:p w:rsidR="001463BF" w:rsidRPr="001463BF" w:rsidRDefault="009623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28a (8) Nr. 1</w:t>
            </w:r>
          </w:p>
        </w:tc>
        <w:tc>
          <w:tcPr>
            <w:tcW w:w="1823" w:type="dxa"/>
          </w:tcPr>
          <w:p w:rsidR="001463BF" w:rsidRPr="0096236E" w:rsidRDefault="009623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4DC5">
              <w:rPr>
                <w:rFonts w:ascii="Arial" w:hAnsi="Arial" w:cs="Arial"/>
                <w:sz w:val="24"/>
                <w:szCs w:val="24"/>
                <w:lang w:val="en-US"/>
              </w:rPr>
              <w:t xml:space="preserve">§ 25a (2) </w:t>
            </w:r>
            <w:proofErr w:type="spellStart"/>
            <w:r w:rsidRPr="00C14DC5">
              <w:rPr>
                <w:rFonts w:ascii="Arial" w:hAnsi="Arial" w:cs="Arial"/>
                <w:sz w:val="24"/>
                <w:szCs w:val="24"/>
                <w:lang w:val="en-US"/>
              </w:rPr>
              <w:t>Nr</w:t>
            </w:r>
            <w:proofErr w:type="spellEnd"/>
            <w:r w:rsidRPr="00C14DC5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878" w:type="dxa"/>
          </w:tcPr>
          <w:p w:rsidR="001463BF" w:rsidRPr="001463BF" w:rsidRDefault="001463BF" w:rsidP="00994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3BF" w:rsidRPr="001463BF" w:rsidTr="00E4332B">
        <w:tc>
          <w:tcPr>
            <w:tcW w:w="1215" w:type="dxa"/>
          </w:tcPr>
          <w:p w:rsidR="001463BF" w:rsidRPr="0096236E" w:rsidRDefault="0096236E">
            <w:pPr>
              <w:rPr>
                <w:rFonts w:ascii="Arial" w:hAnsi="Arial" w:cs="Arial"/>
                <w:sz w:val="24"/>
                <w:szCs w:val="24"/>
              </w:rPr>
            </w:pPr>
            <w:r w:rsidRPr="0096236E">
              <w:rPr>
                <w:rFonts w:ascii="Arial" w:hAnsi="Arial" w:cs="Arial"/>
                <w:szCs w:val="24"/>
              </w:rPr>
              <w:t>(4)</w:t>
            </w:r>
          </w:p>
        </w:tc>
        <w:tc>
          <w:tcPr>
            <w:tcW w:w="4023" w:type="dxa"/>
          </w:tcPr>
          <w:p w:rsidR="001463BF" w:rsidRPr="0096236E" w:rsidRDefault="0096236E" w:rsidP="0096236E">
            <w:pPr>
              <w:rPr>
                <w:rFonts w:ascii="Arial" w:hAnsi="Arial" w:cs="Arial"/>
                <w:sz w:val="24"/>
                <w:szCs w:val="24"/>
              </w:rPr>
            </w:pPr>
            <w:r w:rsidRPr="0096236E">
              <w:rPr>
                <w:rFonts w:ascii="Arial" w:hAnsi="Arial" w:cs="Arial"/>
                <w:sz w:val="24"/>
                <w:szCs w:val="24"/>
              </w:rPr>
              <w:t xml:space="preserve">Dauer des </w:t>
            </w:r>
            <w:proofErr w:type="spellStart"/>
            <w:r w:rsidRPr="0096236E">
              <w:rPr>
                <w:rFonts w:ascii="Arial" w:hAnsi="Arial" w:cs="Arial"/>
                <w:sz w:val="24"/>
                <w:szCs w:val="24"/>
              </w:rPr>
              <w:t>Erh</w:t>
            </w:r>
            <w:proofErr w:type="spellEnd"/>
            <w:r w:rsidRPr="0096236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6236E">
              <w:rPr>
                <w:rFonts w:ascii="Arial" w:hAnsi="Arial" w:cs="Arial"/>
                <w:sz w:val="24"/>
                <w:szCs w:val="24"/>
              </w:rPr>
              <w:t>Url</w:t>
            </w:r>
            <w:proofErr w:type="spellEnd"/>
            <w:r w:rsidRPr="0096236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96236E">
              <w:rPr>
                <w:rFonts w:ascii="Arial" w:hAnsi="Arial" w:cs="Arial"/>
                <w:sz w:val="24"/>
                <w:szCs w:val="24"/>
              </w:rPr>
              <w:t>ei</w:t>
            </w:r>
            <w:r>
              <w:rPr>
                <w:rFonts w:ascii="Arial" w:hAnsi="Arial" w:cs="Arial"/>
                <w:sz w:val="24"/>
                <w:szCs w:val="24"/>
              </w:rPr>
              <w:t xml:space="preserve"> Arbeits-befreiung ohne Entgeltfortzahlung</w:t>
            </w:r>
          </w:p>
        </w:tc>
        <w:tc>
          <w:tcPr>
            <w:tcW w:w="1821" w:type="dxa"/>
          </w:tcPr>
          <w:p w:rsidR="001463BF" w:rsidRPr="001463BF" w:rsidRDefault="009623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28a (5)</w:t>
            </w:r>
          </w:p>
        </w:tc>
        <w:tc>
          <w:tcPr>
            <w:tcW w:w="1823" w:type="dxa"/>
          </w:tcPr>
          <w:p w:rsidR="001463BF" w:rsidRPr="001463BF" w:rsidRDefault="009623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25a (1) Nr. 2</w:t>
            </w:r>
          </w:p>
        </w:tc>
        <w:tc>
          <w:tcPr>
            <w:tcW w:w="1878" w:type="dxa"/>
          </w:tcPr>
          <w:p w:rsidR="001463BF" w:rsidRPr="001463BF" w:rsidRDefault="001463BF" w:rsidP="00994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3BF" w:rsidRPr="001463BF" w:rsidTr="00E4332B">
        <w:tc>
          <w:tcPr>
            <w:tcW w:w="1215" w:type="dxa"/>
          </w:tcPr>
          <w:p w:rsidR="001463BF" w:rsidRPr="0096236E" w:rsidRDefault="0096236E">
            <w:pPr>
              <w:rPr>
                <w:rFonts w:ascii="Arial" w:hAnsi="Arial" w:cs="Arial"/>
                <w:sz w:val="24"/>
                <w:szCs w:val="24"/>
              </w:rPr>
            </w:pPr>
            <w:r w:rsidRPr="0096236E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4023" w:type="dxa"/>
          </w:tcPr>
          <w:p w:rsidR="001463BF" w:rsidRPr="0096236E" w:rsidRDefault="0096236E" w:rsidP="0096236E">
            <w:pPr>
              <w:rPr>
                <w:rFonts w:ascii="Arial" w:hAnsi="Arial" w:cs="Arial"/>
                <w:sz w:val="24"/>
                <w:szCs w:val="24"/>
              </w:rPr>
            </w:pPr>
            <w:r w:rsidRPr="0096236E">
              <w:rPr>
                <w:rFonts w:ascii="Arial" w:hAnsi="Arial" w:cs="Arial"/>
                <w:sz w:val="24"/>
                <w:szCs w:val="24"/>
              </w:rPr>
              <w:t>bei Ausscheiden</w:t>
            </w:r>
          </w:p>
        </w:tc>
        <w:tc>
          <w:tcPr>
            <w:tcW w:w="1821" w:type="dxa"/>
          </w:tcPr>
          <w:p w:rsidR="001463BF" w:rsidRPr="001463BF" w:rsidRDefault="009623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28a (8) Nr. 4</w:t>
            </w:r>
          </w:p>
        </w:tc>
        <w:tc>
          <w:tcPr>
            <w:tcW w:w="1823" w:type="dxa"/>
          </w:tcPr>
          <w:p w:rsidR="001463BF" w:rsidRPr="001463BF" w:rsidRDefault="009623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25a (2) Nr. 2</w:t>
            </w:r>
          </w:p>
        </w:tc>
        <w:tc>
          <w:tcPr>
            <w:tcW w:w="1878" w:type="dxa"/>
          </w:tcPr>
          <w:p w:rsidR="001463BF" w:rsidRPr="001463BF" w:rsidRDefault="001463BF" w:rsidP="00994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3BF" w:rsidRPr="001463BF" w:rsidTr="00E4332B">
        <w:tc>
          <w:tcPr>
            <w:tcW w:w="1215" w:type="dxa"/>
          </w:tcPr>
          <w:p w:rsidR="001463BF" w:rsidRPr="0096236E" w:rsidRDefault="0096236E">
            <w:pPr>
              <w:rPr>
                <w:rFonts w:ascii="Arial" w:hAnsi="Arial" w:cs="Arial"/>
                <w:sz w:val="24"/>
                <w:szCs w:val="24"/>
              </w:rPr>
            </w:pPr>
            <w:r w:rsidRPr="0096236E"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4023" w:type="dxa"/>
          </w:tcPr>
          <w:p w:rsidR="001463BF" w:rsidRPr="0096236E" w:rsidRDefault="0096236E" w:rsidP="00D70D16">
            <w:pPr>
              <w:rPr>
                <w:rFonts w:ascii="Arial" w:hAnsi="Arial" w:cs="Arial"/>
                <w:sz w:val="24"/>
                <w:szCs w:val="24"/>
              </w:rPr>
            </w:pPr>
            <w:r w:rsidRPr="0096236E">
              <w:rPr>
                <w:rFonts w:ascii="Arial" w:hAnsi="Arial" w:cs="Arial"/>
                <w:sz w:val="24"/>
                <w:szCs w:val="24"/>
              </w:rPr>
              <w:t>Berechnung bei Zusatzurlaub</w:t>
            </w:r>
          </w:p>
        </w:tc>
        <w:tc>
          <w:tcPr>
            <w:tcW w:w="1821" w:type="dxa"/>
          </w:tcPr>
          <w:p w:rsidR="001463BF" w:rsidRPr="001463BF" w:rsidRDefault="009623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28a (8) Nr. 5</w:t>
            </w:r>
          </w:p>
        </w:tc>
        <w:tc>
          <w:tcPr>
            <w:tcW w:w="1823" w:type="dxa"/>
          </w:tcPr>
          <w:p w:rsidR="001463BF" w:rsidRPr="001463BF" w:rsidRDefault="009623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25a (2) Nr. 3 u. 4</w:t>
            </w:r>
          </w:p>
        </w:tc>
        <w:tc>
          <w:tcPr>
            <w:tcW w:w="1878" w:type="dxa"/>
          </w:tcPr>
          <w:p w:rsidR="001463BF" w:rsidRPr="001463BF" w:rsidRDefault="001463BF" w:rsidP="00994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63BF" w:rsidRPr="001463BF" w:rsidTr="00E4332B">
        <w:tc>
          <w:tcPr>
            <w:tcW w:w="1215" w:type="dxa"/>
          </w:tcPr>
          <w:p w:rsidR="001463BF" w:rsidRPr="0096236E" w:rsidRDefault="0096236E">
            <w:pPr>
              <w:rPr>
                <w:rFonts w:ascii="Arial" w:hAnsi="Arial" w:cs="Arial"/>
                <w:sz w:val="24"/>
                <w:szCs w:val="24"/>
              </w:rPr>
            </w:pPr>
            <w:r w:rsidRPr="0096236E">
              <w:rPr>
                <w:rFonts w:ascii="Arial" w:hAnsi="Arial" w:cs="Arial"/>
                <w:sz w:val="24"/>
                <w:szCs w:val="24"/>
              </w:rPr>
              <w:t>(7)</w:t>
            </w:r>
          </w:p>
        </w:tc>
        <w:tc>
          <w:tcPr>
            <w:tcW w:w="4023" w:type="dxa"/>
          </w:tcPr>
          <w:p w:rsidR="001463BF" w:rsidRDefault="0096236E" w:rsidP="00D70D16">
            <w:pPr>
              <w:rPr>
                <w:rFonts w:ascii="Arial" w:hAnsi="Arial" w:cs="Arial"/>
                <w:sz w:val="24"/>
                <w:szCs w:val="24"/>
              </w:rPr>
            </w:pPr>
            <w:r w:rsidRPr="0096236E">
              <w:rPr>
                <w:rFonts w:ascii="Arial" w:hAnsi="Arial" w:cs="Arial"/>
                <w:sz w:val="24"/>
                <w:szCs w:val="24"/>
              </w:rPr>
              <w:t>bei Wechsel in ein</w:t>
            </w:r>
            <w:r w:rsidR="00E8271D">
              <w:rPr>
                <w:rFonts w:ascii="Arial" w:hAnsi="Arial" w:cs="Arial"/>
                <w:sz w:val="24"/>
                <w:szCs w:val="24"/>
              </w:rPr>
              <w:t xml:space="preserve"> Beschäfti</w:t>
            </w:r>
            <w:r>
              <w:rPr>
                <w:rFonts w:ascii="Arial" w:hAnsi="Arial" w:cs="Arial"/>
                <w:sz w:val="24"/>
                <w:szCs w:val="24"/>
              </w:rPr>
              <w:t>gungs</w:t>
            </w:r>
            <w:r w:rsidR="00E8271D">
              <w:rPr>
                <w:rFonts w:ascii="Arial" w:hAnsi="Arial" w:cs="Arial"/>
                <w:sz w:val="24"/>
                <w:szCs w:val="24"/>
              </w:rPr>
              <w:t>-</w:t>
            </w:r>
            <w:r w:rsidRPr="0096236E">
              <w:rPr>
                <w:rFonts w:ascii="Arial" w:hAnsi="Arial" w:cs="Arial"/>
                <w:sz w:val="24"/>
                <w:szCs w:val="24"/>
              </w:rPr>
              <w:t>verhältnis nach § 1 (2) Nr. 2</w:t>
            </w:r>
          </w:p>
          <w:p w:rsidR="00F33892" w:rsidRPr="0096236E" w:rsidRDefault="00F33892" w:rsidP="00D70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1463BF" w:rsidRPr="001463BF" w:rsidRDefault="001463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1463BF" w:rsidRPr="001463BF" w:rsidRDefault="00F33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25a (2) Nr. 5</w:t>
            </w:r>
          </w:p>
        </w:tc>
        <w:tc>
          <w:tcPr>
            <w:tcW w:w="1878" w:type="dxa"/>
          </w:tcPr>
          <w:p w:rsidR="001463BF" w:rsidRPr="001463BF" w:rsidRDefault="001463BF" w:rsidP="009947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E770AA" w:rsidTr="00E4332B">
        <w:tc>
          <w:tcPr>
            <w:tcW w:w="1215" w:type="dxa"/>
          </w:tcPr>
          <w:p w:rsidR="0031617C" w:rsidRPr="006C3475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475">
              <w:rPr>
                <w:rFonts w:ascii="Arial" w:hAnsi="Arial" w:cs="Arial"/>
                <w:b/>
                <w:sz w:val="24"/>
                <w:szCs w:val="24"/>
              </w:rPr>
              <w:t>§ 25</w:t>
            </w:r>
          </w:p>
        </w:tc>
        <w:tc>
          <w:tcPr>
            <w:tcW w:w="4023" w:type="dxa"/>
          </w:tcPr>
          <w:p w:rsidR="0031617C" w:rsidRDefault="0031617C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Zusatzurlaub f Wechselschicht-, Schichtarbeit u. Nachtarbeit</w:t>
            </w:r>
          </w:p>
          <w:p w:rsidR="00161F02" w:rsidRPr="00E37AA1" w:rsidRDefault="00161F02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28b</w:t>
            </w:r>
            <w:r w:rsidR="00161F02">
              <w:rPr>
                <w:rFonts w:ascii="Arial" w:hAnsi="Arial" w:cs="Arial"/>
                <w:sz w:val="24"/>
                <w:szCs w:val="24"/>
              </w:rPr>
              <w:t xml:space="preserve"> + AB 1 u. 2</w:t>
            </w:r>
          </w:p>
        </w:tc>
        <w:tc>
          <w:tcPr>
            <w:tcW w:w="1823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25b</w:t>
            </w:r>
            <w:r w:rsidR="00161F02">
              <w:rPr>
                <w:rFonts w:ascii="Arial" w:hAnsi="Arial" w:cs="Arial"/>
                <w:sz w:val="24"/>
                <w:szCs w:val="24"/>
              </w:rPr>
              <w:t xml:space="preserve"> + AB</w:t>
            </w:r>
          </w:p>
        </w:tc>
        <w:tc>
          <w:tcPr>
            <w:tcW w:w="1878" w:type="dxa"/>
          </w:tcPr>
          <w:p w:rsidR="0031617C" w:rsidRPr="00F33892" w:rsidRDefault="00F33892">
            <w:pPr>
              <w:rPr>
                <w:rFonts w:ascii="Arial" w:hAnsi="Arial" w:cs="Arial"/>
                <w:sz w:val="16"/>
                <w:szCs w:val="16"/>
              </w:rPr>
            </w:pPr>
            <w:r w:rsidRPr="00F33892">
              <w:rPr>
                <w:rFonts w:ascii="Arial" w:hAnsi="Arial" w:cs="Arial"/>
                <w:sz w:val="16"/>
                <w:szCs w:val="16"/>
              </w:rPr>
              <w:t>AB wurde Protokoll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33892">
              <w:rPr>
                <w:rFonts w:ascii="Arial" w:hAnsi="Arial" w:cs="Arial"/>
                <w:sz w:val="16"/>
                <w:szCs w:val="16"/>
              </w:rPr>
              <w:t>notiz. § 28b (9) LTV entfällt.</w:t>
            </w:r>
          </w:p>
        </w:tc>
      </w:tr>
      <w:tr w:rsidR="0031617C" w:rsidRPr="00E770AA" w:rsidTr="00E4332B">
        <w:tc>
          <w:tcPr>
            <w:tcW w:w="1215" w:type="dxa"/>
          </w:tcPr>
          <w:p w:rsidR="0031617C" w:rsidRPr="006C3475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475">
              <w:rPr>
                <w:rFonts w:ascii="Arial" w:hAnsi="Arial" w:cs="Arial"/>
                <w:b/>
                <w:sz w:val="24"/>
                <w:szCs w:val="24"/>
              </w:rPr>
              <w:t>§ 26</w:t>
            </w:r>
          </w:p>
        </w:tc>
        <w:tc>
          <w:tcPr>
            <w:tcW w:w="4023" w:type="dxa"/>
          </w:tcPr>
          <w:p w:rsidR="0031617C" w:rsidRDefault="0031617C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Zusatzurlaub f. schwerbeh</w:t>
            </w:r>
            <w:r w:rsidR="00161F02">
              <w:rPr>
                <w:rFonts w:ascii="Arial" w:hAnsi="Arial" w:cs="Arial"/>
                <w:b/>
                <w:sz w:val="24"/>
                <w:szCs w:val="24"/>
              </w:rPr>
              <w:t>inderte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Menschen </w:t>
            </w:r>
          </w:p>
          <w:p w:rsidR="00161F02" w:rsidRPr="00E37AA1" w:rsidRDefault="00161F02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28c</w:t>
            </w:r>
          </w:p>
        </w:tc>
        <w:tc>
          <w:tcPr>
            <w:tcW w:w="1823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25c</w:t>
            </w:r>
          </w:p>
        </w:tc>
        <w:tc>
          <w:tcPr>
            <w:tcW w:w="1878" w:type="dxa"/>
          </w:tcPr>
          <w:p w:rsidR="0031617C" w:rsidRPr="00994746" w:rsidRDefault="00994746" w:rsidP="00F33892">
            <w:pPr>
              <w:rPr>
                <w:rFonts w:ascii="Arial" w:hAnsi="Arial" w:cs="Arial"/>
                <w:sz w:val="16"/>
                <w:szCs w:val="16"/>
              </w:rPr>
            </w:pPr>
            <w:r w:rsidRPr="00994746">
              <w:rPr>
                <w:rFonts w:ascii="Arial" w:hAnsi="Arial" w:cs="Arial"/>
                <w:sz w:val="16"/>
                <w:szCs w:val="16"/>
              </w:rPr>
              <w:t xml:space="preserve">Verweis auf </w:t>
            </w:r>
            <w:r w:rsidR="00F33892">
              <w:rPr>
                <w:rFonts w:ascii="Arial" w:hAnsi="Arial" w:cs="Arial"/>
                <w:sz w:val="16"/>
                <w:szCs w:val="16"/>
              </w:rPr>
              <w:t xml:space="preserve">gesetzl. Regelung </w:t>
            </w:r>
            <w:r w:rsidR="00B65A6B">
              <w:rPr>
                <w:rFonts w:ascii="Arial" w:hAnsi="Arial" w:cs="Arial"/>
                <w:sz w:val="16"/>
                <w:szCs w:val="16"/>
              </w:rPr>
              <w:t xml:space="preserve">(siehe </w:t>
            </w:r>
            <w:r w:rsidRPr="00994746">
              <w:rPr>
                <w:rFonts w:ascii="Arial" w:hAnsi="Arial" w:cs="Arial"/>
                <w:sz w:val="16"/>
                <w:szCs w:val="16"/>
              </w:rPr>
              <w:t>§ 208 SGB IX</w:t>
            </w:r>
            <w:r w:rsidR="00B65A6B">
              <w:rPr>
                <w:rFonts w:ascii="Arial" w:hAnsi="Arial" w:cs="Arial"/>
                <w:sz w:val="16"/>
                <w:szCs w:val="16"/>
              </w:rPr>
              <w:t>)</w:t>
            </w:r>
            <w:r w:rsidR="00F3389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1617C" w:rsidRPr="00E770AA" w:rsidTr="00E4332B">
        <w:tc>
          <w:tcPr>
            <w:tcW w:w="1215" w:type="dxa"/>
          </w:tcPr>
          <w:p w:rsidR="0031617C" w:rsidRPr="006C3475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475">
              <w:rPr>
                <w:rFonts w:ascii="Arial" w:hAnsi="Arial" w:cs="Arial"/>
                <w:b/>
                <w:sz w:val="24"/>
                <w:szCs w:val="24"/>
              </w:rPr>
              <w:t>§ 27</w:t>
            </w:r>
          </w:p>
        </w:tc>
        <w:tc>
          <w:tcPr>
            <w:tcW w:w="4023" w:type="dxa"/>
          </w:tcPr>
          <w:p w:rsidR="0031617C" w:rsidRDefault="0031617C" w:rsidP="00161F02">
            <w:pPr>
              <w:tabs>
                <w:tab w:val="left" w:pos="259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Urlaubsabgeltung </w:t>
            </w:r>
          </w:p>
          <w:p w:rsidR="00161F02" w:rsidRPr="00E37AA1" w:rsidRDefault="00161F02" w:rsidP="00161F02">
            <w:pPr>
              <w:tabs>
                <w:tab w:val="left" w:pos="259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28d</w:t>
            </w:r>
          </w:p>
        </w:tc>
        <w:tc>
          <w:tcPr>
            <w:tcW w:w="1823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25e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E770AA" w:rsidTr="00E4332B">
        <w:tc>
          <w:tcPr>
            <w:tcW w:w="1215" w:type="dxa"/>
          </w:tcPr>
          <w:p w:rsidR="0031617C" w:rsidRPr="006C3475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475">
              <w:rPr>
                <w:rFonts w:ascii="Arial" w:hAnsi="Arial" w:cs="Arial"/>
                <w:b/>
                <w:sz w:val="24"/>
                <w:szCs w:val="24"/>
              </w:rPr>
              <w:t>§ 28</w:t>
            </w:r>
          </w:p>
        </w:tc>
        <w:tc>
          <w:tcPr>
            <w:tcW w:w="4023" w:type="dxa"/>
          </w:tcPr>
          <w:p w:rsidR="0031617C" w:rsidRDefault="0031617C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Urlaubsgeld </w:t>
            </w:r>
          </w:p>
          <w:p w:rsidR="00161F02" w:rsidRDefault="00161F02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28e</w:t>
            </w:r>
            <w:r w:rsidR="008B2113">
              <w:rPr>
                <w:rFonts w:ascii="Arial" w:hAnsi="Arial" w:cs="Arial"/>
                <w:sz w:val="24"/>
                <w:szCs w:val="24"/>
              </w:rPr>
              <w:t xml:space="preserve"> + AB</w:t>
            </w:r>
          </w:p>
        </w:tc>
        <w:tc>
          <w:tcPr>
            <w:tcW w:w="1823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25f</w:t>
            </w:r>
            <w:r w:rsidR="008B2113">
              <w:rPr>
                <w:rFonts w:ascii="Arial" w:hAnsi="Arial" w:cs="Arial"/>
                <w:sz w:val="24"/>
                <w:szCs w:val="24"/>
              </w:rPr>
              <w:t xml:space="preserve"> + AB</w:t>
            </w:r>
          </w:p>
        </w:tc>
        <w:tc>
          <w:tcPr>
            <w:tcW w:w="1878" w:type="dxa"/>
          </w:tcPr>
          <w:p w:rsidR="0031617C" w:rsidRDefault="008B2113">
            <w:pPr>
              <w:rPr>
                <w:rFonts w:ascii="Arial" w:hAnsi="Arial" w:cs="Arial"/>
                <w:sz w:val="16"/>
                <w:szCs w:val="16"/>
              </w:rPr>
            </w:pPr>
            <w:r w:rsidRPr="008B2113">
              <w:rPr>
                <w:rFonts w:ascii="Arial" w:hAnsi="Arial" w:cs="Arial"/>
                <w:sz w:val="16"/>
                <w:szCs w:val="16"/>
              </w:rPr>
              <w:t>AB werden ZD</w:t>
            </w:r>
          </w:p>
          <w:p w:rsidR="00972357" w:rsidRPr="008B2113" w:rsidRDefault="00972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28e (4) Nr. 2 LTV u. § 25f (6) Nr.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entfallen</w:t>
            </w:r>
            <w:r w:rsidR="00F54A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1617C" w:rsidRPr="00E770AA" w:rsidTr="00E4332B">
        <w:tc>
          <w:tcPr>
            <w:tcW w:w="1215" w:type="dxa"/>
          </w:tcPr>
          <w:p w:rsidR="0031617C" w:rsidRPr="006C3475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475">
              <w:rPr>
                <w:rFonts w:ascii="Arial" w:hAnsi="Arial" w:cs="Arial"/>
                <w:b/>
                <w:sz w:val="24"/>
                <w:szCs w:val="24"/>
              </w:rPr>
              <w:t>§ 29</w:t>
            </w:r>
          </w:p>
        </w:tc>
        <w:tc>
          <w:tcPr>
            <w:tcW w:w="4023" w:type="dxa"/>
          </w:tcPr>
          <w:p w:rsidR="0031617C" w:rsidRDefault="0031617C" w:rsidP="001061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Arbeit an Bildschirmgeräten</w:t>
            </w:r>
          </w:p>
          <w:p w:rsidR="00E824B6" w:rsidRDefault="00E824B6" w:rsidP="001061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23a</w:t>
            </w:r>
          </w:p>
        </w:tc>
        <w:tc>
          <w:tcPr>
            <w:tcW w:w="1823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11a</w:t>
            </w:r>
          </w:p>
        </w:tc>
        <w:tc>
          <w:tcPr>
            <w:tcW w:w="1878" w:type="dxa"/>
          </w:tcPr>
          <w:p w:rsidR="0031617C" w:rsidRPr="00E824B6" w:rsidRDefault="00E824B6">
            <w:pPr>
              <w:rPr>
                <w:rFonts w:ascii="Arial" w:hAnsi="Arial" w:cs="Arial"/>
                <w:sz w:val="16"/>
                <w:szCs w:val="16"/>
              </w:rPr>
            </w:pPr>
            <w:r w:rsidRPr="00E824B6">
              <w:rPr>
                <w:rFonts w:ascii="Arial" w:hAnsi="Arial" w:cs="Arial"/>
                <w:sz w:val="16"/>
                <w:szCs w:val="16"/>
              </w:rPr>
              <w:t>Siehe auch Anlage 9</w:t>
            </w:r>
          </w:p>
        </w:tc>
      </w:tr>
      <w:tr w:rsidR="0031617C" w:rsidRPr="00E770AA" w:rsidTr="00E4332B">
        <w:tc>
          <w:tcPr>
            <w:tcW w:w="1215" w:type="dxa"/>
          </w:tcPr>
          <w:p w:rsidR="0031617C" w:rsidRPr="006C3475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475">
              <w:rPr>
                <w:rFonts w:ascii="Arial" w:hAnsi="Arial" w:cs="Arial"/>
                <w:b/>
                <w:sz w:val="24"/>
                <w:szCs w:val="24"/>
              </w:rPr>
              <w:lastRenderedPageBreak/>
              <w:t>§ 30</w:t>
            </w:r>
          </w:p>
        </w:tc>
        <w:tc>
          <w:tcPr>
            <w:tcW w:w="4023" w:type="dxa"/>
          </w:tcPr>
          <w:p w:rsidR="0031617C" w:rsidRDefault="0031617C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Schadenshaftung </w:t>
            </w:r>
          </w:p>
          <w:p w:rsidR="00161F02" w:rsidRDefault="00161F02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29</w:t>
            </w:r>
          </w:p>
        </w:tc>
        <w:tc>
          <w:tcPr>
            <w:tcW w:w="1823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27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E770AA" w:rsidTr="00E4332B">
        <w:tc>
          <w:tcPr>
            <w:tcW w:w="1215" w:type="dxa"/>
          </w:tcPr>
          <w:p w:rsidR="0031617C" w:rsidRPr="006C3475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475">
              <w:rPr>
                <w:rFonts w:ascii="Arial" w:hAnsi="Arial" w:cs="Arial"/>
                <w:b/>
                <w:sz w:val="24"/>
                <w:szCs w:val="24"/>
              </w:rPr>
              <w:t>§ 31</w:t>
            </w:r>
          </w:p>
        </w:tc>
        <w:tc>
          <w:tcPr>
            <w:tcW w:w="4023" w:type="dxa"/>
          </w:tcPr>
          <w:p w:rsidR="0031617C" w:rsidRDefault="0031617C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Personalakten </w:t>
            </w:r>
          </w:p>
          <w:p w:rsidR="00161F02" w:rsidRDefault="00161F02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29a</w:t>
            </w:r>
          </w:p>
        </w:tc>
        <w:tc>
          <w:tcPr>
            <w:tcW w:w="1823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9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E770AA" w:rsidTr="00E4332B">
        <w:tc>
          <w:tcPr>
            <w:tcW w:w="1215" w:type="dxa"/>
          </w:tcPr>
          <w:p w:rsidR="0031617C" w:rsidRPr="006C3475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475">
              <w:rPr>
                <w:rFonts w:ascii="Arial" w:hAnsi="Arial" w:cs="Arial"/>
                <w:b/>
                <w:sz w:val="24"/>
                <w:szCs w:val="24"/>
              </w:rPr>
              <w:t>§ 32</w:t>
            </w:r>
          </w:p>
        </w:tc>
        <w:tc>
          <w:tcPr>
            <w:tcW w:w="4023" w:type="dxa"/>
          </w:tcPr>
          <w:p w:rsidR="0031617C" w:rsidRDefault="0031617C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Zusätzliche Alters- und Hinterbliebenenversorgung </w:t>
            </w:r>
          </w:p>
          <w:p w:rsidR="00E4332B" w:rsidRDefault="00E4332B" w:rsidP="006C34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29b</w:t>
            </w:r>
          </w:p>
        </w:tc>
        <w:tc>
          <w:tcPr>
            <w:tcW w:w="1823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36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13" w:rsidRPr="00E770AA" w:rsidTr="00E4332B">
        <w:tc>
          <w:tcPr>
            <w:tcW w:w="1215" w:type="dxa"/>
          </w:tcPr>
          <w:p w:rsidR="008B2113" w:rsidRPr="008C1B8E" w:rsidRDefault="008B2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B8E">
              <w:rPr>
                <w:rFonts w:ascii="Arial" w:hAnsi="Arial" w:cs="Arial"/>
                <w:b/>
                <w:sz w:val="24"/>
                <w:szCs w:val="24"/>
              </w:rPr>
              <w:t>§ 33</w:t>
            </w:r>
          </w:p>
        </w:tc>
        <w:tc>
          <w:tcPr>
            <w:tcW w:w="4023" w:type="dxa"/>
          </w:tcPr>
          <w:p w:rsidR="008B2113" w:rsidRPr="00BC61D4" w:rsidRDefault="008B2113" w:rsidP="008B21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1D4">
              <w:rPr>
                <w:rFonts w:ascii="Arial" w:hAnsi="Arial" w:cs="Arial"/>
                <w:b/>
                <w:sz w:val="24"/>
                <w:szCs w:val="24"/>
              </w:rPr>
              <w:t>Beendigung des Arbeitsverhältnisses</w:t>
            </w:r>
          </w:p>
          <w:p w:rsidR="008B2113" w:rsidRPr="00BC61D4" w:rsidRDefault="008B2113" w:rsidP="00A870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8B2113" w:rsidRDefault="008B2113" w:rsidP="008B2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</w:t>
            </w:r>
          </w:p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8B2113" w:rsidRDefault="008B2113" w:rsidP="008B2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§§ 28, 29, 30</w:t>
            </w:r>
          </w:p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13" w:rsidRPr="00E770AA" w:rsidTr="00E4332B">
        <w:tc>
          <w:tcPr>
            <w:tcW w:w="1215" w:type="dxa"/>
          </w:tcPr>
          <w:p w:rsidR="008B2113" w:rsidRP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  <w:r w:rsidRPr="008B211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023" w:type="dxa"/>
          </w:tcPr>
          <w:p w:rsidR="008B2113" w:rsidRPr="008B2113" w:rsidRDefault="008B2113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Kündigungsfristen</w:t>
            </w:r>
          </w:p>
        </w:tc>
        <w:tc>
          <w:tcPr>
            <w:tcW w:w="1821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(1) Nr. 1 u. 2</w:t>
            </w:r>
          </w:p>
        </w:tc>
        <w:tc>
          <w:tcPr>
            <w:tcW w:w="1823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13" w:rsidRPr="00E770AA" w:rsidTr="00E4332B">
        <w:tc>
          <w:tcPr>
            <w:tcW w:w="1215" w:type="dxa"/>
          </w:tcPr>
          <w:p w:rsidR="008B2113" w:rsidRP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4023" w:type="dxa"/>
          </w:tcPr>
          <w:p w:rsidR="008B2113" w:rsidRPr="008B2113" w:rsidRDefault="008B2113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Schriftform</w:t>
            </w:r>
          </w:p>
        </w:tc>
        <w:tc>
          <w:tcPr>
            <w:tcW w:w="1821" w:type="dxa"/>
          </w:tcPr>
          <w:p w:rsidR="008B2113" w:rsidRDefault="008B2113" w:rsidP="008B2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(1) Nr. 3</w:t>
            </w:r>
          </w:p>
        </w:tc>
        <w:tc>
          <w:tcPr>
            <w:tcW w:w="1823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32</w:t>
            </w:r>
          </w:p>
        </w:tc>
        <w:tc>
          <w:tcPr>
            <w:tcW w:w="1878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13" w:rsidRPr="00E770AA" w:rsidTr="00E4332B">
        <w:tc>
          <w:tcPr>
            <w:tcW w:w="1215" w:type="dxa"/>
          </w:tcPr>
          <w:p w:rsidR="008B2113" w:rsidRP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4023" w:type="dxa"/>
          </w:tcPr>
          <w:p w:rsidR="008B2113" w:rsidRPr="008B2113" w:rsidRDefault="008B2113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Fristlose Kündigung</w:t>
            </w:r>
          </w:p>
        </w:tc>
        <w:tc>
          <w:tcPr>
            <w:tcW w:w="1821" w:type="dxa"/>
          </w:tcPr>
          <w:p w:rsidR="008B2113" w:rsidRDefault="008B2113" w:rsidP="008B2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(2) Nr. 1, Nr. 2</w:t>
            </w:r>
          </w:p>
        </w:tc>
        <w:tc>
          <w:tcPr>
            <w:tcW w:w="1823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29 (1)</w:t>
            </w:r>
          </w:p>
        </w:tc>
        <w:tc>
          <w:tcPr>
            <w:tcW w:w="1878" w:type="dxa"/>
          </w:tcPr>
          <w:p w:rsidR="008B2113" w:rsidRPr="008B2113" w:rsidRDefault="008B2113" w:rsidP="008B2113">
            <w:pPr>
              <w:rPr>
                <w:rFonts w:ascii="Arial" w:hAnsi="Arial" w:cs="Arial"/>
                <w:sz w:val="16"/>
                <w:szCs w:val="16"/>
              </w:rPr>
            </w:pPr>
            <w:r w:rsidRPr="008B2113">
              <w:rPr>
                <w:rFonts w:ascii="Arial" w:hAnsi="Arial" w:cs="Arial"/>
                <w:sz w:val="16"/>
                <w:szCs w:val="16"/>
              </w:rPr>
              <w:t>§ 30 (2) Nr. 3</w:t>
            </w:r>
            <w:r>
              <w:rPr>
                <w:rFonts w:ascii="Arial" w:hAnsi="Arial" w:cs="Arial"/>
                <w:sz w:val="16"/>
                <w:szCs w:val="16"/>
              </w:rPr>
              <w:t xml:space="preserve">, Nr. 4 </w:t>
            </w:r>
            <w:r w:rsidRPr="008B2113">
              <w:rPr>
                <w:rFonts w:ascii="Arial" w:hAnsi="Arial" w:cs="Arial"/>
                <w:sz w:val="16"/>
                <w:szCs w:val="16"/>
              </w:rPr>
              <w:t xml:space="preserve">LTV </w:t>
            </w:r>
            <w:r>
              <w:rPr>
                <w:rFonts w:ascii="Arial" w:hAnsi="Arial" w:cs="Arial"/>
                <w:sz w:val="16"/>
                <w:szCs w:val="16"/>
              </w:rPr>
              <w:t xml:space="preserve">und § 29 (2)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2113">
              <w:rPr>
                <w:rFonts w:ascii="Arial" w:hAnsi="Arial" w:cs="Arial"/>
                <w:sz w:val="16"/>
                <w:szCs w:val="16"/>
              </w:rPr>
              <w:t>entf</w:t>
            </w:r>
            <w:r>
              <w:rPr>
                <w:rFonts w:ascii="Arial" w:hAnsi="Arial" w:cs="Arial"/>
                <w:sz w:val="16"/>
                <w:szCs w:val="16"/>
              </w:rPr>
              <w:t>allen</w:t>
            </w:r>
            <w:r w:rsidRPr="008B211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B2113" w:rsidRPr="00E770AA" w:rsidTr="00E4332B">
        <w:tc>
          <w:tcPr>
            <w:tcW w:w="1215" w:type="dxa"/>
          </w:tcPr>
          <w:p w:rsidR="008B2113" w:rsidRP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4023" w:type="dxa"/>
          </w:tcPr>
          <w:p w:rsidR="008B2113" w:rsidRPr="008B2113" w:rsidRDefault="00A77A67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Unkündbarkeit</w:t>
            </w:r>
          </w:p>
        </w:tc>
        <w:tc>
          <w:tcPr>
            <w:tcW w:w="1821" w:type="dxa"/>
          </w:tcPr>
          <w:p w:rsidR="008B2113" w:rsidRDefault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(3)</w:t>
            </w:r>
          </w:p>
        </w:tc>
        <w:tc>
          <w:tcPr>
            <w:tcW w:w="1823" w:type="dxa"/>
          </w:tcPr>
          <w:p w:rsidR="008B2113" w:rsidRDefault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30 (1), (2) </w:t>
            </w:r>
          </w:p>
        </w:tc>
        <w:tc>
          <w:tcPr>
            <w:tcW w:w="1878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13" w:rsidRPr="00E770AA" w:rsidTr="00E4332B">
        <w:tc>
          <w:tcPr>
            <w:tcW w:w="1215" w:type="dxa"/>
          </w:tcPr>
          <w:p w:rsidR="008B2113" w:rsidRPr="008B2113" w:rsidRDefault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4023" w:type="dxa"/>
          </w:tcPr>
          <w:p w:rsidR="008B2113" w:rsidRPr="008B2113" w:rsidRDefault="00A77A67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wichtige Gründe f. Beschäftigte nach § 1 (2) Nr. 2</w:t>
            </w:r>
          </w:p>
        </w:tc>
        <w:tc>
          <w:tcPr>
            <w:tcW w:w="1821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8B2113" w:rsidRDefault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(3) + AB</w:t>
            </w:r>
          </w:p>
        </w:tc>
        <w:tc>
          <w:tcPr>
            <w:tcW w:w="1878" w:type="dxa"/>
          </w:tcPr>
          <w:p w:rsidR="008B2113" w:rsidRPr="00A77A67" w:rsidRDefault="00A77A67">
            <w:pPr>
              <w:rPr>
                <w:rFonts w:ascii="Arial" w:hAnsi="Arial" w:cs="Arial"/>
                <w:sz w:val="16"/>
                <w:szCs w:val="16"/>
              </w:rPr>
            </w:pPr>
            <w:r w:rsidRPr="00A77A67">
              <w:rPr>
                <w:rFonts w:ascii="Arial" w:hAnsi="Arial" w:cs="Arial"/>
                <w:sz w:val="16"/>
                <w:szCs w:val="16"/>
              </w:rPr>
              <w:t>AB wird Tariftext.</w:t>
            </w:r>
          </w:p>
        </w:tc>
      </w:tr>
      <w:tr w:rsidR="008B2113" w:rsidRPr="00E770AA" w:rsidTr="00E4332B">
        <w:tc>
          <w:tcPr>
            <w:tcW w:w="1215" w:type="dxa"/>
          </w:tcPr>
          <w:p w:rsidR="008B2113" w:rsidRPr="008B2113" w:rsidRDefault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4023" w:type="dxa"/>
          </w:tcPr>
          <w:p w:rsidR="008B2113" w:rsidRPr="008B2113" w:rsidRDefault="00A77A67" w:rsidP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Kündigung bei Beschäftigten nach § 1 (2) Nr. 1</w:t>
            </w:r>
          </w:p>
        </w:tc>
        <w:tc>
          <w:tcPr>
            <w:tcW w:w="1821" w:type="dxa"/>
          </w:tcPr>
          <w:p w:rsidR="008B2113" w:rsidRDefault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(4), (6), (7)</w:t>
            </w:r>
          </w:p>
        </w:tc>
        <w:tc>
          <w:tcPr>
            <w:tcW w:w="1823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113" w:rsidRPr="00A77A67" w:rsidRDefault="00A77A67">
            <w:pPr>
              <w:rPr>
                <w:rFonts w:ascii="Arial" w:hAnsi="Arial" w:cs="Arial"/>
                <w:sz w:val="16"/>
                <w:szCs w:val="16"/>
              </w:rPr>
            </w:pPr>
            <w:r w:rsidRPr="00A77A67">
              <w:rPr>
                <w:rFonts w:ascii="Arial" w:hAnsi="Arial" w:cs="Arial"/>
                <w:sz w:val="16"/>
                <w:szCs w:val="16"/>
              </w:rPr>
              <w:t>§ 30 (5) LTV gab es nicht</w:t>
            </w:r>
          </w:p>
        </w:tc>
      </w:tr>
      <w:tr w:rsidR="008B2113" w:rsidRPr="00E770AA" w:rsidTr="00E4332B">
        <w:tc>
          <w:tcPr>
            <w:tcW w:w="1215" w:type="dxa"/>
          </w:tcPr>
          <w:p w:rsidR="008B2113" w:rsidRPr="008B2113" w:rsidRDefault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(7) </w:t>
            </w:r>
          </w:p>
        </w:tc>
        <w:tc>
          <w:tcPr>
            <w:tcW w:w="4023" w:type="dxa"/>
          </w:tcPr>
          <w:p w:rsidR="008B2113" w:rsidRPr="008B2113" w:rsidRDefault="00A77A67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Beendigung Arbeitsverhältnis ohne Kündigung</w:t>
            </w:r>
          </w:p>
        </w:tc>
        <w:tc>
          <w:tcPr>
            <w:tcW w:w="1821" w:type="dxa"/>
          </w:tcPr>
          <w:p w:rsidR="008B2113" w:rsidRDefault="00A77A67" w:rsidP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(8)</w:t>
            </w:r>
          </w:p>
        </w:tc>
        <w:tc>
          <w:tcPr>
            <w:tcW w:w="1823" w:type="dxa"/>
          </w:tcPr>
          <w:p w:rsidR="008B2113" w:rsidRDefault="00A77A67" w:rsidP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33 (1), (2)</w:t>
            </w:r>
          </w:p>
        </w:tc>
        <w:tc>
          <w:tcPr>
            <w:tcW w:w="1878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113" w:rsidRPr="00E770AA" w:rsidTr="00E4332B">
        <w:tc>
          <w:tcPr>
            <w:tcW w:w="1215" w:type="dxa"/>
          </w:tcPr>
          <w:p w:rsidR="008B2113" w:rsidRPr="008B2113" w:rsidRDefault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(8)</w:t>
            </w:r>
          </w:p>
        </w:tc>
        <w:tc>
          <w:tcPr>
            <w:tcW w:w="4023" w:type="dxa"/>
          </w:tcPr>
          <w:p w:rsidR="008B2113" w:rsidRPr="008B2113" w:rsidRDefault="00A77A67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Beendigung bei Rentenbescheid und Erwerbsminderung</w:t>
            </w:r>
          </w:p>
        </w:tc>
        <w:tc>
          <w:tcPr>
            <w:tcW w:w="1821" w:type="dxa"/>
          </w:tcPr>
          <w:p w:rsidR="008B2113" w:rsidRDefault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§30 (9)</w:t>
            </w:r>
          </w:p>
        </w:tc>
        <w:tc>
          <w:tcPr>
            <w:tcW w:w="1823" w:type="dxa"/>
          </w:tcPr>
          <w:p w:rsidR="008B2113" w:rsidRDefault="00A77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33 (3) </w:t>
            </w:r>
          </w:p>
        </w:tc>
        <w:tc>
          <w:tcPr>
            <w:tcW w:w="1878" w:type="dxa"/>
          </w:tcPr>
          <w:p w:rsidR="008B2113" w:rsidRPr="00F54AAF" w:rsidRDefault="008B21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113" w:rsidRPr="00E770AA" w:rsidTr="00E4332B">
        <w:tc>
          <w:tcPr>
            <w:tcW w:w="1215" w:type="dxa"/>
          </w:tcPr>
          <w:p w:rsidR="008B2113" w:rsidRPr="008B211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(9)</w:t>
            </w:r>
          </w:p>
        </w:tc>
        <w:tc>
          <w:tcPr>
            <w:tcW w:w="4023" w:type="dxa"/>
          </w:tcPr>
          <w:p w:rsidR="008B2113" w:rsidRPr="008B2113" w:rsidRDefault="006B1A83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Versicherungsrente während Heilverfahren </w:t>
            </w:r>
          </w:p>
        </w:tc>
        <w:tc>
          <w:tcPr>
            <w:tcW w:w="1821" w:type="dxa"/>
          </w:tcPr>
          <w:p w:rsidR="008B211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(10)</w:t>
            </w:r>
          </w:p>
        </w:tc>
        <w:tc>
          <w:tcPr>
            <w:tcW w:w="1823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113" w:rsidRPr="006B1A83" w:rsidRDefault="008B21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2113" w:rsidRPr="00E770AA" w:rsidTr="00E4332B">
        <w:tc>
          <w:tcPr>
            <w:tcW w:w="1215" w:type="dxa"/>
          </w:tcPr>
          <w:p w:rsidR="008B2113" w:rsidRPr="008B211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(10)</w:t>
            </w:r>
          </w:p>
        </w:tc>
        <w:tc>
          <w:tcPr>
            <w:tcW w:w="4023" w:type="dxa"/>
          </w:tcPr>
          <w:p w:rsidR="008B2113" w:rsidRPr="008B2113" w:rsidRDefault="006B1A83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Kündigungsfrist bei Unfallrente</w:t>
            </w:r>
          </w:p>
        </w:tc>
        <w:tc>
          <w:tcPr>
            <w:tcW w:w="1821" w:type="dxa"/>
          </w:tcPr>
          <w:p w:rsidR="008B211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(11)</w:t>
            </w:r>
          </w:p>
        </w:tc>
        <w:tc>
          <w:tcPr>
            <w:tcW w:w="1823" w:type="dxa"/>
          </w:tcPr>
          <w:p w:rsidR="008B2113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8B2113" w:rsidRPr="00E54529" w:rsidRDefault="008B21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A83" w:rsidRPr="00E770AA" w:rsidTr="00E4332B">
        <w:tc>
          <w:tcPr>
            <w:tcW w:w="1215" w:type="dxa"/>
          </w:tcPr>
          <w:p w:rsidR="006B1A83" w:rsidRPr="006B1A83" w:rsidRDefault="006B1A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(11)</w:t>
            </w:r>
          </w:p>
        </w:tc>
        <w:tc>
          <w:tcPr>
            <w:tcW w:w="4023" w:type="dxa"/>
          </w:tcPr>
          <w:p w:rsidR="006B1A83" w:rsidRPr="008B2113" w:rsidRDefault="006B1A83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Feststellung der Dienstunfähigkeit</w:t>
            </w:r>
          </w:p>
        </w:tc>
        <w:tc>
          <w:tcPr>
            <w:tcW w:w="1821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(12)</w:t>
            </w:r>
          </w:p>
        </w:tc>
        <w:tc>
          <w:tcPr>
            <w:tcW w:w="1823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A83" w:rsidRPr="00E770AA" w:rsidTr="00E4332B">
        <w:tc>
          <w:tcPr>
            <w:tcW w:w="1215" w:type="dxa"/>
          </w:tcPr>
          <w:p w:rsidR="006B1A83" w:rsidRPr="008B211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(12)</w:t>
            </w:r>
          </w:p>
        </w:tc>
        <w:tc>
          <w:tcPr>
            <w:tcW w:w="4023" w:type="dxa"/>
          </w:tcPr>
          <w:p w:rsidR="006B1A83" w:rsidRPr="008B2113" w:rsidRDefault="006B1A83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Kündigung bei Krankheit</w:t>
            </w:r>
          </w:p>
        </w:tc>
        <w:tc>
          <w:tcPr>
            <w:tcW w:w="1821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(13)</w:t>
            </w:r>
          </w:p>
        </w:tc>
        <w:tc>
          <w:tcPr>
            <w:tcW w:w="1823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 (2) b</w:t>
            </w:r>
            <w:r w:rsidR="00F54AAF">
              <w:rPr>
                <w:rFonts w:ascii="Arial" w:hAnsi="Arial" w:cs="Arial"/>
                <w:sz w:val="24"/>
                <w:szCs w:val="24"/>
              </w:rPr>
              <w:t xml:space="preserve"> Satz 1 - 3</w:t>
            </w:r>
          </w:p>
        </w:tc>
        <w:tc>
          <w:tcPr>
            <w:tcW w:w="1878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A83" w:rsidRPr="00E770AA" w:rsidTr="00E4332B">
        <w:tc>
          <w:tcPr>
            <w:tcW w:w="1215" w:type="dxa"/>
          </w:tcPr>
          <w:p w:rsidR="006B1A83" w:rsidRPr="008B211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(13)</w:t>
            </w:r>
          </w:p>
        </w:tc>
        <w:tc>
          <w:tcPr>
            <w:tcW w:w="4023" w:type="dxa"/>
          </w:tcPr>
          <w:p w:rsidR="006B1A83" w:rsidRPr="008B2113" w:rsidRDefault="006B1A83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Berufsfürsorgeverfahren</w:t>
            </w:r>
          </w:p>
        </w:tc>
        <w:tc>
          <w:tcPr>
            <w:tcW w:w="1821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(14)</w:t>
            </w:r>
          </w:p>
        </w:tc>
        <w:tc>
          <w:tcPr>
            <w:tcW w:w="1823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 (2) b Satz 4</w:t>
            </w:r>
          </w:p>
        </w:tc>
        <w:tc>
          <w:tcPr>
            <w:tcW w:w="1878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A83" w:rsidRPr="00E770AA" w:rsidTr="00E4332B">
        <w:tc>
          <w:tcPr>
            <w:tcW w:w="1215" w:type="dxa"/>
          </w:tcPr>
          <w:p w:rsidR="006B1A83" w:rsidRPr="008B211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(14)</w:t>
            </w:r>
          </w:p>
        </w:tc>
        <w:tc>
          <w:tcPr>
            <w:tcW w:w="4023" w:type="dxa"/>
          </w:tcPr>
          <w:p w:rsidR="006B1A83" w:rsidRPr="008B2113" w:rsidRDefault="006B1A83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Bescheinigungen und Zeugnis</w:t>
            </w:r>
          </w:p>
        </w:tc>
        <w:tc>
          <w:tcPr>
            <w:tcW w:w="1821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30 (15)</w:t>
            </w:r>
          </w:p>
        </w:tc>
        <w:tc>
          <w:tcPr>
            <w:tcW w:w="1823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34 (1) </w:t>
            </w:r>
          </w:p>
        </w:tc>
        <w:tc>
          <w:tcPr>
            <w:tcW w:w="1878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A83" w:rsidRPr="00E770AA" w:rsidTr="00E4332B">
        <w:tc>
          <w:tcPr>
            <w:tcW w:w="1215" w:type="dxa"/>
          </w:tcPr>
          <w:p w:rsidR="006B1A83" w:rsidRPr="008B211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(15)</w:t>
            </w:r>
          </w:p>
        </w:tc>
        <w:tc>
          <w:tcPr>
            <w:tcW w:w="4023" w:type="dxa"/>
          </w:tcPr>
          <w:p w:rsidR="006B1A83" w:rsidRPr="008B2113" w:rsidRDefault="006B1A83" w:rsidP="00A870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Zwischenzeugnis</w:t>
            </w:r>
          </w:p>
        </w:tc>
        <w:tc>
          <w:tcPr>
            <w:tcW w:w="1821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6B1A83" w:rsidRDefault="006B1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34 (2) </w:t>
            </w:r>
          </w:p>
        </w:tc>
        <w:tc>
          <w:tcPr>
            <w:tcW w:w="1878" w:type="dxa"/>
          </w:tcPr>
          <w:p w:rsidR="006B1A83" w:rsidRDefault="005D0224">
            <w:pPr>
              <w:rPr>
                <w:rFonts w:ascii="Arial" w:hAnsi="Arial" w:cs="Arial"/>
                <w:sz w:val="16"/>
                <w:szCs w:val="16"/>
              </w:rPr>
            </w:pPr>
            <w:r w:rsidRPr="006B1A83">
              <w:rPr>
                <w:rFonts w:ascii="Arial" w:hAnsi="Arial" w:cs="Arial"/>
                <w:sz w:val="16"/>
                <w:szCs w:val="16"/>
              </w:rPr>
              <w:t>Gilt für alle Beschäftigten</w:t>
            </w:r>
            <w:r w:rsidR="00220BA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D0224" w:rsidRDefault="005D0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34 (3)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entfällt.</w:t>
            </w:r>
          </w:p>
        </w:tc>
      </w:tr>
      <w:tr w:rsidR="0031617C" w:rsidRPr="00E770AA" w:rsidTr="00E4332B">
        <w:tc>
          <w:tcPr>
            <w:tcW w:w="1215" w:type="dxa"/>
          </w:tcPr>
          <w:p w:rsidR="0031617C" w:rsidRPr="00AB04CA" w:rsidRDefault="0031617C" w:rsidP="00AB0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4CA">
              <w:rPr>
                <w:rFonts w:ascii="Arial" w:hAnsi="Arial" w:cs="Arial"/>
                <w:b/>
                <w:sz w:val="24"/>
                <w:szCs w:val="24"/>
              </w:rPr>
              <w:t>§ 3</w:t>
            </w:r>
            <w:r w:rsidR="00AB04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31617C" w:rsidRDefault="0031617C" w:rsidP="008C1B8E">
            <w:pPr>
              <w:rPr>
                <w:rFonts w:ascii="Arial" w:hAnsi="Arial" w:cs="Arial"/>
                <w:sz w:val="24"/>
                <w:szCs w:val="24"/>
              </w:rPr>
            </w:pPr>
            <w:r w:rsidRPr="00AB04CA">
              <w:rPr>
                <w:rFonts w:ascii="Arial" w:hAnsi="Arial" w:cs="Arial"/>
                <w:b/>
                <w:sz w:val="24"/>
                <w:szCs w:val="24"/>
              </w:rPr>
              <w:t>Wiedereinstellung bei Rentenentzug</w:t>
            </w:r>
            <w:r w:rsidRPr="00AB04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04CA" w:rsidRPr="00AB04CA" w:rsidRDefault="00AB04CA" w:rsidP="008C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AB04CA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AB04CA">
              <w:rPr>
                <w:rFonts w:ascii="Arial" w:hAnsi="Arial" w:cs="Arial"/>
                <w:sz w:val="24"/>
                <w:szCs w:val="24"/>
              </w:rPr>
              <w:t>§ 31</w:t>
            </w:r>
          </w:p>
        </w:tc>
        <w:tc>
          <w:tcPr>
            <w:tcW w:w="1823" w:type="dxa"/>
          </w:tcPr>
          <w:p w:rsidR="0031617C" w:rsidRPr="00AB04CA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AB04CA">
              <w:rPr>
                <w:rFonts w:ascii="Arial" w:hAnsi="Arial" w:cs="Arial"/>
                <w:sz w:val="24"/>
                <w:szCs w:val="24"/>
              </w:rPr>
              <w:t>§ 31</w:t>
            </w:r>
          </w:p>
        </w:tc>
        <w:tc>
          <w:tcPr>
            <w:tcW w:w="1878" w:type="dxa"/>
          </w:tcPr>
          <w:p w:rsidR="0031617C" w:rsidRPr="002433D9" w:rsidRDefault="00316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E770AA" w:rsidTr="00E4332B">
        <w:tc>
          <w:tcPr>
            <w:tcW w:w="1215" w:type="dxa"/>
          </w:tcPr>
          <w:p w:rsidR="0031617C" w:rsidRPr="008C1B8E" w:rsidRDefault="0031617C" w:rsidP="00AB04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B8E">
              <w:rPr>
                <w:rFonts w:ascii="Arial" w:hAnsi="Arial" w:cs="Arial"/>
                <w:b/>
                <w:sz w:val="24"/>
                <w:szCs w:val="24"/>
              </w:rPr>
              <w:t>§ 3</w:t>
            </w:r>
            <w:r w:rsidR="00AB04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31617C" w:rsidRDefault="0031617C" w:rsidP="008C1B8E">
            <w:pPr>
              <w:rPr>
                <w:rFonts w:ascii="Arial" w:hAnsi="Arial" w:cs="Arial"/>
                <w:sz w:val="24"/>
                <w:szCs w:val="24"/>
              </w:rPr>
            </w:pPr>
            <w:r w:rsidRPr="008C1B8E">
              <w:rPr>
                <w:rFonts w:ascii="Arial" w:hAnsi="Arial" w:cs="Arial"/>
                <w:b/>
                <w:sz w:val="24"/>
                <w:szCs w:val="24"/>
              </w:rPr>
              <w:t>Sterbegeld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04CA" w:rsidRDefault="00AB04CA" w:rsidP="008C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32</w:t>
            </w:r>
          </w:p>
        </w:tc>
        <w:tc>
          <w:tcPr>
            <w:tcW w:w="1823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23</w:t>
            </w:r>
          </w:p>
        </w:tc>
        <w:tc>
          <w:tcPr>
            <w:tcW w:w="1878" w:type="dxa"/>
          </w:tcPr>
          <w:p w:rsidR="0031617C" w:rsidRPr="00B07C7B" w:rsidRDefault="00B07C7B">
            <w:pPr>
              <w:rPr>
                <w:rFonts w:ascii="Arial" w:hAnsi="Arial" w:cs="Arial"/>
                <w:sz w:val="16"/>
                <w:szCs w:val="16"/>
              </w:rPr>
            </w:pPr>
            <w:r w:rsidRPr="00B07C7B">
              <w:rPr>
                <w:rFonts w:ascii="Arial" w:hAnsi="Arial" w:cs="Arial"/>
                <w:sz w:val="16"/>
                <w:szCs w:val="16"/>
              </w:rPr>
              <w:t xml:space="preserve">§ 23 (5) </w:t>
            </w:r>
            <w:proofErr w:type="spellStart"/>
            <w:r w:rsidRPr="00B07C7B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Pr="00B07C7B">
              <w:rPr>
                <w:rFonts w:ascii="Arial" w:hAnsi="Arial" w:cs="Arial"/>
                <w:sz w:val="16"/>
                <w:szCs w:val="16"/>
              </w:rPr>
              <w:t xml:space="preserve"> entfällt.</w:t>
            </w:r>
          </w:p>
        </w:tc>
      </w:tr>
      <w:tr w:rsidR="0031617C" w:rsidRPr="00E770AA" w:rsidTr="00E4332B">
        <w:tc>
          <w:tcPr>
            <w:tcW w:w="1215" w:type="dxa"/>
          </w:tcPr>
          <w:p w:rsidR="0031617C" w:rsidRPr="001F3CBD" w:rsidRDefault="0031617C">
            <w:p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F3CBD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D74ABC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4023" w:type="dxa"/>
          </w:tcPr>
          <w:p w:rsidR="0031617C" w:rsidRDefault="0031617C" w:rsidP="008C1B8E">
            <w:pPr>
              <w:rPr>
                <w:rFonts w:ascii="Arial" w:hAnsi="Arial" w:cs="Arial"/>
                <w:sz w:val="24"/>
                <w:szCs w:val="24"/>
              </w:rPr>
            </w:pPr>
            <w:r w:rsidRPr="008C1B8E">
              <w:rPr>
                <w:rFonts w:ascii="Arial" w:hAnsi="Arial" w:cs="Arial"/>
                <w:b/>
                <w:sz w:val="24"/>
                <w:szCs w:val="24"/>
              </w:rPr>
              <w:t>Arbeitsstreitigkeiten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04CA" w:rsidRDefault="00AB04CA" w:rsidP="008C1B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33</w:t>
            </w:r>
          </w:p>
        </w:tc>
        <w:tc>
          <w:tcPr>
            <w:tcW w:w="1823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38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E770AA" w:rsidTr="00E4332B">
        <w:tc>
          <w:tcPr>
            <w:tcW w:w="1215" w:type="dxa"/>
          </w:tcPr>
          <w:p w:rsidR="0031617C" w:rsidRPr="008C1B8E" w:rsidRDefault="00D74A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D74ABC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4023" w:type="dxa"/>
          </w:tcPr>
          <w:p w:rsidR="0031617C" w:rsidRPr="008C1B8E" w:rsidRDefault="0031617C" w:rsidP="00A870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B8E">
              <w:rPr>
                <w:rFonts w:ascii="Arial" w:hAnsi="Arial" w:cs="Arial"/>
                <w:b/>
                <w:sz w:val="24"/>
                <w:szCs w:val="24"/>
              </w:rPr>
              <w:t>Abweichungen vom Tarifvertrag</w:t>
            </w:r>
          </w:p>
          <w:p w:rsidR="0031617C" w:rsidRDefault="0031617C" w:rsidP="00A8704B">
            <w:pPr>
              <w:rPr>
                <w:rFonts w:ascii="Arial" w:hAnsi="Arial" w:cs="Arial"/>
                <w:sz w:val="24"/>
                <w:szCs w:val="24"/>
              </w:rPr>
            </w:pPr>
            <w:r w:rsidRPr="008C1B8E">
              <w:rPr>
                <w:rFonts w:ascii="Arial" w:hAnsi="Arial" w:cs="Arial"/>
                <w:b/>
                <w:sz w:val="24"/>
                <w:szCs w:val="24"/>
              </w:rPr>
              <w:t>Ausschlussfrist</w:t>
            </w:r>
          </w:p>
        </w:tc>
        <w:tc>
          <w:tcPr>
            <w:tcW w:w="1821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34</w:t>
            </w:r>
          </w:p>
        </w:tc>
        <w:tc>
          <w:tcPr>
            <w:tcW w:w="1823" w:type="dxa"/>
          </w:tcPr>
          <w:p w:rsidR="0031617C" w:rsidRPr="00E37AA1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37</w:t>
            </w:r>
            <w:r w:rsidR="00265579">
              <w:rPr>
                <w:rFonts w:ascii="Arial" w:hAnsi="Arial" w:cs="Arial"/>
                <w:sz w:val="24"/>
                <w:szCs w:val="24"/>
              </w:rPr>
              <w:t xml:space="preserve"> + AB</w:t>
            </w:r>
          </w:p>
        </w:tc>
        <w:tc>
          <w:tcPr>
            <w:tcW w:w="1878" w:type="dxa"/>
          </w:tcPr>
          <w:p w:rsidR="0031617C" w:rsidRPr="00265579" w:rsidRDefault="00265579">
            <w:pPr>
              <w:rPr>
                <w:rFonts w:ascii="Arial" w:hAnsi="Arial" w:cs="Arial"/>
                <w:sz w:val="16"/>
                <w:szCs w:val="16"/>
              </w:rPr>
            </w:pPr>
            <w:r w:rsidRPr="00265579">
              <w:rPr>
                <w:rFonts w:ascii="Arial" w:hAnsi="Arial" w:cs="Arial"/>
                <w:sz w:val="16"/>
                <w:szCs w:val="16"/>
              </w:rPr>
              <w:t xml:space="preserve">AB zu § 37 (1) </w:t>
            </w:r>
            <w:proofErr w:type="spellStart"/>
            <w:r w:rsidRPr="00265579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Pr="00265579">
              <w:rPr>
                <w:rFonts w:ascii="Arial" w:hAnsi="Arial" w:cs="Arial"/>
                <w:sz w:val="16"/>
                <w:szCs w:val="16"/>
              </w:rPr>
              <w:t xml:space="preserve"> wird Protokollnotiz.</w:t>
            </w:r>
          </w:p>
        </w:tc>
      </w:tr>
      <w:tr w:rsidR="0004360D" w:rsidRPr="00E770AA" w:rsidTr="00E4332B">
        <w:tc>
          <w:tcPr>
            <w:tcW w:w="1215" w:type="dxa"/>
          </w:tcPr>
          <w:p w:rsidR="0004360D" w:rsidRPr="008C1B8E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04360D" w:rsidRPr="008C1B8E" w:rsidRDefault="0004360D" w:rsidP="00A870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0D" w:rsidRPr="00E770AA" w:rsidTr="00E4332B">
        <w:tc>
          <w:tcPr>
            <w:tcW w:w="1215" w:type="dxa"/>
          </w:tcPr>
          <w:p w:rsidR="0004360D" w:rsidRPr="008C1B8E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04360D" w:rsidRPr="008C1B8E" w:rsidRDefault="0004360D" w:rsidP="00A870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0D" w:rsidRPr="00E770AA" w:rsidTr="00E4332B">
        <w:tc>
          <w:tcPr>
            <w:tcW w:w="1215" w:type="dxa"/>
          </w:tcPr>
          <w:p w:rsidR="0004360D" w:rsidRPr="008C1B8E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04360D" w:rsidRPr="008C1B8E" w:rsidRDefault="0004360D" w:rsidP="00A870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047F9C" w:rsidTr="00E4332B">
        <w:trPr>
          <w:trHeight w:val="1077"/>
        </w:trPr>
        <w:tc>
          <w:tcPr>
            <w:tcW w:w="1215" w:type="dxa"/>
            <w:shd w:val="pct5" w:color="auto" w:fill="auto"/>
            <w:vAlign w:val="center"/>
          </w:tcPr>
          <w:p w:rsidR="0031617C" w:rsidRPr="00047F9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7F9C">
              <w:rPr>
                <w:rFonts w:ascii="Arial" w:hAnsi="Arial" w:cs="Arial"/>
                <w:b/>
                <w:sz w:val="24"/>
                <w:szCs w:val="24"/>
              </w:rPr>
              <w:lastRenderedPageBreak/>
              <w:t>Teil B</w:t>
            </w:r>
          </w:p>
        </w:tc>
        <w:tc>
          <w:tcPr>
            <w:tcW w:w="4023" w:type="dxa"/>
            <w:shd w:val="pct5" w:color="auto" w:fill="auto"/>
            <w:vAlign w:val="center"/>
          </w:tcPr>
          <w:p w:rsidR="0031617C" w:rsidRPr="00047F9C" w:rsidRDefault="0031617C" w:rsidP="003261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7F9C">
              <w:rPr>
                <w:rFonts w:ascii="Arial" w:hAnsi="Arial" w:cs="Arial"/>
                <w:b/>
                <w:sz w:val="24"/>
                <w:szCs w:val="24"/>
              </w:rPr>
              <w:t>Weitere Regelungen für die Beschäftigten gem. § 1 (2</w:t>
            </w:r>
            <w:r w:rsidR="0032611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047F9C">
              <w:rPr>
                <w:rFonts w:ascii="Arial" w:hAnsi="Arial" w:cs="Arial"/>
                <w:b/>
                <w:sz w:val="24"/>
                <w:szCs w:val="24"/>
              </w:rPr>
              <w:t xml:space="preserve"> Nr.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7AA1">
              <w:rPr>
                <w:rFonts w:ascii="Arial" w:hAnsi="Arial" w:cs="Arial"/>
                <w:i/>
                <w:sz w:val="24"/>
                <w:szCs w:val="24"/>
              </w:rPr>
              <w:t>(ehem. Arbeiter)</w:t>
            </w:r>
          </w:p>
        </w:tc>
        <w:tc>
          <w:tcPr>
            <w:tcW w:w="1821" w:type="dxa"/>
            <w:shd w:val="pct5" w:color="auto" w:fill="auto"/>
            <w:vAlign w:val="center"/>
          </w:tcPr>
          <w:p w:rsidR="0031617C" w:rsidRPr="00047F9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3" w:type="dxa"/>
            <w:shd w:val="pct5" w:color="auto" w:fill="auto"/>
            <w:vAlign w:val="center"/>
          </w:tcPr>
          <w:p w:rsidR="0031617C" w:rsidRPr="00047F9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8" w:type="dxa"/>
            <w:shd w:val="pct5" w:color="auto" w:fill="auto"/>
          </w:tcPr>
          <w:p w:rsidR="0031617C" w:rsidRPr="00047F9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8C1B8E" w:rsidRDefault="00D74ABC" w:rsidP="00D74A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D74ABC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4023" w:type="dxa"/>
          </w:tcPr>
          <w:p w:rsidR="0031617C" w:rsidRDefault="0031617C" w:rsidP="008C1B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1C1">
              <w:rPr>
                <w:rFonts w:ascii="Arial" w:hAnsi="Arial" w:cs="Arial"/>
                <w:b/>
                <w:sz w:val="24"/>
                <w:szCs w:val="24"/>
              </w:rPr>
              <w:t>Lohngrundlagen</w:t>
            </w:r>
          </w:p>
          <w:p w:rsidR="000D4155" w:rsidRPr="00F651C1" w:rsidRDefault="000D4155" w:rsidP="008C1B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6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8C1B8E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B8E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D74ABC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4023" w:type="dxa"/>
          </w:tcPr>
          <w:p w:rsidR="0031617C" w:rsidRDefault="0031617C" w:rsidP="008C1B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1C1">
              <w:rPr>
                <w:rFonts w:ascii="Arial" w:hAnsi="Arial" w:cs="Arial"/>
                <w:b/>
                <w:sz w:val="24"/>
                <w:szCs w:val="24"/>
              </w:rPr>
              <w:t>Lohngruppeneinteilung</w:t>
            </w:r>
          </w:p>
          <w:p w:rsidR="000D4155" w:rsidRPr="00F651C1" w:rsidRDefault="000D4155" w:rsidP="008C1B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687BC7" w:rsidRDefault="00687BC7">
            <w:pPr>
              <w:rPr>
                <w:rFonts w:ascii="Arial" w:hAnsi="Arial" w:cs="Arial"/>
                <w:sz w:val="16"/>
                <w:szCs w:val="16"/>
              </w:rPr>
            </w:pPr>
            <w:r w:rsidRPr="00687BC7">
              <w:rPr>
                <w:rFonts w:ascii="Arial" w:hAnsi="Arial" w:cs="Arial"/>
                <w:sz w:val="16"/>
                <w:szCs w:val="16"/>
              </w:rPr>
              <w:t>§ 8 LTV gab es nicht.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Pr="008C1B8E" w:rsidRDefault="00D74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06C">
              <w:rPr>
                <w:rFonts w:ascii="Arial" w:hAnsi="Arial" w:cs="Arial"/>
                <w:b/>
                <w:sz w:val="24"/>
                <w:szCs w:val="24"/>
              </w:rPr>
              <w:t>§</w:t>
            </w:r>
            <w:r w:rsidR="001F3CBD" w:rsidRPr="0083506C">
              <w:rPr>
                <w:rFonts w:ascii="Arial" w:hAnsi="Arial" w:cs="Arial"/>
                <w:b/>
                <w:sz w:val="24"/>
                <w:szCs w:val="24"/>
              </w:rPr>
              <w:t xml:space="preserve"> 4</w:t>
            </w:r>
            <w:r w:rsidR="001F3CBD" w:rsidRPr="00D74AB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023" w:type="dxa"/>
          </w:tcPr>
          <w:p w:rsidR="0031617C" w:rsidRDefault="0031617C" w:rsidP="008C1B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1C1">
              <w:rPr>
                <w:rFonts w:ascii="Arial" w:hAnsi="Arial" w:cs="Arial"/>
                <w:b/>
                <w:sz w:val="24"/>
                <w:szCs w:val="24"/>
              </w:rPr>
              <w:t>Lohnstufen</w:t>
            </w:r>
          </w:p>
          <w:p w:rsidR="000D4155" w:rsidRPr="00F651C1" w:rsidRDefault="000D4155" w:rsidP="008C1B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9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83506C" w:rsidRDefault="00D74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06C">
              <w:rPr>
                <w:rFonts w:ascii="Arial" w:hAnsi="Arial" w:cs="Arial"/>
                <w:b/>
                <w:sz w:val="24"/>
                <w:szCs w:val="24"/>
              </w:rPr>
              <w:t>§</w:t>
            </w:r>
            <w:r w:rsidR="001F3CBD" w:rsidRPr="0083506C">
              <w:rPr>
                <w:rFonts w:ascii="Arial" w:hAnsi="Arial" w:cs="Arial"/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4023" w:type="dxa"/>
          </w:tcPr>
          <w:p w:rsidR="0031617C" w:rsidRDefault="0031617C" w:rsidP="008C1B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1C1">
              <w:rPr>
                <w:rFonts w:ascii="Arial" w:hAnsi="Arial" w:cs="Arial"/>
                <w:b/>
                <w:sz w:val="24"/>
                <w:szCs w:val="24"/>
              </w:rPr>
              <w:t>Monatslohn</w:t>
            </w:r>
          </w:p>
          <w:p w:rsidR="000D4155" w:rsidRPr="00F651C1" w:rsidRDefault="000D4155" w:rsidP="008C1B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D74ABC" w:rsidRDefault="0031617C" w:rsidP="00D74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B8E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D74ABC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4023" w:type="dxa"/>
          </w:tcPr>
          <w:p w:rsidR="0031617C" w:rsidRDefault="0031617C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1C1">
              <w:rPr>
                <w:rFonts w:ascii="Arial" w:hAnsi="Arial" w:cs="Arial"/>
                <w:b/>
                <w:sz w:val="24"/>
                <w:szCs w:val="24"/>
              </w:rPr>
              <w:t>Sozialzuschlag</w:t>
            </w:r>
          </w:p>
          <w:p w:rsidR="000D4155" w:rsidRPr="00F651C1" w:rsidRDefault="000D4155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13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9F0BC3" w:rsidRDefault="009F0BC3">
            <w:pPr>
              <w:rPr>
                <w:rFonts w:ascii="Arial" w:hAnsi="Arial" w:cs="Arial"/>
                <w:sz w:val="16"/>
                <w:szCs w:val="16"/>
              </w:rPr>
            </w:pPr>
            <w:r w:rsidRPr="009F0BC3">
              <w:rPr>
                <w:rFonts w:ascii="Arial" w:hAnsi="Arial" w:cs="Arial"/>
                <w:sz w:val="16"/>
                <w:szCs w:val="16"/>
              </w:rPr>
              <w:t>§ 14 LTV gab es nicht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Pr="00D74AB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B8E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D74ABC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4023" w:type="dxa"/>
          </w:tcPr>
          <w:p w:rsidR="0031617C" w:rsidRDefault="0031617C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1C1">
              <w:rPr>
                <w:rFonts w:ascii="Arial" w:hAnsi="Arial" w:cs="Arial"/>
                <w:b/>
                <w:sz w:val="24"/>
                <w:szCs w:val="24"/>
              </w:rPr>
              <w:t>Lohnanspruch</w:t>
            </w:r>
          </w:p>
          <w:p w:rsidR="000D4155" w:rsidRPr="00F651C1" w:rsidRDefault="000D4155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15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9F0BC3" w:rsidRDefault="009F0BC3">
            <w:pPr>
              <w:rPr>
                <w:rFonts w:ascii="Arial" w:hAnsi="Arial" w:cs="Arial"/>
                <w:sz w:val="16"/>
                <w:szCs w:val="16"/>
              </w:rPr>
            </w:pPr>
            <w:r w:rsidRPr="009F0BC3">
              <w:rPr>
                <w:rFonts w:ascii="Arial" w:hAnsi="Arial" w:cs="Arial"/>
                <w:sz w:val="16"/>
                <w:szCs w:val="16"/>
              </w:rPr>
              <w:t>§ 15 (2) Nr. 4 LTV siehe § 16 (4)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Pr="00D74ABC" w:rsidRDefault="0031617C" w:rsidP="00D74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B8E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D74ABC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1C1">
              <w:rPr>
                <w:rFonts w:ascii="Arial" w:hAnsi="Arial" w:cs="Arial"/>
                <w:b/>
                <w:sz w:val="24"/>
                <w:szCs w:val="24"/>
              </w:rPr>
              <w:t>Wechsel der Beschäftigung oder der Dienststelle</w:t>
            </w:r>
          </w:p>
          <w:p w:rsidR="004D55DB" w:rsidRPr="00F651C1" w:rsidRDefault="004D55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Default="0031617C" w:rsidP="004D55DB">
            <w:pPr>
              <w:tabs>
                <w:tab w:val="left" w:pos="10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16</w:t>
            </w:r>
            <w:r w:rsidR="004D55DB">
              <w:rPr>
                <w:rFonts w:ascii="Arial" w:hAnsi="Arial" w:cs="Arial"/>
                <w:sz w:val="24"/>
                <w:szCs w:val="24"/>
              </w:rPr>
              <w:t xml:space="preserve"> und</w:t>
            </w:r>
          </w:p>
          <w:p w:rsidR="004D55DB" w:rsidRPr="002A079C" w:rsidRDefault="004D55DB" w:rsidP="004D55DB">
            <w:pPr>
              <w:tabs>
                <w:tab w:val="left" w:pos="101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3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9F0BC3" w:rsidRDefault="009F0BC3" w:rsidP="006802B6">
            <w:pPr>
              <w:rPr>
                <w:rFonts w:ascii="Arial" w:hAnsi="Arial" w:cs="Arial"/>
                <w:sz w:val="16"/>
                <w:szCs w:val="16"/>
              </w:rPr>
            </w:pPr>
            <w:r w:rsidRPr="009F0BC3">
              <w:rPr>
                <w:rFonts w:ascii="Arial" w:hAnsi="Arial" w:cs="Arial"/>
                <w:sz w:val="16"/>
                <w:szCs w:val="16"/>
              </w:rPr>
              <w:t>AB 3 wurde Protokollnotiz</w:t>
            </w:r>
            <w:r w:rsidR="006457B8">
              <w:rPr>
                <w:rFonts w:ascii="Arial" w:hAnsi="Arial" w:cs="Arial"/>
                <w:sz w:val="16"/>
                <w:szCs w:val="16"/>
              </w:rPr>
              <w:t>, AB 1 u. 2 entfallen.</w:t>
            </w:r>
          </w:p>
        </w:tc>
      </w:tr>
      <w:tr w:rsidR="009F0BC3" w:rsidRPr="002A079C" w:rsidTr="00E4332B">
        <w:tc>
          <w:tcPr>
            <w:tcW w:w="1215" w:type="dxa"/>
          </w:tcPr>
          <w:p w:rsidR="009F0BC3" w:rsidRPr="00D74ABC" w:rsidRDefault="009F0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C1B8E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D74ABC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4023" w:type="dxa"/>
          </w:tcPr>
          <w:p w:rsidR="009F0BC3" w:rsidRPr="00F651C1" w:rsidRDefault="009F0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1C1">
              <w:rPr>
                <w:rFonts w:ascii="Arial" w:hAnsi="Arial" w:cs="Arial"/>
                <w:b/>
                <w:sz w:val="24"/>
                <w:szCs w:val="24"/>
              </w:rPr>
              <w:t>Lohnsicherung</w:t>
            </w:r>
          </w:p>
        </w:tc>
        <w:tc>
          <w:tcPr>
            <w:tcW w:w="1821" w:type="dxa"/>
          </w:tcPr>
          <w:p w:rsidR="009F0BC3" w:rsidRDefault="009F0BC3" w:rsidP="00CE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17</w:t>
            </w:r>
          </w:p>
        </w:tc>
        <w:tc>
          <w:tcPr>
            <w:tcW w:w="1823" w:type="dxa"/>
          </w:tcPr>
          <w:p w:rsidR="009F0BC3" w:rsidRPr="002A079C" w:rsidRDefault="009F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9F0BC3" w:rsidRPr="002A079C" w:rsidRDefault="009F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BC3" w:rsidRPr="002A079C" w:rsidTr="00E4332B">
        <w:tc>
          <w:tcPr>
            <w:tcW w:w="1215" w:type="dxa"/>
          </w:tcPr>
          <w:p w:rsidR="009F0BC3" w:rsidRPr="00CE3D73" w:rsidRDefault="00CE3D73" w:rsidP="00CE3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D7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023" w:type="dxa"/>
          </w:tcPr>
          <w:p w:rsidR="009F0BC3" w:rsidRPr="00CE3D73" w:rsidRDefault="00CE3D73">
            <w:pPr>
              <w:rPr>
                <w:rFonts w:ascii="Arial" w:hAnsi="Arial" w:cs="Arial"/>
                <w:sz w:val="24"/>
                <w:szCs w:val="24"/>
              </w:rPr>
            </w:pPr>
            <w:r w:rsidRPr="00CE3D73">
              <w:rPr>
                <w:rFonts w:ascii="Arial" w:hAnsi="Arial" w:cs="Arial"/>
                <w:sz w:val="24"/>
                <w:szCs w:val="24"/>
              </w:rPr>
              <w:t>Allgemeines</w:t>
            </w:r>
          </w:p>
        </w:tc>
        <w:tc>
          <w:tcPr>
            <w:tcW w:w="1821" w:type="dxa"/>
          </w:tcPr>
          <w:p w:rsidR="009F0BC3" w:rsidRDefault="00CE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17 (1), (2)</w:t>
            </w:r>
          </w:p>
        </w:tc>
        <w:tc>
          <w:tcPr>
            <w:tcW w:w="1823" w:type="dxa"/>
          </w:tcPr>
          <w:p w:rsidR="009F0BC3" w:rsidRPr="002A079C" w:rsidRDefault="009F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9F0BC3" w:rsidRPr="002A079C" w:rsidRDefault="009F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BC3" w:rsidRPr="002A079C" w:rsidTr="00E4332B">
        <w:tc>
          <w:tcPr>
            <w:tcW w:w="1215" w:type="dxa"/>
          </w:tcPr>
          <w:p w:rsidR="009F0BC3" w:rsidRPr="00CE3D73" w:rsidRDefault="00CE3D73" w:rsidP="00CE3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D7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023" w:type="dxa"/>
          </w:tcPr>
          <w:p w:rsidR="009F0BC3" w:rsidRPr="00CE3D73" w:rsidRDefault="00CE3D73">
            <w:pPr>
              <w:rPr>
                <w:rFonts w:ascii="Arial" w:hAnsi="Arial" w:cs="Arial"/>
                <w:sz w:val="24"/>
                <w:szCs w:val="24"/>
              </w:rPr>
            </w:pPr>
            <w:r w:rsidRPr="00CE3D73">
              <w:rPr>
                <w:rFonts w:ascii="Arial" w:hAnsi="Arial" w:cs="Arial"/>
                <w:sz w:val="24"/>
                <w:szCs w:val="24"/>
              </w:rPr>
              <w:t>Lohnsicherung bei Veränderungen nicht nur vorübergehender Art</w:t>
            </w:r>
          </w:p>
        </w:tc>
        <w:tc>
          <w:tcPr>
            <w:tcW w:w="1821" w:type="dxa"/>
          </w:tcPr>
          <w:p w:rsidR="009F0BC3" w:rsidRDefault="00CE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17 </w:t>
            </w:r>
            <w:r w:rsidR="00D42C1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3) – (6)</w:t>
            </w:r>
          </w:p>
        </w:tc>
        <w:tc>
          <w:tcPr>
            <w:tcW w:w="1823" w:type="dxa"/>
          </w:tcPr>
          <w:p w:rsidR="009F0BC3" w:rsidRPr="002A079C" w:rsidRDefault="009F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9F0BC3" w:rsidRPr="002A079C" w:rsidRDefault="009F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BC3" w:rsidRPr="002A079C" w:rsidTr="00E4332B">
        <w:tc>
          <w:tcPr>
            <w:tcW w:w="1215" w:type="dxa"/>
          </w:tcPr>
          <w:p w:rsidR="009F0BC3" w:rsidRPr="00CE3D73" w:rsidRDefault="00CE3D73" w:rsidP="00CE3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D73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023" w:type="dxa"/>
          </w:tcPr>
          <w:p w:rsidR="009F0BC3" w:rsidRPr="00CE3D73" w:rsidRDefault="00CE3D73">
            <w:pPr>
              <w:rPr>
                <w:rFonts w:ascii="Arial" w:hAnsi="Arial" w:cs="Arial"/>
                <w:sz w:val="24"/>
                <w:szCs w:val="24"/>
              </w:rPr>
            </w:pPr>
            <w:r w:rsidRPr="00CE3D73">
              <w:rPr>
                <w:rFonts w:ascii="Arial" w:hAnsi="Arial" w:cs="Arial"/>
                <w:sz w:val="24"/>
                <w:szCs w:val="24"/>
              </w:rPr>
              <w:t>Sicherung von Leistungslohn bei vorübergehender Verwendung in einer anderen Tätigkeit als der der ständigen Beschäftigung</w:t>
            </w:r>
          </w:p>
        </w:tc>
        <w:tc>
          <w:tcPr>
            <w:tcW w:w="1821" w:type="dxa"/>
          </w:tcPr>
          <w:p w:rsidR="009F0BC3" w:rsidRDefault="00CE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17 (7)</w:t>
            </w:r>
          </w:p>
        </w:tc>
        <w:tc>
          <w:tcPr>
            <w:tcW w:w="1823" w:type="dxa"/>
          </w:tcPr>
          <w:p w:rsidR="009F0BC3" w:rsidRPr="002A079C" w:rsidRDefault="009F0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9F0BC3" w:rsidRPr="00D42C11" w:rsidRDefault="00CE3D73" w:rsidP="00B84AF9">
            <w:pPr>
              <w:rPr>
                <w:rFonts w:ascii="Arial" w:hAnsi="Arial" w:cs="Arial"/>
                <w:sz w:val="16"/>
                <w:szCs w:val="16"/>
              </w:rPr>
            </w:pPr>
            <w:r w:rsidRPr="00D42C11">
              <w:rPr>
                <w:rFonts w:ascii="Arial" w:hAnsi="Arial" w:cs="Arial"/>
                <w:sz w:val="16"/>
                <w:szCs w:val="16"/>
              </w:rPr>
              <w:t>§ 17 (</w:t>
            </w:r>
            <w:r w:rsidR="00B84AF9">
              <w:rPr>
                <w:rFonts w:ascii="Arial" w:hAnsi="Arial" w:cs="Arial"/>
                <w:sz w:val="16"/>
                <w:szCs w:val="16"/>
              </w:rPr>
              <w:t>7</w:t>
            </w:r>
            <w:r w:rsidRPr="00D42C11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B84AF9">
              <w:rPr>
                <w:rFonts w:ascii="Arial" w:hAnsi="Arial" w:cs="Arial"/>
                <w:sz w:val="16"/>
                <w:szCs w:val="16"/>
              </w:rPr>
              <w:t xml:space="preserve">Nr. 3 </w:t>
            </w:r>
            <w:r w:rsidRPr="00D42C11">
              <w:rPr>
                <w:rFonts w:ascii="Arial" w:hAnsi="Arial" w:cs="Arial"/>
                <w:sz w:val="16"/>
                <w:szCs w:val="16"/>
              </w:rPr>
              <w:t>Buchst. c LTV wurde gestrichen.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D74A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ABC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E4332B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4023" w:type="dxa"/>
          </w:tcPr>
          <w:p w:rsidR="0031617C" w:rsidRDefault="0031617C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51C1">
              <w:rPr>
                <w:rFonts w:ascii="Arial" w:hAnsi="Arial" w:cs="Arial"/>
                <w:b/>
                <w:sz w:val="24"/>
                <w:szCs w:val="24"/>
              </w:rPr>
              <w:t>Unfallbereitschaft, Störungsbereitschaft, Schneebereitschaft</w:t>
            </w:r>
          </w:p>
          <w:p w:rsidR="00792402" w:rsidRPr="00F651C1" w:rsidRDefault="00792402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D73" w:rsidRPr="002A079C" w:rsidTr="00E4332B">
        <w:tc>
          <w:tcPr>
            <w:tcW w:w="1215" w:type="dxa"/>
          </w:tcPr>
          <w:p w:rsidR="00CE3D73" w:rsidRPr="001A184A" w:rsidRDefault="00CE3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BE0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1A184A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4023" w:type="dxa"/>
          </w:tcPr>
          <w:p w:rsidR="00CE3D73" w:rsidRPr="00FD59E1" w:rsidRDefault="00CE3D73" w:rsidP="00CE3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9E1">
              <w:rPr>
                <w:rFonts w:ascii="Arial" w:hAnsi="Arial" w:cs="Arial"/>
                <w:b/>
                <w:sz w:val="24"/>
                <w:szCs w:val="24"/>
              </w:rPr>
              <w:t>Überzeit, Freizeitausgleich, Überzeitzuschlag</w:t>
            </w:r>
          </w:p>
        </w:tc>
        <w:tc>
          <w:tcPr>
            <w:tcW w:w="1821" w:type="dxa"/>
          </w:tcPr>
          <w:p w:rsidR="00CE3D73" w:rsidRDefault="00CE3D73" w:rsidP="00CE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18</w:t>
            </w:r>
          </w:p>
          <w:p w:rsidR="00CE3D73" w:rsidRDefault="00CE3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CE3D73" w:rsidRPr="002A079C" w:rsidRDefault="00CE3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CE3D73" w:rsidRPr="002A079C" w:rsidRDefault="00CE3D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D73" w:rsidRPr="002A079C" w:rsidTr="00E4332B">
        <w:tc>
          <w:tcPr>
            <w:tcW w:w="1215" w:type="dxa"/>
          </w:tcPr>
          <w:p w:rsidR="00CE3D73" w:rsidRPr="00CE3D73" w:rsidRDefault="00CE3D73" w:rsidP="00CE3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D7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023" w:type="dxa"/>
          </w:tcPr>
          <w:p w:rsidR="00CE3D73" w:rsidRPr="00FD59E1" w:rsidRDefault="00CE3D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Überzeitarbeit der </w:t>
            </w:r>
            <w:r w:rsidRPr="004D55DB">
              <w:rPr>
                <w:rFonts w:ascii="Arial" w:hAnsi="Arial" w:cs="Arial"/>
                <w:sz w:val="24"/>
                <w:szCs w:val="24"/>
              </w:rPr>
              <w:t>in § 5 (3)</w:t>
            </w:r>
            <w:r>
              <w:rPr>
                <w:rFonts w:ascii="Arial" w:hAnsi="Arial" w:cs="Arial"/>
                <w:sz w:val="24"/>
                <w:szCs w:val="24"/>
              </w:rPr>
              <w:t xml:space="preserve"> genannten Beschäftigten</w:t>
            </w:r>
          </w:p>
        </w:tc>
        <w:tc>
          <w:tcPr>
            <w:tcW w:w="1821" w:type="dxa"/>
          </w:tcPr>
          <w:p w:rsidR="00CE3D73" w:rsidRDefault="00CE3D73" w:rsidP="00CE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18 (1) – (7)</w:t>
            </w:r>
          </w:p>
          <w:p w:rsidR="00CE3D73" w:rsidRDefault="00CE3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CE3D73" w:rsidRPr="002A079C" w:rsidRDefault="00CE3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CE3D73" w:rsidRPr="002A079C" w:rsidRDefault="00CE3D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D73" w:rsidRPr="002A079C" w:rsidTr="00E4332B">
        <w:tc>
          <w:tcPr>
            <w:tcW w:w="1215" w:type="dxa"/>
          </w:tcPr>
          <w:p w:rsidR="00CE3D73" w:rsidRPr="00CE3D73" w:rsidRDefault="00CE3D73" w:rsidP="00CE3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D73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4023" w:type="dxa"/>
          </w:tcPr>
          <w:p w:rsidR="00CE3D73" w:rsidRPr="00FD59E1" w:rsidRDefault="00CE3D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Überzeitarbeit der in </w:t>
            </w:r>
            <w:r w:rsidRPr="004D55DB">
              <w:rPr>
                <w:rFonts w:ascii="Arial" w:hAnsi="Arial" w:cs="Arial"/>
                <w:sz w:val="24"/>
                <w:szCs w:val="24"/>
              </w:rPr>
              <w:t xml:space="preserve">§ 5 (4) Nr. 1 </w:t>
            </w:r>
            <w:r>
              <w:rPr>
                <w:rFonts w:ascii="Arial" w:hAnsi="Arial" w:cs="Arial"/>
                <w:sz w:val="24"/>
                <w:szCs w:val="24"/>
              </w:rPr>
              <w:t>genannten Beschäftigten</w:t>
            </w:r>
          </w:p>
        </w:tc>
        <w:tc>
          <w:tcPr>
            <w:tcW w:w="1821" w:type="dxa"/>
          </w:tcPr>
          <w:p w:rsidR="00CE3D73" w:rsidRDefault="00CE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18 (8)</w:t>
            </w:r>
          </w:p>
        </w:tc>
        <w:tc>
          <w:tcPr>
            <w:tcW w:w="1823" w:type="dxa"/>
          </w:tcPr>
          <w:p w:rsidR="00CE3D73" w:rsidRPr="002A079C" w:rsidRDefault="00CE3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CE3D73" w:rsidRPr="002A079C" w:rsidRDefault="00CE3D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D73" w:rsidRPr="002A079C" w:rsidTr="00E4332B">
        <w:tc>
          <w:tcPr>
            <w:tcW w:w="1215" w:type="dxa"/>
          </w:tcPr>
          <w:p w:rsidR="00CE3D73" w:rsidRPr="00CE3D73" w:rsidRDefault="00CE3D73" w:rsidP="00CE3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D73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023" w:type="dxa"/>
          </w:tcPr>
          <w:p w:rsidR="00CE3D73" w:rsidRDefault="00CE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Freizeitausgleich</w:t>
            </w:r>
          </w:p>
        </w:tc>
        <w:tc>
          <w:tcPr>
            <w:tcW w:w="1821" w:type="dxa"/>
          </w:tcPr>
          <w:p w:rsidR="00CE3D73" w:rsidRDefault="00CE3D73" w:rsidP="00CE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18 (9)</w:t>
            </w:r>
          </w:p>
        </w:tc>
        <w:tc>
          <w:tcPr>
            <w:tcW w:w="1823" w:type="dxa"/>
          </w:tcPr>
          <w:p w:rsidR="00CE3D73" w:rsidRPr="002A079C" w:rsidRDefault="00CE3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CE3D73" w:rsidRPr="002A079C" w:rsidRDefault="00CE3D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CE3D73" w:rsidRDefault="00CE3D73" w:rsidP="00CE3D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3D73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4023" w:type="dxa"/>
          </w:tcPr>
          <w:p w:rsidR="0031617C" w:rsidRDefault="0031617C" w:rsidP="00AE5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Überzeitzuschlag</w:t>
            </w:r>
          </w:p>
          <w:p w:rsidR="00792402" w:rsidRPr="002A079C" w:rsidRDefault="00792402" w:rsidP="00AE5B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18 (10), (11)</w:t>
            </w:r>
            <w:r w:rsidR="0075193D">
              <w:rPr>
                <w:rFonts w:ascii="Arial" w:hAnsi="Arial" w:cs="Arial"/>
                <w:sz w:val="24"/>
                <w:szCs w:val="24"/>
              </w:rPr>
              <w:t xml:space="preserve"> + AB 4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75193D" w:rsidRDefault="0075193D">
            <w:pPr>
              <w:rPr>
                <w:rFonts w:ascii="Arial" w:hAnsi="Arial" w:cs="Arial"/>
                <w:sz w:val="16"/>
                <w:szCs w:val="16"/>
              </w:rPr>
            </w:pPr>
            <w:r w:rsidRPr="0075193D">
              <w:rPr>
                <w:rFonts w:ascii="Arial" w:hAnsi="Arial" w:cs="Arial"/>
                <w:sz w:val="16"/>
                <w:szCs w:val="16"/>
              </w:rPr>
              <w:t>AB wird TV-Text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Pr="00AE5BE0" w:rsidRDefault="0031617C" w:rsidP="001F3C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BE0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1A184A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4023" w:type="dxa"/>
          </w:tcPr>
          <w:p w:rsidR="0031617C" w:rsidRDefault="0031617C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9E1">
              <w:rPr>
                <w:rFonts w:ascii="Arial" w:hAnsi="Arial" w:cs="Arial"/>
                <w:b/>
                <w:sz w:val="24"/>
                <w:szCs w:val="24"/>
              </w:rPr>
              <w:t>Sonn- und Feiertagsarbeit</w:t>
            </w:r>
          </w:p>
          <w:p w:rsidR="00792402" w:rsidRPr="00FD59E1" w:rsidRDefault="00792402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 w:rsidP="00687B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19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BE0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1A184A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4023" w:type="dxa"/>
          </w:tcPr>
          <w:p w:rsidR="0031617C" w:rsidRDefault="0031617C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9E1">
              <w:rPr>
                <w:rFonts w:ascii="Arial" w:hAnsi="Arial" w:cs="Arial"/>
                <w:b/>
                <w:sz w:val="24"/>
                <w:szCs w:val="24"/>
              </w:rPr>
              <w:t>Abgeltung des Mehraufwandes für außergewöhnliche Arbeiten</w:t>
            </w:r>
          </w:p>
          <w:p w:rsidR="00AB04CA" w:rsidRPr="00FD59E1" w:rsidRDefault="00AB04CA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22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5BE0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1F3CBD" w:rsidRPr="001A184A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4023" w:type="dxa"/>
          </w:tcPr>
          <w:p w:rsidR="0031617C" w:rsidRDefault="0031617C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59E1">
              <w:rPr>
                <w:rFonts w:ascii="Arial" w:hAnsi="Arial" w:cs="Arial"/>
                <w:b/>
                <w:sz w:val="24"/>
                <w:szCs w:val="24"/>
              </w:rPr>
              <w:t xml:space="preserve">Einmalige Lohnzulagen </w:t>
            </w:r>
          </w:p>
          <w:p w:rsidR="00E824B6" w:rsidRPr="00FD59E1" w:rsidRDefault="00E824B6" w:rsidP="00AE5B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24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6A44">
              <w:rPr>
                <w:rFonts w:ascii="Arial" w:hAnsi="Arial" w:cs="Arial"/>
                <w:b/>
                <w:sz w:val="24"/>
                <w:szCs w:val="24"/>
              </w:rPr>
              <w:t>§</w:t>
            </w:r>
            <w:r w:rsidR="001A1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3CBD" w:rsidRPr="001A184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31617C" w:rsidRDefault="00770D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Berechnung des Lohns</w:t>
            </w:r>
          </w:p>
          <w:p w:rsidR="0031617C" w:rsidRPr="00A461E8" w:rsidRDefault="0031617C" w:rsidP="00A46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974B3C" w:rsidRPr="002A079C" w:rsidRDefault="00974B3C" w:rsidP="00A36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A461E8" w:rsidRDefault="00A36456" w:rsidP="00770DF4">
            <w:pPr>
              <w:rPr>
                <w:rFonts w:ascii="Arial" w:hAnsi="Arial" w:cs="Arial"/>
                <w:sz w:val="16"/>
                <w:szCs w:val="16"/>
              </w:rPr>
            </w:pPr>
            <w:r w:rsidRPr="00A36456">
              <w:rPr>
                <w:rFonts w:ascii="Arial" w:hAnsi="Arial" w:cs="Arial"/>
                <w:sz w:val="16"/>
                <w:szCs w:val="16"/>
              </w:rPr>
              <w:t>§ 2</w:t>
            </w:r>
            <w:r w:rsidR="00CE3D73">
              <w:rPr>
                <w:rFonts w:ascii="Arial" w:hAnsi="Arial" w:cs="Arial"/>
                <w:sz w:val="16"/>
                <w:szCs w:val="16"/>
              </w:rPr>
              <w:t>6</w:t>
            </w:r>
            <w:r w:rsidRPr="00A36456">
              <w:rPr>
                <w:rFonts w:ascii="Arial" w:hAnsi="Arial" w:cs="Arial"/>
                <w:sz w:val="16"/>
                <w:szCs w:val="16"/>
              </w:rPr>
              <w:t xml:space="preserve"> (7)</w:t>
            </w:r>
            <w:r w:rsidR="00770DF4">
              <w:rPr>
                <w:rFonts w:ascii="Arial" w:hAnsi="Arial" w:cs="Arial"/>
                <w:sz w:val="16"/>
                <w:szCs w:val="16"/>
              </w:rPr>
              <w:t xml:space="preserve"> Nr. 1, Nr. 2 und (8)</w:t>
            </w:r>
            <w:r w:rsidR="00A461E8">
              <w:rPr>
                <w:rFonts w:ascii="Arial" w:hAnsi="Arial" w:cs="Arial"/>
                <w:sz w:val="16"/>
                <w:szCs w:val="16"/>
              </w:rPr>
              <w:t>, (10)</w:t>
            </w:r>
            <w:r w:rsidR="00770D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6456">
              <w:rPr>
                <w:rFonts w:ascii="Arial" w:hAnsi="Arial" w:cs="Arial"/>
                <w:sz w:val="16"/>
                <w:szCs w:val="16"/>
              </w:rPr>
              <w:t>LTV wurde</w:t>
            </w:r>
            <w:r w:rsidR="00770DF4">
              <w:rPr>
                <w:rFonts w:ascii="Arial" w:hAnsi="Arial" w:cs="Arial"/>
                <w:sz w:val="16"/>
                <w:szCs w:val="16"/>
              </w:rPr>
              <w:t>n</w:t>
            </w:r>
            <w:r w:rsidRPr="00A36456">
              <w:rPr>
                <w:rFonts w:ascii="Arial" w:hAnsi="Arial" w:cs="Arial"/>
                <w:sz w:val="16"/>
                <w:szCs w:val="16"/>
              </w:rPr>
              <w:t xml:space="preserve"> gestrichen</w:t>
            </w:r>
            <w:r w:rsidR="00EF53BD">
              <w:rPr>
                <w:rFonts w:ascii="Arial" w:hAnsi="Arial" w:cs="Arial"/>
                <w:sz w:val="16"/>
                <w:szCs w:val="16"/>
              </w:rPr>
              <w:t>.</w:t>
            </w:r>
            <w:r w:rsidR="00CE3D73">
              <w:rPr>
                <w:rFonts w:ascii="Arial" w:hAnsi="Arial" w:cs="Arial"/>
                <w:sz w:val="16"/>
                <w:szCs w:val="16"/>
              </w:rPr>
              <w:t xml:space="preserve"> § 26 (1) u. (2) LTV siehe § 16 (1) u. (2).</w:t>
            </w:r>
          </w:p>
          <w:p w:rsidR="0031617C" w:rsidRDefault="00A461E8" w:rsidP="00770D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26 (6) LTV u</w:t>
            </w:r>
            <w:r w:rsidR="00EF53B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§ 20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(5)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wurden in § 23 (2) eingefügt.</w:t>
            </w:r>
          </w:p>
          <w:p w:rsidR="00A461E8" w:rsidRDefault="00A461E8" w:rsidP="00A461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26 (11) LTV wurde in § 16 (2) und § 26 (12) LTV in § 16 (3) eingearbeitet.</w:t>
            </w:r>
          </w:p>
          <w:p w:rsidR="00A461E8" w:rsidRPr="00A36456" w:rsidRDefault="00A461E8" w:rsidP="00A461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26 (13) u. (14) LTV entfallen. </w:t>
            </w:r>
          </w:p>
        </w:tc>
      </w:tr>
      <w:tr w:rsidR="00A461E8" w:rsidRPr="002A079C" w:rsidTr="00E4332B">
        <w:tc>
          <w:tcPr>
            <w:tcW w:w="1215" w:type="dxa"/>
          </w:tcPr>
          <w:p w:rsidR="00A461E8" w:rsidRPr="00E4332B" w:rsidRDefault="00A461E8" w:rsidP="00A461E8">
            <w:pPr>
              <w:rPr>
                <w:rFonts w:ascii="Arial" w:hAnsi="Arial" w:cs="Arial"/>
                <w:sz w:val="24"/>
                <w:szCs w:val="24"/>
              </w:rPr>
            </w:pPr>
            <w:r w:rsidRPr="00E4332B">
              <w:rPr>
                <w:rFonts w:ascii="Arial" w:hAnsi="Arial" w:cs="Arial"/>
                <w:sz w:val="24"/>
                <w:szCs w:val="24"/>
              </w:rPr>
              <w:lastRenderedPageBreak/>
              <w:t>(1)</w:t>
            </w:r>
            <w:r w:rsidR="00EF53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332B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4023" w:type="dxa"/>
          </w:tcPr>
          <w:p w:rsidR="00A461E8" w:rsidRPr="00E4332B" w:rsidRDefault="00A461E8">
            <w:pPr>
              <w:rPr>
                <w:rFonts w:ascii="Arial" w:hAnsi="Arial" w:cs="Arial"/>
                <w:sz w:val="24"/>
                <w:szCs w:val="24"/>
              </w:rPr>
            </w:pPr>
            <w:r w:rsidRPr="00E4332B">
              <w:rPr>
                <w:rFonts w:ascii="Arial" w:hAnsi="Arial" w:cs="Arial"/>
                <w:sz w:val="24"/>
                <w:szCs w:val="24"/>
              </w:rPr>
              <w:t>Berechnung</w:t>
            </w:r>
          </w:p>
        </w:tc>
        <w:tc>
          <w:tcPr>
            <w:tcW w:w="1821" w:type="dxa"/>
          </w:tcPr>
          <w:p w:rsidR="00A461E8" w:rsidRDefault="00A46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26 (3) u. (4)</w:t>
            </w:r>
          </w:p>
        </w:tc>
        <w:tc>
          <w:tcPr>
            <w:tcW w:w="1823" w:type="dxa"/>
          </w:tcPr>
          <w:p w:rsidR="00A461E8" w:rsidRPr="002A079C" w:rsidRDefault="00A461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A461E8" w:rsidRPr="00A36456" w:rsidRDefault="00A461E8" w:rsidP="00770D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DF4" w:rsidRPr="002A079C" w:rsidTr="00E4332B">
        <w:tc>
          <w:tcPr>
            <w:tcW w:w="1215" w:type="dxa"/>
          </w:tcPr>
          <w:p w:rsidR="00770DF4" w:rsidRPr="00E4332B" w:rsidRDefault="00770DF4" w:rsidP="00AB04CA">
            <w:pPr>
              <w:rPr>
                <w:rFonts w:ascii="Arial" w:hAnsi="Arial" w:cs="Arial"/>
                <w:sz w:val="24"/>
                <w:szCs w:val="24"/>
              </w:rPr>
            </w:pPr>
            <w:r w:rsidRPr="00E4332B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4023" w:type="dxa"/>
          </w:tcPr>
          <w:p w:rsidR="00770DF4" w:rsidRPr="00E4332B" w:rsidRDefault="00770DF4">
            <w:pPr>
              <w:rPr>
                <w:rFonts w:ascii="Arial" w:hAnsi="Arial" w:cs="Arial"/>
                <w:sz w:val="24"/>
                <w:szCs w:val="24"/>
              </w:rPr>
            </w:pPr>
            <w:r w:rsidRPr="00E4332B">
              <w:rPr>
                <w:rFonts w:ascii="Arial" w:hAnsi="Arial" w:cs="Arial"/>
                <w:sz w:val="24"/>
                <w:szCs w:val="24"/>
              </w:rPr>
              <w:t>bei AU infolge Krankheit</w:t>
            </w:r>
          </w:p>
        </w:tc>
        <w:tc>
          <w:tcPr>
            <w:tcW w:w="1821" w:type="dxa"/>
          </w:tcPr>
          <w:p w:rsidR="00770DF4" w:rsidRDefault="00770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26 (5) </w:t>
            </w:r>
          </w:p>
        </w:tc>
        <w:tc>
          <w:tcPr>
            <w:tcW w:w="1823" w:type="dxa"/>
          </w:tcPr>
          <w:p w:rsidR="00770DF4" w:rsidRPr="002A079C" w:rsidRDefault="00770D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770DF4" w:rsidRPr="00A36456" w:rsidRDefault="00770DF4" w:rsidP="00770D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DF4" w:rsidRPr="002A079C" w:rsidTr="00E4332B">
        <w:tc>
          <w:tcPr>
            <w:tcW w:w="1215" w:type="dxa"/>
          </w:tcPr>
          <w:p w:rsidR="00770DF4" w:rsidRPr="00E4332B" w:rsidRDefault="00770DF4" w:rsidP="00AB04CA">
            <w:pPr>
              <w:rPr>
                <w:rFonts w:ascii="Arial" w:hAnsi="Arial" w:cs="Arial"/>
                <w:sz w:val="24"/>
                <w:szCs w:val="24"/>
              </w:rPr>
            </w:pPr>
            <w:r w:rsidRPr="00E4332B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4023" w:type="dxa"/>
          </w:tcPr>
          <w:p w:rsidR="00770DF4" w:rsidRPr="00E4332B" w:rsidRDefault="00770DF4" w:rsidP="00770DF4">
            <w:pPr>
              <w:rPr>
                <w:rFonts w:ascii="Arial" w:hAnsi="Arial" w:cs="Arial"/>
                <w:sz w:val="24"/>
                <w:szCs w:val="24"/>
              </w:rPr>
            </w:pPr>
            <w:r w:rsidRPr="00E4332B">
              <w:rPr>
                <w:rFonts w:ascii="Arial" w:hAnsi="Arial" w:cs="Arial"/>
                <w:sz w:val="24"/>
                <w:szCs w:val="24"/>
              </w:rPr>
              <w:t>Abzüge vom Lohn</w:t>
            </w:r>
          </w:p>
        </w:tc>
        <w:tc>
          <w:tcPr>
            <w:tcW w:w="1821" w:type="dxa"/>
          </w:tcPr>
          <w:p w:rsidR="00770DF4" w:rsidRDefault="00770D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26 (9)</w:t>
            </w:r>
          </w:p>
        </w:tc>
        <w:tc>
          <w:tcPr>
            <w:tcW w:w="1823" w:type="dxa"/>
          </w:tcPr>
          <w:p w:rsidR="00770DF4" w:rsidRPr="002A079C" w:rsidRDefault="00770D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770DF4" w:rsidRPr="00A36456" w:rsidRDefault="00770DF4" w:rsidP="00770D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643AC4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4CA">
              <w:rPr>
                <w:rFonts w:ascii="Arial" w:hAnsi="Arial" w:cs="Arial"/>
                <w:b/>
                <w:sz w:val="24"/>
                <w:szCs w:val="24"/>
              </w:rPr>
              <w:t>§</w:t>
            </w:r>
            <w:r w:rsidR="00AB04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3CBD" w:rsidRPr="001A184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31617C" w:rsidRPr="00AB04CA" w:rsidRDefault="00643A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04CA">
              <w:rPr>
                <w:rFonts w:ascii="Arial" w:hAnsi="Arial" w:cs="Arial"/>
                <w:b/>
                <w:sz w:val="24"/>
                <w:szCs w:val="24"/>
              </w:rPr>
              <w:t>Erholungsurlaub in Werktagen</w:t>
            </w:r>
          </w:p>
          <w:p w:rsidR="00954E15" w:rsidRDefault="00954E15" w:rsidP="00954E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 des Urlaubs</w:t>
            </w:r>
          </w:p>
          <w:p w:rsidR="00954E15" w:rsidRDefault="00954E15" w:rsidP="00954E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 des Urlaubs</w:t>
            </w:r>
          </w:p>
          <w:p w:rsidR="00954E15" w:rsidRPr="00954E15" w:rsidRDefault="00954E15" w:rsidP="00954E1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Sonn- u. Feiertagen</w:t>
            </w:r>
          </w:p>
        </w:tc>
        <w:tc>
          <w:tcPr>
            <w:tcW w:w="1821" w:type="dxa"/>
          </w:tcPr>
          <w:p w:rsidR="0031617C" w:rsidRDefault="00643AC4" w:rsidP="00643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954E15">
              <w:rPr>
                <w:rFonts w:ascii="Arial" w:hAnsi="Arial" w:cs="Arial"/>
                <w:sz w:val="24"/>
                <w:szCs w:val="24"/>
              </w:rPr>
              <w:t>28a (2), (4), § 28a (6) Nr. 1</w:t>
            </w:r>
          </w:p>
          <w:p w:rsidR="00954E15" w:rsidRDefault="00954E15" w:rsidP="00643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28a (6) Nr. 2</w:t>
            </w:r>
          </w:p>
          <w:p w:rsidR="00954E15" w:rsidRPr="002A079C" w:rsidRDefault="00954E15" w:rsidP="00643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28a (6) Nr. 3, 4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417515" w:rsidRDefault="00CE3D73">
            <w:pPr>
              <w:rPr>
                <w:rFonts w:ascii="Arial" w:hAnsi="Arial" w:cs="Arial"/>
                <w:sz w:val="16"/>
                <w:szCs w:val="16"/>
              </w:rPr>
            </w:pPr>
            <w:r w:rsidRPr="00CE3D73">
              <w:rPr>
                <w:rFonts w:ascii="Arial" w:hAnsi="Arial" w:cs="Arial"/>
                <w:sz w:val="16"/>
                <w:szCs w:val="16"/>
              </w:rPr>
              <w:t xml:space="preserve">§ 28a (3), (7) LTV gab es nicht. </w:t>
            </w:r>
          </w:p>
          <w:p w:rsidR="0031617C" w:rsidRDefault="00CE3D73">
            <w:pPr>
              <w:rPr>
                <w:rFonts w:ascii="Arial" w:hAnsi="Arial" w:cs="Arial"/>
                <w:sz w:val="16"/>
                <w:szCs w:val="16"/>
              </w:rPr>
            </w:pPr>
            <w:r w:rsidRPr="00CE3D73">
              <w:rPr>
                <w:rFonts w:ascii="Arial" w:hAnsi="Arial" w:cs="Arial"/>
                <w:sz w:val="16"/>
                <w:szCs w:val="16"/>
              </w:rPr>
              <w:t xml:space="preserve">§ 28a (5), (8) </w:t>
            </w:r>
            <w:r w:rsidR="00417515">
              <w:rPr>
                <w:rFonts w:ascii="Arial" w:hAnsi="Arial" w:cs="Arial"/>
                <w:sz w:val="16"/>
                <w:szCs w:val="16"/>
              </w:rPr>
              <w:t>Nr. 1</w:t>
            </w:r>
            <w:r w:rsidR="007F6A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E3D73">
              <w:rPr>
                <w:rFonts w:ascii="Arial" w:hAnsi="Arial" w:cs="Arial"/>
                <w:sz w:val="16"/>
                <w:szCs w:val="16"/>
              </w:rPr>
              <w:t>LTV siehe § 24 (3) – (6)</w:t>
            </w:r>
            <w:r w:rsidR="0041751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17515" w:rsidRPr="00CE3D73" w:rsidRDefault="004175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28a (8) Nr. 2 u. 3 </w:t>
            </w:r>
            <w:r w:rsidR="00691D9B">
              <w:rPr>
                <w:rFonts w:ascii="Arial" w:hAnsi="Arial" w:cs="Arial"/>
                <w:sz w:val="16"/>
                <w:szCs w:val="16"/>
              </w:rPr>
              <w:t xml:space="preserve">LTV </w:t>
            </w:r>
            <w:r>
              <w:rPr>
                <w:rFonts w:ascii="Arial" w:hAnsi="Arial" w:cs="Arial"/>
                <w:sz w:val="16"/>
                <w:szCs w:val="16"/>
              </w:rPr>
              <w:t>entfallen.</w:t>
            </w:r>
          </w:p>
        </w:tc>
      </w:tr>
      <w:tr w:rsidR="0004360D" w:rsidRPr="002A079C" w:rsidTr="00E4332B">
        <w:tc>
          <w:tcPr>
            <w:tcW w:w="1215" w:type="dxa"/>
          </w:tcPr>
          <w:p w:rsidR="0004360D" w:rsidRPr="00AB04CA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04360D" w:rsidRPr="00AB04CA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04360D" w:rsidRDefault="0004360D" w:rsidP="0064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0D" w:rsidRPr="002A079C" w:rsidTr="00E4332B">
        <w:tc>
          <w:tcPr>
            <w:tcW w:w="1215" w:type="dxa"/>
          </w:tcPr>
          <w:p w:rsidR="0004360D" w:rsidRPr="00AB04CA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04360D" w:rsidRPr="00AB04CA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04360D" w:rsidRDefault="0004360D" w:rsidP="0064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0D" w:rsidRPr="002A079C" w:rsidTr="00E4332B">
        <w:tc>
          <w:tcPr>
            <w:tcW w:w="1215" w:type="dxa"/>
          </w:tcPr>
          <w:p w:rsidR="0004360D" w:rsidRPr="00AB04CA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04360D" w:rsidRPr="00AB04CA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04360D" w:rsidRDefault="0004360D" w:rsidP="00643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rPr>
          <w:trHeight w:val="1077"/>
        </w:trPr>
        <w:tc>
          <w:tcPr>
            <w:tcW w:w="1215" w:type="dxa"/>
            <w:shd w:val="pct5" w:color="auto" w:fill="auto"/>
            <w:vAlign w:val="center"/>
          </w:tcPr>
          <w:p w:rsidR="0031617C" w:rsidRPr="008A345D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345D">
              <w:rPr>
                <w:rFonts w:ascii="Arial" w:hAnsi="Arial" w:cs="Arial"/>
                <w:b/>
                <w:sz w:val="24"/>
                <w:szCs w:val="24"/>
              </w:rPr>
              <w:t>Teil C</w:t>
            </w:r>
          </w:p>
        </w:tc>
        <w:tc>
          <w:tcPr>
            <w:tcW w:w="4023" w:type="dxa"/>
            <w:shd w:val="pct5" w:color="auto" w:fill="auto"/>
            <w:vAlign w:val="center"/>
          </w:tcPr>
          <w:p w:rsidR="0031617C" w:rsidRPr="00FD59E1" w:rsidRDefault="0031617C" w:rsidP="0032611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A345D">
              <w:rPr>
                <w:rFonts w:ascii="Arial" w:hAnsi="Arial" w:cs="Arial"/>
                <w:b/>
                <w:sz w:val="24"/>
                <w:szCs w:val="24"/>
              </w:rPr>
              <w:t>Weitere Regelungen f</w:t>
            </w:r>
            <w:r w:rsidR="0032611B">
              <w:rPr>
                <w:rFonts w:ascii="Arial" w:hAnsi="Arial" w:cs="Arial"/>
                <w:b/>
                <w:sz w:val="24"/>
                <w:szCs w:val="24"/>
              </w:rPr>
              <w:t>ür die Beschäftigten nach § 1 (</w:t>
            </w:r>
            <w:r w:rsidRPr="008A345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2611B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8A345D">
              <w:rPr>
                <w:rFonts w:ascii="Arial" w:hAnsi="Arial" w:cs="Arial"/>
                <w:b/>
                <w:sz w:val="24"/>
                <w:szCs w:val="24"/>
              </w:rPr>
              <w:t xml:space="preserve"> Nr.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7AA1">
              <w:rPr>
                <w:rFonts w:ascii="Arial" w:hAnsi="Arial" w:cs="Arial"/>
                <w:i/>
                <w:sz w:val="24"/>
                <w:szCs w:val="24"/>
              </w:rPr>
              <w:t>(ehem. Angestellte)</w:t>
            </w:r>
          </w:p>
        </w:tc>
        <w:tc>
          <w:tcPr>
            <w:tcW w:w="1821" w:type="dxa"/>
            <w:shd w:val="pct5" w:color="auto" w:fill="auto"/>
            <w:vAlign w:val="center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shd w:val="pct5" w:color="auto" w:fill="auto"/>
            <w:vAlign w:val="center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shd w:val="pct5" w:color="auto" w:fill="auto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6EEC" w:rsidRPr="002A079C" w:rsidTr="00E4332B">
        <w:tc>
          <w:tcPr>
            <w:tcW w:w="1215" w:type="dxa"/>
          </w:tcPr>
          <w:p w:rsidR="00FA6EEC" w:rsidRPr="00E90F73" w:rsidRDefault="00FA6EE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FA6EEC" w:rsidRPr="00E90F73" w:rsidRDefault="00FA6EEC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FA6EEC" w:rsidRPr="002A079C" w:rsidRDefault="00FA6EEC" w:rsidP="00D25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FA6EEC" w:rsidRDefault="00FA6EEC" w:rsidP="00D25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</w:t>
            </w:r>
          </w:p>
        </w:tc>
        <w:tc>
          <w:tcPr>
            <w:tcW w:w="1878" w:type="dxa"/>
          </w:tcPr>
          <w:p w:rsidR="00FA6EEC" w:rsidRPr="0032611B" w:rsidRDefault="00FA6EEC" w:rsidP="00D25893">
            <w:pPr>
              <w:rPr>
                <w:rFonts w:ascii="Arial" w:hAnsi="Arial" w:cs="Arial"/>
                <w:sz w:val="16"/>
                <w:szCs w:val="16"/>
              </w:rPr>
            </w:pPr>
            <w:r w:rsidRPr="0032611B">
              <w:rPr>
                <w:rFonts w:ascii="Arial" w:hAnsi="Arial" w:cs="Arial"/>
                <w:sz w:val="16"/>
                <w:szCs w:val="16"/>
              </w:rPr>
              <w:t xml:space="preserve">§ 7 </w:t>
            </w:r>
            <w:proofErr w:type="spellStart"/>
            <w:r w:rsidRPr="0032611B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Pr="0032611B">
              <w:rPr>
                <w:rFonts w:ascii="Arial" w:hAnsi="Arial" w:cs="Arial"/>
                <w:sz w:val="16"/>
                <w:szCs w:val="16"/>
              </w:rPr>
              <w:t xml:space="preserve"> Nebentätigkeit wurde gestrichen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>§</w:t>
            </w:r>
            <w:r w:rsidR="001A1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31617C" w:rsidRDefault="0031617C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>Abordnung, Versetzung, Zuweisung</w:t>
            </w:r>
          </w:p>
          <w:p w:rsidR="00E4332B" w:rsidRPr="00E90F73" w:rsidRDefault="00E4332B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 w:rsidP="00D25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 w:rsidP="00D25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</w:t>
            </w:r>
          </w:p>
        </w:tc>
        <w:tc>
          <w:tcPr>
            <w:tcW w:w="1878" w:type="dxa"/>
          </w:tcPr>
          <w:p w:rsidR="0031617C" w:rsidRPr="0032611B" w:rsidRDefault="0031617C" w:rsidP="00D258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31617C" w:rsidRPr="00E90F73" w:rsidRDefault="0031617C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Allgemeine Dienstzeit 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12 (2)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C2758B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C2758B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023" w:type="dxa"/>
          </w:tcPr>
          <w:p w:rsidR="0031617C" w:rsidRPr="00C2758B" w:rsidRDefault="0031617C" w:rsidP="000B6A44">
            <w:pPr>
              <w:rPr>
                <w:rFonts w:ascii="Arial" w:hAnsi="Arial" w:cs="Arial"/>
                <w:sz w:val="24"/>
                <w:szCs w:val="24"/>
              </w:rPr>
            </w:pPr>
            <w:r w:rsidRPr="00C2758B"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12 (2) Nr. 1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C2758B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C2758B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4023" w:type="dxa"/>
          </w:tcPr>
          <w:p w:rsidR="0031617C" w:rsidRPr="00C2758B" w:rsidRDefault="0031617C" w:rsidP="000B6A44">
            <w:pPr>
              <w:rPr>
                <w:rFonts w:ascii="Arial" w:hAnsi="Arial" w:cs="Arial"/>
                <w:sz w:val="24"/>
                <w:szCs w:val="24"/>
              </w:rPr>
            </w:pPr>
            <w:r w:rsidRPr="00C2758B">
              <w:rPr>
                <w:rFonts w:ascii="Arial" w:hAnsi="Arial" w:cs="Arial"/>
                <w:sz w:val="24"/>
                <w:szCs w:val="24"/>
              </w:rPr>
              <w:t>Anzurechnende Zeiten nach dem 18. Lebensjahr und gleichgestellte Tätigkeiten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12 (2) Nr. 2</w:t>
            </w:r>
          </w:p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12 (2) Nr. 3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C2758B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C2758B"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4023" w:type="dxa"/>
          </w:tcPr>
          <w:p w:rsidR="0031617C" w:rsidRPr="00C2758B" w:rsidRDefault="0031617C" w:rsidP="000B6A44">
            <w:pPr>
              <w:rPr>
                <w:rFonts w:ascii="Arial" w:hAnsi="Arial" w:cs="Arial"/>
                <w:sz w:val="24"/>
                <w:szCs w:val="24"/>
              </w:rPr>
            </w:pPr>
            <w:r w:rsidRPr="00C2758B">
              <w:rPr>
                <w:rFonts w:ascii="Arial" w:hAnsi="Arial" w:cs="Arial"/>
                <w:sz w:val="24"/>
                <w:szCs w:val="24"/>
              </w:rPr>
              <w:t>Ausgeschlossene Anrechnung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12 (2) Nr. 4</w:t>
            </w:r>
          </w:p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12 (2) Nr. 5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C2758B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C2758B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4023" w:type="dxa"/>
          </w:tcPr>
          <w:p w:rsidR="0031617C" w:rsidRPr="00C2758B" w:rsidRDefault="0031617C" w:rsidP="00D0286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758B">
              <w:rPr>
                <w:rFonts w:ascii="Arial" w:hAnsi="Arial" w:cs="Arial"/>
                <w:sz w:val="24"/>
                <w:szCs w:val="24"/>
              </w:rPr>
              <w:t>Zusätzl</w:t>
            </w:r>
            <w:proofErr w:type="spellEnd"/>
            <w:r w:rsidRPr="00C2758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0286C">
              <w:rPr>
                <w:rFonts w:ascii="Arial" w:hAnsi="Arial" w:cs="Arial"/>
                <w:sz w:val="24"/>
                <w:szCs w:val="24"/>
              </w:rPr>
              <w:t>a</w:t>
            </w:r>
            <w:r w:rsidRPr="00C2758B">
              <w:rPr>
                <w:rFonts w:ascii="Arial" w:hAnsi="Arial" w:cs="Arial"/>
                <w:sz w:val="24"/>
                <w:szCs w:val="24"/>
              </w:rPr>
              <w:t>nzurechnende Zeiten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12 (2) Nr. 6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C2758B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C2758B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4023" w:type="dxa"/>
          </w:tcPr>
          <w:p w:rsidR="0031617C" w:rsidRPr="00C2758B" w:rsidRDefault="0031617C" w:rsidP="000B6A44">
            <w:pPr>
              <w:rPr>
                <w:rFonts w:ascii="Arial" w:hAnsi="Arial" w:cs="Arial"/>
                <w:sz w:val="24"/>
                <w:szCs w:val="24"/>
              </w:rPr>
            </w:pPr>
            <w:r w:rsidRPr="00C2758B">
              <w:rPr>
                <w:rFonts w:ascii="Arial" w:hAnsi="Arial" w:cs="Arial"/>
                <w:sz w:val="24"/>
                <w:szCs w:val="24"/>
              </w:rPr>
              <w:t xml:space="preserve">Zeiten anderer </w:t>
            </w:r>
            <w:proofErr w:type="spellStart"/>
            <w:r w:rsidRPr="00C2758B">
              <w:rPr>
                <w:rFonts w:ascii="Arial" w:hAnsi="Arial" w:cs="Arial"/>
                <w:sz w:val="24"/>
                <w:szCs w:val="24"/>
              </w:rPr>
              <w:t>berufl</w:t>
            </w:r>
            <w:proofErr w:type="spellEnd"/>
            <w:r w:rsidRPr="00C2758B">
              <w:rPr>
                <w:rFonts w:ascii="Arial" w:hAnsi="Arial" w:cs="Arial"/>
                <w:sz w:val="24"/>
                <w:szCs w:val="24"/>
              </w:rPr>
              <w:t>. Tätigkeit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12 (2) Nr. 7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C2758B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C2758B">
              <w:rPr>
                <w:rFonts w:ascii="Arial" w:hAnsi="Arial" w:cs="Arial"/>
                <w:sz w:val="24"/>
                <w:szCs w:val="24"/>
              </w:rPr>
              <w:t xml:space="preserve">(6) </w:t>
            </w:r>
          </w:p>
        </w:tc>
        <w:tc>
          <w:tcPr>
            <w:tcW w:w="4023" w:type="dxa"/>
          </w:tcPr>
          <w:p w:rsidR="0031617C" w:rsidRPr="00C2758B" w:rsidRDefault="0031617C" w:rsidP="000B6A44">
            <w:pPr>
              <w:rPr>
                <w:rFonts w:ascii="Arial" w:hAnsi="Arial" w:cs="Arial"/>
                <w:sz w:val="24"/>
                <w:szCs w:val="24"/>
              </w:rPr>
            </w:pPr>
            <w:r w:rsidRPr="00C2758B">
              <w:rPr>
                <w:rFonts w:ascii="Arial" w:hAnsi="Arial" w:cs="Arial"/>
                <w:sz w:val="24"/>
                <w:szCs w:val="24"/>
              </w:rPr>
              <w:t>Antrag und Nachweis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12 (3)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31617C" w:rsidRPr="00E90F73" w:rsidRDefault="0031617C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>Eingruppierung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4444B4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13</w:t>
            </w:r>
            <w:r w:rsidR="008A7597">
              <w:rPr>
                <w:rFonts w:ascii="Arial" w:hAnsi="Arial" w:cs="Arial"/>
                <w:sz w:val="24"/>
                <w:szCs w:val="24"/>
              </w:rPr>
              <w:t xml:space="preserve"> u. </w:t>
            </w:r>
          </w:p>
          <w:p w:rsidR="0031617C" w:rsidRPr="002A079C" w:rsidRDefault="008A7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2b</w:t>
            </w:r>
            <w:r w:rsidR="004444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444B4" w:rsidRPr="00343246">
              <w:rPr>
                <w:rFonts w:ascii="Arial" w:hAnsi="Arial" w:cs="Arial"/>
                <w:sz w:val="24"/>
                <w:szCs w:val="24"/>
              </w:rPr>
              <w:t>3c</w:t>
            </w:r>
          </w:p>
        </w:tc>
        <w:tc>
          <w:tcPr>
            <w:tcW w:w="1878" w:type="dxa"/>
          </w:tcPr>
          <w:p w:rsidR="0031617C" w:rsidRPr="00343246" w:rsidRDefault="0031617C">
            <w:pPr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31617C" w:rsidRDefault="0031617C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>Bewährungsaufstieg</w:t>
            </w:r>
          </w:p>
          <w:p w:rsidR="000D4155" w:rsidRPr="00E90F73" w:rsidRDefault="000D4155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13a</w:t>
            </w:r>
          </w:p>
        </w:tc>
        <w:tc>
          <w:tcPr>
            <w:tcW w:w="1878" w:type="dxa"/>
          </w:tcPr>
          <w:p w:rsidR="0031617C" w:rsidRPr="002B3609" w:rsidRDefault="00316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:rsidR="0031617C" w:rsidRDefault="0031617C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>Fallgruppenaufstieg</w:t>
            </w:r>
          </w:p>
          <w:p w:rsidR="000D4155" w:rsidRPr="00E90F73" w:rsidRDefault="000D4155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13b</w:t>
            </w:r>
          </w:p>
        </w:tc>
        <w:tc>
          <w:tcPr>
            <w:tcW w:w="1878" w:type="dxa"/>
          </w:tcPr>
          <w:p w:rsidR="0031617C" w:rsidRPr="002433D9" w:rsidRDefault="003161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023" w:type="dxa"/>
          </w:tcPr>
          <w:p w:rsidR="0031617C" w:rsidRDefault="0031617C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Bestandteile der Vergütung </w:t>
            </w:r>
          </w:p>
          <w:p w:rsidR="000D4155" w:rsidRPr="00E90F73" w:rsidRDefault="000D4155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 w:rsidP="00D25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 w:rsidP="00D25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14</w:t>
            </w:r>
          </w:p>
        </w:tc>
        <w:tc>
          <w:tcPr>
            <w:tcW w:w="1878" w:type="dxa"/>
          </w:tcPr>
          <w:p w:rsidR="0031617C" w:rsidRDefault="0031617C" w:rsidP="00D258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4023" w:type="dxa"/>
          </w:tcPr>
          <w:p w:rsidR="003A2F6B" w:rsidRPr="00E90F73" w:rsidRDefault="0031617C" w:rsidP="003A2F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Grundvergütung</w:t>
            </w:r>
          </w:p>
        </w:tc>
        <w:tc>
          <w:tcPr>
            <w:tcW w:w="1821" w:type="dxa"/>
          </w:tcPr>
          <w:p w:rsidR="0031617C" w:rsidRPr="002A079C" w:rsidRDefault="0031617C" w:rsidP="00D258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 w:rsidP="00D258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15</w:t>
            </w:r>
          </w:p>
        </w:tc>
        <w:tc>
          <w:tcPr>
            <w:tcW w:w="1878" w:type="dxa"/>
          </w:tcPr>
          <w:p w:rsidR="0031617C" w:rsidRPr="00E54529" w:rsidRDefault="00AD6667" w:rsidP="00E545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54529">
              <w:rPr>
                <w:rFonts w:ascii="Arial" w:hAnsi="Arial" w:cs="Arial"/>
                <w:b/>
                <w:sz w:val="16"/>
                <w:szCs w:val="16"/>
              </w:rPr>
              <w:t>Tw</w:t>
            </w:r>
            <w:proofErr w:type="spellEnd"/>
            <w:r w:rsidRPr="00E54529">
              <w:rPr>
                <w:rFonts w:ascii="Arial" w:hAnsi="Arial" w:cs="Arial"/>
                <w:b/>
                <w:sz w:val="16"/>
                <w:szCs w:val="16"/>
              </w:rPr>
              <w:t>. n</w:t>
            </w:r>
            <w:r w:rsidR="003A2F6B" w:rsidRPr="00E54529">
              <w:rPr>
                <w:rFonts w:ascii="Arial" w:hAnsi="Arial" w:cs="Arial"/>
                <w:b/>
                <w:sz w:val="16"/>
                <w:szCs w:val="16"/>
              </w:rPr>
              <w:t>eu formuliert</w:t>
            </w:r>
            <w:r w:rsidR="00E5452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56555" w:rsidRPr="00E54529">
              <w:rPr>
                <w:rFonts w:ascii="Arial" w:hAnsi="Arial" w:cs="Arial"/>
                <w:sz w:val="16"/>
                <w:szCs w:val="16"/>
              </w:rPr>
              <w:t>Ü</w:t>
            </w:r>
            <w:r w:rsidR="003A2F6B" w:rsidRPr="00E54529">
              <w:rPr>
                <w:rFonts w:ascii="Arial" w:hAnsi="Arial" w:cs="Arial"/>
                <w:sz w:val="16"/>
                <w:szCs w:val="16"/>
              </w:rPr>
              <w:t>berleitungsregelung</w:t>
            </w:r>
            <w:r w:rsidR="006E20F1" w:rsidRPr="00E54529">
              <w:rPr>
                <w:rFonts w:ascii="Arial" w:hAnsi="Arial" w:cs="Arial"/>
                <w:sz w:val="16"/>
                <w:szCs w:val="16"/>
              </w:rPr>
              <w:t xml:space="preserve"> in neue Stufenordnung</w:t>
            </w:r>
            <w:r w:rsidR="00E54529">
              <w:rPr>
                <w:rFonts w:ascii="Arial" w:hAnsi="Arial" w:cs="Arial"/>
                <w:sz w:val="16"/>
                <w:szCs w:val="16"/>
              </w:rPr>
              <w:t xml:space="preserve"> siehe </w:t>
            </w:r>
            <w:proofErr w:type="spellStart"/>
            <w:r w:rsidR="00E54529">
              <w:rPr>
                <w:rFonts w:ascii="Arial" w:hAnsi="Arial" w:cs="Arial"/>
                <w:sz w:val="16"/>
                <w:szCs w:val="16"/>
              </w:rPr>
              <w:t>EinführungsTV</w:t>
            </w:r>
            <w:proofErr w:type="spellEnd"/>
          </w:p>
        </w:tc>
      </w:tr>
      <w:tr w:rsidR="003A2F6B" w:rsidRPr="002A079C" w:rsidTr="00E4332B">
        <w:tc>
          <w:tcPr>
            <w:tcW w:w="1215" w:type="dxa"/>
          </w:tcPr>
          <w:p w:rsidR="003A2F6B" w:rsidRPr="003A2F6B" w:rsidRDefault="003A2F6B" w:rsidP="001A184A">
            <w:pPr>
              <w:rPr>
                <w:rFonts w:ascii="Arial" w:hAnsi="Arial" w:cs="Arial"/>
                <w:sz w:val="24"/>
                <w:szCs w:val="24"/>
              </w:rPr>
            </w:pPr>
            <w:r w:rsidRPr="003A2F6B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4023" w:type="dxa"/>
          </w:tcPr>
          <w:p w:rsidR="003A2F6B" w:rsidRPr="003A2F6B" w:rsidRDefault="003A2F6B" w:rsidP="003A2F6B">
            <w:pPr>
              <w:rPr>
                <w:rFonts w:ascii="Arial" w:hAnsi="Arial" w:cs="Arial"/>
                <w:sz w:val="24"/>
                <w:szCs w:val="24"/>
              </w:rPr>
            </w:pPr>
            <w:r w:rsidRPr="003A2F6B">
              <w:rPr>
                <w:rFonts w:ascii="Arial" w:hAnsi="Arial" w:cs="Arial"/>
                <w:sz w:val="24"/>
                <w:szCs w:val="24"/>
              </w:rPr>
              <w:t>Entwicklungsstufen</w:t>
            </w:r>
          </w:p>
        </w:tc>
        <w:tc>
          <w:tcPr>
            <w:tcW w:w="1821" w:type="dxa"/>
          </w:tcPr>
          <w:p w:rsidR="003A2F6B" w:rsidRPr="002A079C" w:rsidRDefault="003A2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A2F6B" w:rsidRDefault="003A2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A2F6B" w:rsidRPr="00764151" w:rsidRDefault="003A2F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6B" w:rsidRPr="002A079C" w:rsidTr="00E4332B">
        <w:tc>
          <w:tcPr>
            <w:tcW w:w="1215" w:type="dxa"/>
          </w:tcPr>
          <w:p w:rsidR="003A2F6B" w:rsidRPr="003A2F6B" w:rsidRDefault="003A2F6B" w:rsidP="001A184A">
            <w:pPr>
              <w:rPr>
                <w:rFonts w:ascii="Arial" w:hAnsi="Arial" w:cs="Arial"/>
                <w:sz w:val="24"/>
                <w:szCs w:val="24"/>
              </w:rPr>
            </w:pPr>
            <w:r w:rsidRPr="003A2F6B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4023" w:type="dxa"/>
          </w:tcPr>
          <w:p w:rsidR="003A2F6B" w:rsidRPr="003A2F6B" w:rsidRDefault="003A2F6B" w:rsidP="00E56555">
            <w:pPr>
              <w:rPr>
                <w:rFonts w:ascii="Arial" w:hAnsi="Arial" w:cs="Arial"/>
                <w:sz w:val="24"/>
                <w:szCs w:val="24"/>
              </w:rPr>
            </w:pPr>
            <w:r w:rsidRPr="003A2F6B">
              <w:rPr>
                <w:rFonts w:ascii="Arial" w:hAnsi="Arial" w:cs="Arial"/>
                <w:sz w:val="24"/>
                <w:szCs w:val="24"/>
              </w:rPr>
              <w:t xml:space="preserve">Zuordnung </w:t>
            </w:r>
            <w:r w:rsidR="00E56555">
              <w:rPr>
                <w:rFonts w:ascii="Arial" w:hAnsi="Arial" w:cs="Arial"/>
                <w:sz w:val="24"/>
                <w:szCs w:val="24"/>
              </w:rPr>
              <w:t>in Entwicklungsstufe</w:t>
            </w:r>
            <w:r w:rsidRPr="003A2F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3A2F6B" w:rsidRPr="002A079C" w:rsidRDefault="003A2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A2F6B" w:rsidRDefault="003A2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A2F6B" w:rsidRPr="00764151" w:rsidRDefault="003A2F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2F6B" w:rsidRPr="002A079C" w:rsidTr="00E4332B">
        <w:tc>
          <w:tcPr>
            <w:tcW w:w="1215" w:type="dxa"/>
          </w:tcPr>
          <w:p w:rsidR="003A2F6B" w:rsidRPr="003A2F6B" w:rsidRDefault="003A2F6B" w:rsidP="00E34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4023" w:type="dxa"/>
          </w:tcPr>
          <w:p w:rsidR="003A2F6B" w:rsidRPr="003A2F6B" w:rsidRDefault="00E56555" w:rsidP="00FD59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Höhergruppierung</w:t>
            </w:r>
          </w:p>
        </w:tc>
        <w:tc>
          <w:tcPr>
            <w:tcW w:w="1821" w:type="dxa"/>
          </w:tcPr>
          <w:p w:rsidR="003A2F6B" w:rsidRPr="002A079C" w:rsidRDefault="003A2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A2F6B" w:rsidRDefault="003A2F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A2F6B" w:rsidRPr="00764151" w:rsidRDefault="003A2F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555" w:rsidRPr="002A079C" w:rsidTr="00E4332B">
        <w:tc>
          <w:tcPr>
            <w:tcW w:w="1215" w:type="dxa"/>
          </w:tcPr>
          <w:p w:rsidR="00E56555" w:rsidRDefault="00E56555" w:rsidP="001A1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4023" w:type="dxa"/>
          </w:tcPr>
          <w:p w:rsidR="00E56555" w:rsidRDefault="00E56555" w:rsidP="00FD59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Herabgruppierung</w:t>
            </w:r>
          </w:p>
        </w:tc>
        <w:tc>
          <w:tcPr>
            <w:tcW w:w="1821" w:type="dxa"/>
          </w:tcPr>
          <w:p w:rsidR="00E56555" w:rsidRPr="002A079C" w:rsidRDefault="00E56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E56555" w:rsidRDefault="00E56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56555" w:rsidRPr="00764151" w:rsidRDefault="00E565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555" w:rsidRPr="002A079C" w:rsidTr="00E4332B">
        <w:tc>
          <w:tcPr>
            <w:tcW w:w="1215" w:type="dxa"/>
          </w:tcPr>
          <w:p w:rsidR="00E56555" w:rsidRDefault="00E56555" w:rsidP="001A1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(5)</w:t>
            </w:r>
          </w:p>
        </w:tc>
        <w:tc>
          <w:tcPr>
            <w:tcW w:w="4023" w:type="dxa"/>
          </w:tcPr>
          <w:p w:rsidR="00E56555" w:rsidRDefault="00E56555" w:rsidP="00FD59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 längerer Beurlaubung</w:t>
            </w:r>
          </w:p>
        </w:tc>
        <w:tc>
          <w:tcPr>
            <w:tcW w:w="1821" w:type="dxa"/>
          </w:tcPr>
          <w:p w:rsidR="00E56555" w:rsidRPr="002A079C" w:rsidRDefault="00E56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E56555" w:rsidRDefault="00E56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56555" w:rsidRPr="00764151" w:rsidRDefault="00E565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555" w:rsidRPr="002A079C" w:rsidTr="00E4332B">
        <w:tc>
          <w:tcPr>
            <w:tcW w:w="1215" w:type="dxa"/>
          </w:tcPr>
          <w:p w:rsidR="00E56555" w:rsidRDefault="00E56555" w:rsidP="001A18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4023" w:type="dxa"/>
          </w:tcPr>
          <w:p w:rsidR="00E56555" w:rsidRDefault="00E56555" w:rsidP="00FD59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 Deckung des Personalbedarfs</w:t>
            </w:r>
          </w:p>
        </w:tc>
        <w:tc>
          <w:tcPr>
            <w:tcW w:w="1821" w:type="dxa"/>
          </w:tcPr>
          <w:p w:rsidR="00E56555" w:rsidRPr="002A079C" w:rsidRDefault="00E56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E56555" w:rsidRDefault="00E565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E56555" w:rsidRPr="00764151" w:rsidRDefault="00E5655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4023" w:type="dxa"/>
          </w:tcPr>
          <w:p w:rsidR="0031617C" w:rsidRDefault="0031617C" w:rsidP="00FD59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Ortszuschlag </w:t>
            </w:r>
          </w:p>
          <w:p w:rsidR="000D4155" w:rsidRPr="00E90F73" w:rsidRDefault="000D4155" w:rsidP="00FD59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0D4155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16</w:t>
            </w:r>
            <w:r w:rsidR="000D4155">
              <w:rPr>
                <w:rFonts w:ascii="Arial" w:hAnsi="Arial" w:cs="Arial"/>
                <w:sz w:val="24"/>
                <w:szCs w:val="24"/>
              </w:rPr>
              <w:t xml:space="preserve"> u. </w:t>
            </w:r>
          </w:p>
          <w:p w:rsidR="0031617C" w:rsidRPr="002A079C" w:rsidRDefault="000D4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 1</w:t>
            </w:r>
          </w:p>
        </w:tc>
        <w:tc>
          <w:tcPr>
            <w:tcW w:w="1878" w:type="dxa"/>
          </w:tcPr>
          <w:p w:rsidR="0031617C" w:rsidRPr="00764151" w:rsidRDefault="00764151">
            <w:pPr>
              <w:rPr>
                <w:rFonts w:ascii="Arial" w:hAnsi="Arial" w:cs="Arial"/>
                <w:sz w:val="16"/>
                <w:szCs w:val="16"/>
              </w:rPr>
            </w:pPr>
            <w:r w:rsidRPr="00764151">
              <w:rPr>
                <w:rFonts w:ascii="Arial" w:hAnsi="Arial" w:cs="Arial"/>
                <w:sz w:val="16"/>
                <w:szCs w:val="16"/>
              </w:rPr>
              <w:t>AB 1 wurde Protokollnotiz</w:t>
            </w:r>
            <w:r w:rsidR="002B3609">
              <w:rPr>
                <w:rFonts w:ascii="Arial" w:hAnsi="Arial" w:cs="Arial"/>
                <w:sz w:val="16"/>
                <w:szCs w:val="16"/>
              </w:rPr>
              <w:t>, AB 2 entfällt.</w:t>
            </w:r>
          </w:p>
        </w:tc>
      </w:tr>
      <w:tr w:rsidR="0031617C" w:rsidRPr="0042203E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84A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31617C" w:rsidRPr="001A184A" w:rsidRDefault="001817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A184A">
              <w:rPr>
                <w:rFonts w:ascii="Arial" w:hAnsi="Arial" w:cs="Arial"/>
                <w:b/>
                <w:sz w:val="24"/>
                <w:szCs w:val="24"/>
              </w:rPr>
              <w:t xml:space="preserve">Arbeitszeit, </w:t>
            </w:r>
            <w:r w:rsidR="000314FC" w:rsidRPr="001A184A">
              <w:rPr>
                <w:rFonts w:ascii="Arial" w:hAnsi="Arial" w:cs="Arial"/>
                <w:b/>
                <w:sz w:val="24"/>
                <w:szCs w:val="24"/>
              </w:rPr>
              <w:t>Überstunden</w:t>
            </w:r>
            <w:r w:rsidR="00061E6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0314FC" w:rsidRPr="001A1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1E69" w:rsidRPr="001A184A">
              <w:rPr>
                <w:rFonts w:ascii="Arial" w:hAnsi="Arial" w:cs="Arial"/>
                <w:b/>
                <w:sz w:val="24"/>
                <w:szCs w:val="24"/>
              </w:rPr>
              <w:t>Freizeitausgleich</w:t>
            </w:r>
          </w:p>
          <w:p w:rsidR="0031617C" w:rsidRPr="001A184A" w:rsidRDefault="0031617C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0314FC" w:rsidRDefault="000314FC" w:rsidP="007D5EF3">
            <w:pPr>
              <w:rPr>
                <w:rFonts w:ascii="Arial" w:hAnsi="Arial" w:cs="Arial"/>
                <w:sz w:val="24"/>
                <w:szCs w:val="24"/>
              </w:rPr>
            </w:pPr>
            <w:r w:rsidRPr="00516F53">
              <w:rPr>
                <w:rFonts w:ascii="Arial" w:hAnsi="Arial" w:cs="Arial"/>
                <w:sz w:val="24"/>
                <w:szCs w:val="24"/>
              </w:rPr>
              <w:t>§ 18a (1) a)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1617C" w:rsidRPr="00516F53" w:rsidRDefault="0031617C" w:rsidP="00032F4C">
            <w:pPr>
              <w:rPr>
                <w:rFonts w:ascii="Arial" w:hAnsi="Arial" w:cs="Arial"/>
                <w:sz w:val="24"/>
                <w:szCs w:val="24"/>
              </w:rPr>
            </w:pPr>
            <w:r w:rsidRPr="001A184A">
              <w:rPr>
                <w:rFonts w:ascii="Arial" w:hAnsi="Arial" w:cs="Arial"/>
                <w:sz w:val="24"/>
                <w:szCs w:val="24"/>
              </w:rPr>
              <w:t>§ 10</w:t>
            </w:r>
            <w:r w:rsidR="00032F4C" w:rsidRPr="001A184A">
              <w:rPr>
                <w:rFonts w:ascii="Arial" w:hAnsi="Arial" w:cs="Arial"/>
                <w:sz w:val="24"/>
                <w:szCs w:val="24"/>
              </w:rPr>
              <w:t xml:space="preserve"> (2) Nr. 2 u. 3, </w:t>
            </w:r>
            <w:r w:rsidRPr="001A184A">
              <w:rPr>
                <w:rFonts w:ascii="Arial" w:hAnsi="Arial" w:cs="Arial"/>
                <w:sz w:val="24"/>
                <w:szCs w:val="24"/>
              </w:rPr>
              <w:t>(7), (8)</w:t>
            </w:r>
            <w:r w:rsidR="00516F53" w:rsidRPr="001A1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F53">
              <w:rPr>
                <w:rFonts w:ascii="Arial" w:hAnsi="Arial" w:cs="Arial"/>
                <w:sz w:val="24"/>
                <w:szCs w:val="24"/>
              </w:rPr>
              <w:t>Nrn. 1, 2, 4, 5</w:t>
            </w:r>
            <w:r w:rsidR="007D5EF3" w:rsidRPr="00516F5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878" w:type="dxa"/>
          </w:tcPr>
          <w:p w:rsidR="0031617C" w:rsidRDefault="00516F53">
            <w:pPr>
              <w:rPr>
                <w:rFonts w:ascii="Arial" w:hAnsi="Arial" w:cs="Arial"/>
                <w:sz w:val="16"/>
                <w:szCs w:val="16"/>
              </w:rPr>
            </w:pPr>
            <w:r w:rsidRPr="00516F53">
              <w:rPr>
                <w:rFonts w:ascii="Arial" w:hAnsi="Arial" w:cs="Arial"/>
                <w:sz w:val="16"/>
                <w:szCs w:val="16"/>
              </w:rPr>
              <w:t>§ 10 (8) Nr. 3 wurde in Anlage 8 eingearbeitet.</w:t>
            </w:r>
          </w:p>
          <w:p w:rsidR="00516F53" w:rsidRDefault="00516F53">
            <w:pPr>
              <w:rPr>
                <w:rFonts w:ascii="Arial" w:hAnsi="Arial" w:cs="Arial"/>
                <w:sz w:val="16"/>
                <w:szCs w:val="16"/>
              </w:rPr>
            </w:pPr>
          </w:p>
          <w:p w:rsidR="00516F53" w:rsidRPr="00516F53" w:rsidRDefault="00516F53" w:rsidP="00516F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 in Anlage 13</w:t>
            </w:r>
          </w:p>
        </w:tc>
      </w:tr>
      <w:tr w:rsidR="0042203E" w:rsidRPr="00516F53" w:rsidTr="00E4332B">
        <w:tc>
          <w:tcPr>
            <w:tcW w:w="1215" w:type="dxa"/>
          </w:tcPr>
          <w:p w:rsidR="0042203E" w:rsidRPr="001A184A" w:rsidRDefault="0042203E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42203E" w:rsidRDefault="00181780" w:rsidP="00032F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2F4C">
              <w:rPr>
                <w:rFonts w:ascii="Arial" w:hAnsi="Arial" w:cs="Arial"/>
                <w:b/>
                <w:sz w:val="24"/>
                <w:szCs w:val="24"/>
              </w:rPr>
              <w:t xml:space="preserve">Zeitzuschläge für Überstunden und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Arbeit an </w:t>
            </w:r>
            <w:r w:rsidR="0042203E">
              <w:rPr>
                <w:rFonts w:ascii="Arial" w:hAnsi="Arial" w:cs="Arial"/>
                <w:b/>
                <w:sz w:val="24"/>
                <w:szCs w:val="24"/>
              </w:rPr>
              <w:t>Sonn- und Feiertag</w:t>
            </w:r>
            <w:r w:rsidRPr="00032F4C">
              <w:rPr>
                <w:rFonts w:ascii="Arial" w:hAnsi="Arial" w:cs="Arial"/>
                <w:b/>
                <w:sz w:val="24"/>
                <w:szCs w:val="24"/>
              </w:rPr>
              <w:t>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4332B" w:rsidRPr="00E90F73" w:rsidRDefault="00E4332B" w:rsidP="00032F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42203E" w:rsidRPr="002A079C" w:rsidRDefault="0042203E" w:rsidP="001A31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C77A3D" w:rsidRPr="00CE0BAA" w:rsidRDefault="0042203E" w:rsidP="001A314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0BAA">
              <w:rPr>
                <w:rFonts w:ascii="Arial" w:hAnsi="Arial" w:cs="Arial"/>
                <w:sz w:val="24"/>
                <w:szCs w:val="24"/>
                <w:lang w:val="en-US"/>
              </w:rPr>
              <w:t xml:space="preserve">§ 18a (1) </w:t>
            </w:r>
            <w:r w:rsidR="00C77A3D" w:rsidRPr="00CE0BAA">
              <w:rPr>
                <w:rFonts w:ascii="Arial" w:hAnsi="Arial" w:cs="Arial"/>
                <w:sz w:val="24"/>
                <w:szCs w:val="24"/>
                <w:lang w:val="en-US"/>
              </w:rPr>
              <w:t xml:space="preserve">b), </w:t>
            </w:r>
            <w:r w:rsidRPr="00CE0BAA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C77A3D" w:rsidRPr="00CE0BAA">
              <w:rPr>
                <w:rFonts w:ascii="Arial" w:hAnsi="Arial" w:cs="Arial"/>
                <w:sz w:val="24"/>
                <w:szCs w:val="24"/>
                <w:lang w:val="en-US"/>
              </w:rPr>
              <w:t xml:space="preserve">), </w:t>
            </w:r>
            <w:r w:rsidR="00B84AF9" w:rsidRPr="00CE0BAA">
              <w:rPr>
                <w:rFonts w:ascii="Arial" w:hAnsi="Arial" w:cs="Arial"/>
                <w:sz w:val="24"/>
                <w:szCs w:val="24"/>
                <w:lang w:val="en-US"/>
              </w:rPr>
              <w:t>d)</w:t>
            </w:r>
          </w:p>
          <w:p w:rsidR="00C77A3D" w:rsidRPr="00CE0BAA" w:rsidRDefault="00C77A3D" w:rsidP="007508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E0BAA">
              <w:rPr>
                <w:rFonts w:ascii="Arial" w:hAnsi="Arial" w:cs="Arial"/>
                <w:sz w:val="24"/>
                <w:szCs w:val="24"/>
                <w:lang w:val="en-US"/>
              </w:rPr>
              <w:t xml:space="preserve">(3),§ 18a (2) </w:t>
            </w:r>
            <w:proofErr w:type="spellStart"/>
            <w:r w:rsidRPr="00CE0BAA">
              <w:rPr>
                <w:rFonts w:ascii="Arial" w:hAnsi="Arial" w:cs="Arial"/>
                <w:sz w:val="24"/>
                <w:szCs w:val="24"/>
                <w:lang w:val="en-US"/>
              </w:rPr>
              <w:t>Satz</w:t>
            </w:r>
            <w:proofErr w:type="spellEnd"/>
            <w:r w:rsidRPr="00CE0BAA">
              <w:rPr>
                <w:rFonts w:ascii="Arial" w:hAnsi="Arial" w:cs="Arial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878" w:type="dxa"/>
          </w:tcPr>
          <w:p w:rsidR="0042203E" w:rsidRDefault="00B25DFB" w:rsidP="001A314F">
            <w:pPr>
              <w:rPr>
                <w:rFonts w:ascii="Arial" w:hAnsi="Arial" w:cs="Arial"/>
                <w:sz w:val="16"/>
                <w:szCs w:val="16"/>
              </w:rPr>
            </w:pPr>
            <w:r w:rsidRPr="00B25DFB">
              <w:rPr>
                <w:rFonts w:ascii="Arial" w:hAnsi="Arial" w:cs="Arial"/>
                <w:sz w:val="16"/>
                <w:szCs w:val="16"/>
              </w:rPr>
              <w:t>Rest in § 13</w:t>
            </w:r>
          </w:p>
          <w:p w:rsidR="002B3609" w:rsidRDefault="002B3609" w:rsidP="001A314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1780" w:rsidRPr="00B25DFB" w:rsidRDefault="002B3609" w:rsidP="00677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18a (2) Satz 2</w:t>
            </w:r>
            <w:r w:rsidR="00677D1C">
              <w:rPr>
                <w:rFonts w:ascii="Arial" w:hAnsi="Arial" w:cs="Arial"/>
                <w:sz w:val="16"/>
                <w:szCs w:val="16"/>
              </w:rPr>
              <w:t xml:space="preserve"> u.</w:t>
            </w:r>
            <w:r w:rsidR="007508B7" w:rsidRPr="002E18D9">
              <w:rPr>
                <w:rFonts w:ascii="Arial" w:hAnsi="Arial" w:cs="Arial"/>
                <w:sz w:val="16"/>
                <w:szCs w:val="16"/>
              </w:rPr>
              <w:t xml:space="preserve"> (4)</w:t>
            </w:r>
            <w:r w:rsidR="00181780" w:rsidRPr="002E18D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77D1C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="00677D1C">
              <w:rPr>
                <w:rFonts w:ascii="Arial" w:hAnsi="Arial" w:cs="Arial"/>
                <w:sz w:val="16"/>
                <w:szCs w:val="16"/>
              </w:rPr>
              <w:t xml:space="preserve"> entfallen</w:t>
            </w:r>
            <w:r w:rsidR="00181780" w:rsidRPr="002E18D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31617C" w:rsidRDefault="0031617C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>Ausgleichszulage bei Arbeitsunfall und Berufskrankheit</w:t>
            </w:r>
          </w:p>
          <w:p w:rsidR="00E4332B" w:rsidRPr="00E90F73" w:rsidRDefault="00E4332B" w:rsidP="000B6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18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>§</w:t>
            </w:r>
            <w:r w:rsidR="001A1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>Zulagen</w:t>
            </w:r>
          </w:p>
          <w:p w:rsidR="0032611B" w:rsidRPr="0032611B" w:rsidRDefault="0032611B" w:rsidP="0032611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611B">
              <w:rPr>
                <w:rFonts w:ascii="Arial" w:hAnsi="Arial" w:cs="Arial"/>
                <w:sz w:val="24"/>
                <w:szCs w:val="24"/>
              </w:rPr>
              <w:t>Allgemeine Zulage</w:t>
            </w:r>
          </w:p>
          <w:p w:rsidR="0032611B" w:rsidRPr="0032611B" w:rsidRDefault="0032611B" w:rsidP="0032611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2611B">
              <w:rPr>
                <w:rFonts w:ascii="Arial" w:hAnsi="Arial" w:cs="Arial"/>
                <w:sz w:val="24"/>
                <w:szCs w:val="24"/>
              </w:rPr>
              <w:t>Technikerzulage</w:t>
            </w:r>
          </w:p>
          <w:p w:rsidR="00D65745" w:rsidRPr="00E90F73" w:rsidRDefault="0032611B" w:rsidP="003D1BB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2611B">
              <w:rPr>
                <w:rFonts w:ascii="Arial" w:hAnsi="Arial" w:cs="Arial"/>
                <w:sz w:val="24"/>
                <w:szCs w:val="24"/>
              </w:rPr>
              <w:t>Programmiererzulage</w:t>
            </w:r>
            <w:proofErr w:type="spellEnd"/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19</w:t>
            </w:r>
            <w:r w:rsidR="001A184A">
              <w:rPr>
                <w:rFonts w:ascii="Arial" w:hAnsi="Arial" w:cs="Arial"/>
                <w:sz w:val="24"/>
                <w:szCs w:val="24"/>
              </w:rPr>
              <w:t xml:space="preserve"> + AB 1 und AB 2</w:t>
            </w:r>
          </w:p>
        </w:tc>
        <w:tc>
          <w:tcPr>
            <w:tcW w:w="1878" w:type="dxa"/>
          </w:tcPr>
          <w:p w:rsidR="0031617C" w:rsidRDefault="001A184A" w:rsidP="002F34A7">
            <w:pPr>
              <w:rPr>
                <w:rFonts w:ascii="Arial" w:hAnsi="Arial" w:cs="Arial"/>
                <w:sz w:val="24"/>
                <w:szCs w:val="24"/>
              </w:rPr>
            </w:pPr>
            <w:r w:rsidRPr="001A184A">
              <w:rPr>
                <w:rFonts w:ascii="Arial" w:hAnsi="Arial" w:cs="Arial"/>
                <w:sz w:val="16"/>
                <w:szCs w:val="16"/>
              </w:rPr>
              <w:t xml:space="preserve">AB 1 und AB </w:t>
            </w:r>
            <w:r w:rsidR="002F34A7">
              <w:rPr>
                <w:rFonts w:ascii="Arial" w:hAnsi="Arial" w:cs="Arial"/>
                <w:sz w:val="16"/>
                <w:szCs w:val="16"/>
              </w:rPr>
              <w:t>2</w:t>
            </w:r>
            <w:r w:rsidRPr="001A184A">
              <w:rPr>
                <w:rFonts w:ascii="Arial" w:hAnsi="Arial" w:cs="Arial"/>
                <w:sz w:val="16"/>
                <w:szCs w:val="16"/>
              </w:rPr>
              <w:t xml:space="preserve"> in Text eingearbeitet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31617C" w:rsidRDefault="00BE4336" w:rsidP="00BE43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Berechnung und </w:t>
            </w:r>
            <w:r w:rsidR="0031617C" w:rsidRPr="00E90F73">
              <w:rPr>
                <w:rFonts w:ascii="Arial" w:hAnsi="Arial" w:cs="Arial"/>
                <w:b/>
                <w:sz w:val="24"/>
                <w:szCs w:val="24"/>
              </w:rPr>
              <w:t xml:space="preserve">Zahlung der </w:t>
            </w:r>
            <w:r>
              <w:rPr>
                <w:rFonts w:ascii="Arial" w:hAnsi="Arial" w:cs="Arial"/>
                <w:b/>
                <w:sz w:val="24"/>
                <w:szCs w:val="24"/>
              </w:rPr>
              <w:t>Bezüge</w:t>
            </w:r>
          </w:p>
          <w:p w:rsidR="00E4332B" w:rsidRPr="00E90F73" w:rsidRDefault="00E4332B" w:rsidP="00BE43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A50D75" w:rsidRPr="002A079C" w:rsidRDefault="0031617C" w:rsidP="00674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20</w:t>
            </w:r>
            <w:r w:rsidR="00A36456">
              <w:rPr>
                <w:rFonts w:ascii="Arial" w:hAnsi="Arial" w:cs="Arial"/>
                <w:sz w:val="24"/>
                <w:szCs w:val="24"/>
              </w:rPr>
              <w:t xml:space="preserve"> (1)</w:t>
            </w:r>
            <w:r w:rsidR="007F574A">
              <w:rPr>
                <w:rFonts w:ascii="Arial" w:hAnsi="Arial" w:cs="Arial"/>
                <w:sz w:val="24"/>
                <w:szCs w:val="24"/>
              </w:rPr>
              <w:t xml:space="preserve"> 1.</w:t>
            </w:r>
            <w:r w:rsidR="006749F7">
              <w:rPr>
                <w:rFonts w:ascii="Arial" w:hAnsi="Arial" w:cs="Arial"/>
                <w:sz w:val="24"/>
                <w:szCs w:val="24"/>
              </w:rPr>
              <w:t>, 2.</w:t>
            </w:r>
            <w:r w:rsidR="007F5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49F7">
              <w:rPr>
                <w:rFonts w:ascii="Arial" w:hAnsi="Arial" w:cs="Arial"/>
                <w:sz w:val="24"/>
                <w:szCs w:val="24"/>
              </w:rPr>
              <w:t>u</w:t>
            </w:r>
            <w:r w:rsidR="007F574A">
              <w:rPr>
                <w:rFonts w:ascii="Arial" w:hAnsi="Arial" w:cs="Arial"/>
                <w:sz w:val="24"/>
                <w:szCs w:val="24"/>
              </w:rPr>
              <w:t xml:space="preserve">. 3. </w:t>
            </w:r>
            <w:proofErr w:type="spellStart"/>
            <w:r w:rsidR="007F574A">
              <w:rPr>
                <w:rFonts w:ascii="Arial" w:hAnsi="Arial" w:cs="Arial"/>
                <w:sz w:val="24"/>
                <w:szCs w:val="24"/>
              </w:rPr>
              <w:t>UAbs</w:t>
            </w:r>
            <w:proofErr w:type="spellEnd"/>
            <w:r w:rsidR="007F574A">
              <w:rPr>
                <w:rFonts w:ascii="Arial" w:hAnsi="Arial" w:cs="Arial"/>
                <w:sz w:val="24"/>
                <w:szCs w:val="24"/>
              </w:rPr>
              <w:t>.,</w:t>
            </w:r>
            <w:r>
              <w:rPr>
                <w:rFonts w:ascii="Arial" w:hAnsi="Arial" w:cs="Arial"/>
                <w:sz w:val="24"/>
                <w:szCs w:val="24"/>
              </w:rPr>
              <w:t xml:space="preserve"> § 20 (2)</w:t>
            </w:r>
            <w:r w:rsidR="007F574A">
              <w:rPr>
                <w:rFonts w:ascii="Arial" w:hAnsi="Arial" w:cs="Arial"/>
                <w:sz w:val="24"/>
                <w:szCs w:val="24"/>
              </w:rPr>
              <w:t xml:space="preserve"> Nr. 1</w:t>
            </w:r>
            <w:r>
              <w:rPr>
                <w:rFonts w:ascii="Arial" w:hAnsi="Arial" w:cs="Arial"/>
                <w:sz w:val="24"/>
                <w:szCs w:val="24"/>
              </w:rPr>
              <w:t xml:space="preserve">, (3) </w:t>
            </w:r>
            <w:r w:rsidR="005F32B4">
              <w:rPr>
                <w:rFonts w:ascii="Arial" w:hAnsi="Arial" w:cs="Arial"/>
                <w:sz w:val="24"/>
                <w:szCs w:val="24"/>
              </w:rPr>
              <w:t>+ AB 1</w:t>
            </w:r>
          </w:p>
        </w:tc>
        <w:tc>
          <w:tcPr>
            <w:tcW w:w="1878" w:type="dxa"/>
          </w:tcPr>
          <w:p w:rsidR="007F574A" w:rsidRDefault="00B84AF9" w:rsidP="007F574A">
            <w:pPr>
              <w:rPr>
                <w:rFonts w:ascii="Arial" w:hAnsi="Arial" w:cs="Arial"/>
                <w:sz w:val="16"/>
                <w:szCs w:val="16"/>
              </w:rPr>
            </w:pPr>
            <w:r w:rsidRPr="00B84AF9">
              <w:rPr>
                <w:rFonts w:ascii="Arial" w:hAnsi="Arial" w:cs="Arial"/>
                <w:sz w:val="16"/>
                <w:szCs w:val="16"/>
              </w:rPr>
              <w:t>§ 20 (1)</w:t>
            </w:r>
            <w:r w:rsidR="007F574A">
              <w:rPr>
                <w:rFonts w:ascii="Arial" w:hAnsi="Arial" w:cs="Arial"/>
                <w:sz w:val="16"/>
                <w:szCs w:val="16"/>
              </w:rPr>
              <w:t xml:space="preserve"> 1. </w:t>
            </w:r>
            <w:proofErr w:type="spellStart"/>
            <w:r w:rsidR="007F574A">
              <w:rPr>
                <w:rFonts w:ascii="Arial" w:hAnsi="Arial" w:cs="Arial"/>
                <w:sz w:val="16"/>
                <w:szCs w:val="16"/>
              </w:rPr>
              <w:t>UAbs</w:t>
            </w:r>
            <w:proofErr w:type="spellEnd"/>
            <w:r w:rsidR="007F574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7F574A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="007F574A">
              <w:rPr>
                <w:rFonts w:ascii="Arial" w:hAnsi="Arial" w:cs="Arial"/>
                <w:sz w:val="16"/>
                <w:szCs w:val="16"/>
              </w:rPr>
              <w:t xml:space="preserve"> siehe § 16 (1).</w:t>
            </w:r>
            <w:r w:rsidR="00FC15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49F7">
              <w:rPr>
                <w:rFonts w:ascii="Arial" w:hAnsi="Arial" w:cs="Arial"/>
                <w:sz w:val="16"/>
                <w:szCs w:val="16"/>
              </w:rPr>
              <w:t xml:space="preserve">§ 26 (1) 2. </w:t>
            </w:r>
            <w:proofErr w:type="spellStart"/>
            <w:r w:rsidR="006749F7">
              <w:rPr>
                <w:rFonts w:ascii="Arial" w:hAnsi="Arial" w:cs="Arial"/>
                <w:sz w:val="16"/>
                <w:szCs w:val="16"/>
              </w:rPr>
              <w:t>UAb</w:t>
            </w:r>
            <w:r w:rsidR="007F6AC3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  <w:r w:rsidR="007F6AC3">
              <w:rPr>
                <w:rFonts w:ascii="Arial" w:hAnsi="Arial" w:cs="Arial"/>
                <w:sz w:val="16"/>
                <w:szCs w:val="16"/>
              </w:rPr>
              <w:t>. s</w:t>
            </w:r>
            <w:r w:rsidR="006749F7">
              <w:rPr>
                <w:rFonts w:ascii="Arial" w:hAnsi="Arial" w:cs="Arial"/>
                <w:sz w:val="16"/>
                <w:szCs w:val="16"/>
              </w:rPr>
              <w:t>iehe § 16 (3).</w:t>
            </w:r>
          </w:p>
          <w:p w:rsidR="007F574A" w:rsidRDefault="007F574A" w:rsidP="007F57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20 (1) 4.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UAbs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6749F7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="006749F7">
              <w:rPr>
                <w:rFonts w:ascii="Arial" w:hAnsi="Arial" w:cs="Arial"/>
                <w:sz w:val="16"/>
                <w:szCs w:val="16"/>
              </w:rPr>
              <w:t xml:space="preserve"> entfä</w:t>
            </w:r>
            <w:r>
              <w:rPr>
                <w:rFonts w:ascii="Arial" w:hAnsi="Arial" w:cs="Arial"/>
                <w:sz w:val="16"/>
                <w:szCs w:val="16"/>
              </w:rPr>
              <w:t>ll</w:t>
            </w:r>
            <w:r w:rsidR="006749F7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749F7">
              <w:rPr>
                <w:rFonts w:ascii="Arial" w:hAnsi="Arial" w:cs="Arial"/>
                <w:sz w:val="16"/>
                <w:szCs w:val="16"/>
              </w:rPr>
              <w:t xml:space="preserve"> § 20 (2) Nr. 2 </w:t>
            </w:r>
            <w:proofErr w:type="spellStart"/>
            <w:r w:rsidR="006749F7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="006749F7">
              <w:rPr>
                <w:rFonts w:ascii="Arial" w:hAnsi="Arial" w:cs="Arial"/>
                <w:sz w:val="16"/>
                <w:szCs w:val="16"/>
              </w:rPr>
              <w:t xml:space="preserve"> wird gestrichen.</w:t>
            </w:r>
          </w:p>
          <w:p w:rsidR="002B3609" w:rsidRDefault="007F574A" w:rsidP="002B36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20 </w:t>
            </w:r>
            <w:r w:rsidR="006749F7">
              <w:rPr>
                <w:rFonts w:ascii="Arial" w:hAnsi="Arial" w:cs="Arial"/>
                <w:sz w:val="16"/>
                <w:szCs w:val="16"/>
              </w:rPr>
              <w:t>(4)</w:t>
            </w:r>
            <w:r w:rsidR="00FC1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15C8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="00FC15C8">
              <w:rPr>
                <w:rFonts w:ascii="Arial" w:hAnsi="Arial" w:cs="Arial"/>
                <w:sz w:val="16"/>
                <w:szCs w:val="16"/>
              </w:rPr>
              <w:t xml:space="preserve"> siehe § 16 (2).</w:t>
            </w:r>
          </w:p>
          <w:p w:rsidR="002B3609" w:rsidRDefault="002B3609" w:rsidP="002B3609">
            <w:pPr>
              <w:rPr>
                <w:rFonts w:ascii="Arial" w:hAnsi="Arial" w:cs="Arial"/>
                <w:sz w:val="16"/>
                <w:szCs w:val="16"/>
              </w:rPr>
            </w:pPr>
            <w:r w:rsidRPr="00B84AF9">
              <w:rPr>
                <w:rFonts w:ascii="Arial" w:hAnsi="Arial" w:cs="Arial"/>
                <w:sz w:val="16"/>
                <w:szCs w:val="16"/>
              </w:rPr>
              <w:t xml:space="preserve">§ 20 (5) </w:t>
            </w:r>
            <w:proofErr w:type="spellStart"/>
            <w:r w:rsidRPr="00B84AF9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Pr="00B84AF9">
              <w:rPr>
                <w:rFonts w:ascii="Arial" w:hAnsi="Arial" w:cs="Arial"/>
                <w:sz w:val="16"/>
                <w:szCs w:val="16"/>
              </w:rPr>
              <w:t xml:space="preserve"> siehe § 23 (2). </w:t>
            </w:r>
          </w:p>
          <w:p w:rsidR="002B3609" w:rsidRDefault="002B3609" w:rsidP="00FC15C8">
            <w:pPr>
              <w:rPr>
                <w:rFonts w:ascii="Arial" w:hAnsi="Arial" w:cs="Arial"/>
                <w:sz w:val="16"/>
                <w:szCs w:val="16"/>
              </w:rPr>
            </w:pPr>
            <w:r w:rsidRPr="00B84AF9">
              <w:rPr>
                <w:rFonts w:ascii="Arial" w:hAnsi="Arial" w:cs="Arial"/>
                <w:sz w:val="16"/>
                <w:szCs w:val="16"/>
              </w:rPr>
              <w:t xml:space="preserve">§ 20 (6) </w:t>
            </w:r>
            <w:proofErr w:type="spellStart"/>
            <w:r w:rsidRPr="00B84AF9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Pr="00B84AF9">
              <w:rPr>
                <w:rFonts w:ascii="Arial" w:hAnsi="Arial" w:cs="Arial"/>
                <w:sz w:val="16"/>
                <w:szCs w:val="16"/>
              </w:rPr>
              <w:t xml:space="preserve"> entfällt, da im BGB geregelt</w:t>
            </w:r>
          </w:p>
          <w:p w:rsidR="0031617C" w:rsidRPr="00B84AF9" w:rsidRDefault="00C86660" w:rsidP="00FC15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§ 20</w:t>
            </w:r>
            <w:r w:rsidR="006749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4AF9" w:rsidRPr="00B84AF9">
              <w:rPr>
                <w:rFonts w:ascii="Arial" w:hAnsi="Arial" w:cs="Arial"/>
                <w:sz w:val="16"/>
                <w:szCs w:val="16"/>
              </w:rPr>
              <w:t xml:space="preserve">(7) </w:t>
            </w:r>
            <w:proofErr w:type="spellStart"/>
            <w:r w:rsidR="00B84AF9" w:rsidRPr="00B84AF9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="00FC15C8">
              <w:rPr>
                <w:rFonts w:ascii="Arial" w:hAnsi="Arial" w:cs="Arial"/>
                <w:sz w:val="16"/>
                <w:szCs w:val="16"/>
              </w:rPr>
              <w:t xml:space="preserve"> (Rundungsvorschrift)</w:t>
            </w:r>
            <w:r w:rsidR="00B84AF9" w:rsidRPr="00B84AF9">
              <w:rPr>
                <w:rFonts w:ascii="Arial" w:hAnsi="Arial" w:cs="Arial"/>
                <w:sz w:val="16"/>
                <w:szCs w:val="16"/>
              </w:rPr>
              <w:t xml:space="preserve"> siehe § 16 (4). </w:t>
            </w:r>
          </w:p>
        </w:tc>
      </w:tr>
      <w:tr w:rsidR="00484950" w:rsidRPr="002B3609" w:rsidTr="00E4332B">
        <w:tc>
          <w:tcPr>
            <w:tcW w:w="1215" w:type="dxa"/>
          </w:tcPr>
          <w:p w:rsidR="0031617C" w:rsidRPr="001A184A" w:rsidRDefault="00AB04CA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609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609">
              <w:rPr>
                <w:rFonts w:ascii="Arial" w:hAnsi="Arial" w:cs="Arial"/>
                <w:b/>
                <w:sz w:val="24"/>
                <w:szCs w:val="24"/>
              </w:rPr>
              <w:t>Übergangsregelung für die Zahlung von Krankenbezügen</w:t>
            </w:r>
          </w:p>
          <w:p w:rsidR="00E4332B" w:rsidRPr="002B3609" w:rsidRDefault="00E433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B3609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B3609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2B3609">
              <w:rPr>
                <w:rFonts w:ascii="Arial" w:hAnsi="Arial" w:cs="Arial"/>
                <w:sz w:val="24"/>
                <w:szCs w:val="24"/>
              </w:rPr>
              <w:t>§ 21b</w:t>
            </w:r>
          </w:p>
        </w:tc>
        <w:tc>
          <w:tcPr>
            <w:tcW w:w="1878" w:type="dxa"/>
          </w:tcPr>
          <w:p w:rsidR="0031617C" w:rsidRPr="002B3609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950" w:rsidRPr="002B3609" w:rsidTr="00E4332B">
        <w:tc>
          <w:tcPr>
            <w:tcW w:w="1215" w:type="dxa"/>
          </w:tcPr>
          <w:p w:rsidR="0031617C" w:rsidRPr="001A184A" w:rsidRDefault="00AB04CA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609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:rsidR="0031617C" w:rsidRDefault="00BE4336" w:rsidP="00E90F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3609">
              <w:rPr>
                <w:rFonts w:ascii="Arial" w:hAnsi="Arial" w:cs="Arial"/>
                <w:b/>
                <w:sz w:val="24"/>
                <w:szCs w:val="24"/>
              </w:rPr>
              <w:t>Urlaubsvergütung</w:t>
            </w:r>
          </w:p>
          <w:p w:rsidR="00E4332B" w:rsidRPr="002B3609" w:rsidRDefault="00E4332B" w:rsidP="00E90F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B3609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B3609" w:rsidRDefault="00BE4336">
            <w:pPr>
              <w:rPr>
                <w:rFonts w:ascii="Arial" w:hAnsi="Arial" w:cs="Arial"/>
                <w:sz w:val="24"/>
                <w:szCs w:val="24"/>
              </w:rPr>
            </w:pPr>
            <w:r w:rsidRPr="002B3609">
              <w:rPr>
                <w:rFonts w:ascii="Arial" w:hAnsi="Arial" w:cs="Arial"/>
                <w:sz w:val="24"/>
                <w:szCs w:val="24"/>
              </w:rPr>
              <w:t>§ 25 (1) Nr. 2 u. Nr. 3.</w:t>
            </w:r>
            <w:r w:rsidR="002B3609">
              <w:rPr>
                <w:rFonts w:ascii="Arial" w:hAnsi="Arial" w:cs="Arial"/>
                <w:sz w:val="24"/>
                <w:szCs w:val="24"/>
              </w:rPr>
              <w:t xml:space="preserve"> + AB 1</w:t>
            </w:r>
          </w:p>
        </w:tc>
        <w:tc>
          <w:tcPr>
            <w:tcW w:w="1878" w:type="dxa"/>
          </w:tcPr>
          <w:p w:rsidR="0031617C" w:rsidRPr="002B3609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950" w:rsidRPr="00656726" w:rsidTr="00E4332B">
        <w:tc>
          <w:tcPr>
            <w:tcW w:w="1215" w:type="dxa"/>
          </w:tcPr>
          <w:p w:rsidR="0031617C" w:rsidRPr="001A184A" w:rsidRDefault="00AB04CA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726">
              <w:rPr>
                <w:rFonts w:ascii="Arial" w:hAnsi="Arial" w:cs="Arial"/>
                <w:b/>
                <w:sz w:val="24"/>
                <w:szCs w:val="24"/>
              </w:rPr>
              <w:t>§</w:t>
            </w:r>
            <w:r w:rsidR="001A1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023" w:type="dxa"/>
          </w:tcPr>
          <w:p w:rsidR="0031617C" w:rsidRDefault="00BE43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6726">
              <w:rPr>
                <w:rFonts w:ascii="Arial" w:hAnsi="Arial" w:cs="Arial"/>
                <w:b/>
                <w:sz w:val="24"/>
                <w:szCs w:val="24"/>
              </w:rPr>
              <w:t>Dauer des Erholungsurlaubs in besonderen Fällen</w:t>
            </w:r>
          </w:p>
          <w:p w:rsidR="00D92AC4" w:rsidRPr="00656726" w:rsidRDefault="00D92A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656726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656726" w:rsidRDefault="00954E15" w:rsidP="00954E15">
            <w:pPr>
              <w:rPr>
                <w:rFonts w:ascii="Arial" w:hAnsi="Arial" w:cs="Arial"/>
                <w:sz w:val="24"/>
                <w:szCs w:val="24"/>
              </w:rPr>
            </w:pPr>
            <w:r w:rsidRPr="00656726">
              <w:rPr>
                <w:rFonts w:ascii="Arial" w:hAnsi="Arial" w:cs="Arial"/>
                <w:sz w:val="24"/>
                <w:szCs w:val="24"/>
              </w:rPr>
              <w:t>§ 25a (1) Nr. 4</w:t>
            </w:r>
          </w:p>
        </w:tc>
        <w:tc>
          <w:tcPr>
            <w:tcW w:w="1878" w:type="dxa"/>
          </w:tcPr>
          <w:p w:rsidR="0031617C" w:rsidRPr="00656726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950" w:rsidRPr="00484950" w:rsidTr="00E4332B">
        <w:tc>
          <w:tcPr>
            <w:tcW w:w="1215" w:type="dxa"/>
          </w:tcPr>
          <w:p w:rsidR="0031617C" w:rsidRPr="00030042" w:rsidRDefault="0031617C" w:rsidP="00484950">
            <w:pPr>
              <w:rPr>
                <w:rFonts w:ascii="Arial" w:hAnsi="Arial" w:cs="Arial"/>
                <w:b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4023" w:type="dxa"/>
          </w:tcPr>
          <w:p w:rsidR="00D65745" w:rsidRPr="00030042" w:rsidRDefault="00D65745">
            <w:pPr>
              <w:rPr>
                <w:rFonts w:ascii="Arial" w:hAnsi="Arial" w:cs="Arial"/>
                <w:strike/>
                <w:color w:val="00B050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484950" w:rsidRDefault="0031617C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656726" w:rsidRDefault="00BE4336" w:rsidP="00FA6EE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F6AC3">
              <w:rPr>
                <w:rFonts w:ascii="Arial" w:hAnsi="Arial" w:cs="Arial"/>
                <w:sz w:val="24"/>
                <w:szCs w:val="24"/>
              </w:rPr>
              <w:t>§ 35</w:t>
            </w:r>
            <w:r w:rsidR="00656726" w:rsidRPr="003D0A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8" w:type="dxa"/>
          </w:tcPr>
          <w:p w:rsidR="0031617C" w:rsidRPr="002433D9" w:rsidRDefault="00656726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35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6EEC" w:rsidRPr="00FA6EEC">
              <w:rPr>
                <w:rFonts w:ascii="Arial" w:hAnsi="Arial" w:cs="Arial"/>
                <w:sz w:val="16"/>
                <w:szCs w:val="16"/>
              </w:rPr>
              <w:t xml:space="preserve">Übergangsgeld </w:t>
            </w:r>
            <w:r>
              <w:rPr>
                <w:rFonts w:ascii="Arial" w:hAnsi="Arial" w:cs="Arial"/>
                <w:sz w:val="16"/>
                <w:szCs w:val="16"/>
              </w:rPr>
              <w:t>entfällt</w:t>
            </w:r>
            <w:r w:rsidR="006633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4360D" w:rsidRPr="002A079C" w:rsidTr="00E4332B">
        <w:tc>
          <w:tcPr>
            <w:tcW w:w="1215" w:type="dxa"/>
          </w:tcPr>
          <w:p w:rsidR="0004360D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04360D" w:rsidRPr="00E90F73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0D" w:rsidRPr="002A079C" w:rsidTr="00E4332B">
        <w:tc>
          <w:tcPr>
            <w:tcW w:w="1215" w:type="dxa"/>
          </w:tcPr>
          <w:p w:rsidR="0004360D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04360D" w:rsidRPr="00E90F73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60D" w:rsidRPr="002A079C" w:rsidTr="00E4332B">
        <w:tc>
          <w:tcPr>
            <w:tcW w:w="1215" w:type="dxa"/>
          </w:tcPr>
          <w:p w:rsidR="0004360D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04360D" w:rsidRPr="00E90F73" w:rsidRDefault="000436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04360D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04360D" w:rsidRPr="002A079C" w:rsidRDefault="000436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rPr>
          <w:trHeight w:val="567"/>
        </w:trPr>
        <w:tc>
          <w:tcPr>
            <w:tcW w:w="1215" w:type="dxa"/>
            <w:shd w:val="pct5" w:color="auto" w:fill="auto"/>
            <w:vAlign w:val="center"/>
          </w:tcPr>
          <w:p w:rsidR="0031617C" w:rsidRPr="00BC61D4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61D4">
              <w:rPr>
                <w:rFonts w:ascii="Arial" w:hAnsi="Arial" w:cs="Arial"/>
                <w:b/>
                <w:sz w:val="24"/>
                <w:szCs w:val="24"/>
              </w:rPr>
              <w:t>Teil D</w:t>
            </w:r>
          </w:p>
        </w:tc>
        <w:tc>
          <w:tcPr>
            <w:tcW w:w="4023" w:type="dxa"/>
            <w:shd w:val="pct5" w:color="auto" w:fill="auto"/>
            <w:vAlign w:val="center"/>
          </w:tcPr>
          <w:p w:rsidR="001F2385" w:rsidRPr="001F2385" w:rsidRDefault="001F2385" w:rsidP="00BC6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2385">
              <w:rPr>
                <w:rFonts w:ascii="Arial" w:hAnsi="Arial" w:cs="Arial"/>
                <w:b/>
                <w:sz w:val="24"/>
                <w:szCs w:val="24"/>
              </w:rPr>
              <w:t>Übergangs- und Schlussbestimmungen</w:t>
            </w:r>
          </w:p>
        </w:tc>
        <w:tc>
          <w:tcPr>
            <w:tcW w:w="1821" w:type="dxa"/>
            <w:shd w:val="pct5" w:color="auto" w:fill="auto"/>
            <w:vAlign w:val="center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shd w:val="pct5" w:color="auto" w:fill="auto"/>
            <w:vAlign w:val="center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shd w:val="pct5" w:color="auto" w:fill="auto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E90F73" w:rsidRDefault="0031617C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BEA">
              <w:rPr>
                <w:rFonts w:ascii="Arial" w:hAnsi="Arial" w:cs="Arial"/>
                <w:b/>
                <w:sz w:val="24"/>
                <w:szCs w:val="24"/>
              </w:rPr>
              <w:t>§</w:t>
            </w:r>
            <w:r w:rsidRPr="001A18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>Übergangs- und Schlussbestimmungen</w:t>
            </w:r>
          </w:p>
          <w:p w:rsidR="00E4332B" w:rsidRPr="00E90F73" w:rsidRDefault="00E433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35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39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1A184A" w:rsidRDefault="00AB04CA" w:rsidP="001A18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BEA">
              <w:rPr>
                <w:rFonts w:ascii="Arial" w:hAnsi="Arial" w:cs="Arial"/>
                <w:b/>
                <w:sz w:val="24"/>
                <w:szCs w:val="24"/>
              </w:rPr>
              <w:t xml:space="preserve">§ </w:t>
            </w:r>
            <w:r w:rsidR="00971BEA" w:rsidRPr="001A184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7110F" w:rsidRPr="001A184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0F73">
              <w:rPr>
                <w:rFonts w:ascii="Arial" w:hAnsi="Arial" w:cs="Arial"/>
                <w:b/>
                <w:sz w:val="24"/>
                <w:szCs w:val="24"/>
              </w:rPr>
              <w:t>Gültigkeit und Dauer des Tarifvertrags</w:t>
            </w:r>
          </w:p>
          <w:p w:rsidR="00E4332B" w:rsidRPr="00E90F73" w:rsidRDefault="00E433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§ 36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40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AD5" w:rsidRPr="002A079C" w:rsidTr="00E4332B">
        <w:tc>
          <w:tcPr>
            <w:tcW w:w="1215" w:type="dxa"/>
          </w:tcPr>
          <w:p w:rsidR="00674AD5" w:rsidRDefault="00674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</w:tcPr>
          <w:p w:rsidR="00674AD5" w:rsidRDefault="00674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674AD5" w:rsidRPr="002A079C" w:rsidRDefault="00674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674AD5" w:rsidRPr="002A079C" w:rsidRDefault="00674A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674AD5" w:rsidRPr="002A079C" w:rsidRDefault="00674A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9B3AF4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3AF4">
              <w:rPr>
                <w:rFonts w:ascii="Arial" w:hAnsi="Arial" w:cs="Arial"/>
                <w:b/>
                <w:sz w:val="24"/>
                <w:szCs w:val="24"/>
              </w:rPr>
              <w:t>Anlagen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Lohngruppeneinteilung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1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31617C" w:rsidRDefault="0031617C" w:rsidP="00C90A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Monatslohntabelle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2a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Monatslohntabelle L</w:t>
            </w:r>
          </w:p>
        </w:tc>
        <w:tc>
          <w:tcPr>
            <w:tcW w:w="1821" w:type="dxa"/>
          </w:tcPr>
          <w:p w:rsidR="0031617C" w:rsidRPr="002A079C" w:rsidRDefault="0031617C" w:rsidP="009B3A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2b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Tabelle für die Berechnung der Funktionszulage – Zulage F –</w:t>
            </w:r>
          </w:p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Zulage M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3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Vergütungsordnung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1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6A0D8E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Vergütungstabellen</w:t>
            </w:r>
          </w:p>
          <w:p w:rsidR="0031617C" w:rsidRDefault="006A0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inklusive Ortszuschläge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2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Stundenvergütungen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3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23" w:type="dxa"/>
          </w:tcPr>
          <w:p w:rsidR="0031617C" w:rsidRDefault="0031617C" w:rsidP="00717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Reisekostenvergütung</w:t>
            </w:r>
            <w:r w:rsidR="007171A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Trennungsgeld</w:t>
            </w:r>
            <w:r w:rsidR="007171AF">
              <w:rPr>
                <w:rFonts w:ascii="Arial" w:hAnsi="Arial" w:cs="Arial"/>
                <w:sz w:val="24"/>
                <w:szCs w:val="24"/>
              </w:rPr>
              <w:t xml:space="preserve"> und Umzugskostenvergütung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Anlage </w:t>
            </w:r>
            <w:r w:rsidRPr="001256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31617C" w:rsidRPr="002A079C" w:rsidRDefault="00CE0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10 (8) Nr. 3, </w:t>
            </w:r>
            <w:r w:rsidR="00820F85">
              <w:rPr>
                <w:rFonts w:ascii="Arial" w:hAnsi="Arial" w:cs="Arial"/>
                <w:sz w:val="24"/>
                <w:szCs w:val="24"/>
              </w:rPr>
              <w:t>§ 24, § 24a</w:t>
            </w:r>
          </w:p>
        </w:tc>
        <w:tc>
          <w:tcPr>
            <w:tcW w:w="1878" w:type="dxa"/>
          </w:tcPr>
          <w:p w:rsidR="0075193D" w:rsidRDefault="007171AF" w:rsidP="0075193D">
            <w:pPr>
              <w:rPr>
                <w:rFonts w:ascii="Arial" w:hAnsi="Arial" w:cs="Arial"/>
                <w:sz w:val="16"/>
                <w:szCs w:val="16"/>
              </w:rPr>
            </w:pPr>
            <w:r w:rsidRPr="007171AF">
              <w:rPr>
                <w:rFonts w:ascii="Arial" w:hAnsi="Arial" w:cs="Arial"/>
                <w:sz w:val="16"/>
                <w:szCs w:val="16"/>
              </w:rPr>
              <w:t>A</w:t>
            </w:r>
            <w:r w:rsidR="0075193D">
              <w:rPr>
                <w:rFonts w:ascii="Arial" w:hAnsi="Arial" w:cs="Arial"/>
                <w:sz w:val="16"/>
                <w:szCs w:val="16"/>
              </w:rPr>
              <w:t xml:space="preserve">nlage 8 wurde auf Beschäftigte nach § 1 (2) Nr. 2 </w:t>
            </w:r>
            <w:r w:rsidRPr="007171AF">
              <w:rPr>
                <w:rFonts w:ascii="Arial" w:hAnsi="Arial" w:cs="Arial"/>
                <w:sz w:val="16"/>
                <w:szCs w:val="16"/>
              </w:rPr>
              <w:t xml:space="preserve">erweitert Gilt </w:t>
            </w:r>
            <w:r w:rsidR="0075193D">
              <w:rPr>
                <w:rFonts w:ascii="Arial" w:hAnsi="Arial" w:cs="Arial"/>
                <w:sz w:val="16"/>
                <w:szCs w:val="16"/>
              </w:rPr>
              <w:t xml:space="preserve">jetzt </w:t>
            </w:r>
            <w:r w:rsidRPr="007171AF">
              <w:rPr>
                <w:rFonts w:ascii="Arial" w:hAnsi="Arial" w:cs="Arial"/>
                <w:sz w:val="16"/>
                <w:szCs w:val="16"/>
              </w:rPr>
              <w:t>für alle</w:t>
            </w:r>
            <w:r w:rsidR="0075193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31617C" w:rsidRPr="007171AF" w:rsidRDefault="00CE0BAA" w:rsidP="00CE0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§ 10 (8) Nr.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wurde in § 1 u. </w:t>
            </w:r>
            <w:r w:rsidR="0075193D">
              <w:rPr>
                <w:rFonts w:ascii="Arial" w:hAnsi="Arial" w:cs="Arial"/>
                <w:sz w:val="16"/>
                <w:szCs w:val="16"/>
              </w:rPr>
              <w:t xml:space="preserve">§ 24a (1) u. (2) </w:t>
            </w:r>
            <w:proofErr w:type="spellStart"/>
            <w:r w:rsidR="0075193D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="0075193D">
              <w:rPr>
                <w:rFonts w:ascii="Arial" w:hAnsi="Arial" w:cs="Arial"/>
                <w:sz w:val="16"/>
                <w:szCs w:val="16"/>
              </w:rPr>
              <w:t xml:space="preserve"> wurde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5193D">
              <w:rPr>
                <w:rFonts w:ascii="Arial" w:hAnsi="Arial" w:cs="Arial"/>
                <w:sz w:val="16"/>
                <w:szCs w:val="16"/>
              </w:rPr>
              <w:t xml:space="preserve"> in § 3 eingearbeitet, § 24 (3) – (6) </w:t>
            </w:r>
            <w:proofErr w:type="spellStart"/>
            <w:r w:rsidR="0075193D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="0075193D">
              <w:rPr>
                <w:rFonts w:ascii="Arial" w:hAnsi="Arial" w:cs="Arial"/>
                <w:sz w:val="16"/>
                <w:szCs w:val="16"/>
              </w:rPr>
              <w:t xml:space="preserve"> entsprachen der Anlage u. konnten entfallen.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 an Bildschirmgeräten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5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5</w:t>
            </w:r>
          </w:p>
        </w:tc>
        <w:tc>
          <w:tcPr>
            <w:tcW w:w="1878" w:type="dxa"/>
          </w:tcPr>
          <w:p w:rsidR="0031617C" w:rsidRDefault="007171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Anlage wurde </w:t>
            </w:r>
            <w:r w:rsidRPr="007171AF">
              <w:rPr>
                <w:rFonts w:ascii="Arial" w:hAnsi="Arial" w:cs="Arial"/>
                <w:sz w:val="16"/>
                <w:szCs w:val="16"/>
              </w:rPr>
              <w:t xml:space="preserve">rechtl.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171AF">
              <w:rPr>
                <w:rFonts w:ascii="Arial" w:hAnsi="Arial" w:cs="Arial"/>
                <w:sz w:val="16"/>
                <w:szCs w:val="16"/>
              </w:rPr>
              <w:t>ktualisiert.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Arbeitsordnung für die Beschäftigten des BEV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6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4</w:t>
            </w: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310516" w:rsidRDefault="0031617C">
            <w:pPr>
              <w:rPr>
                <w:rFonts w:ascii="Arial" w:hAnsi="Arial" w:cs="Arial"/>
                <w:sz w:val="24"/>
                <w:szCs w:val="24"/>
              </w:rPr>
            </w:pPr>
            <w:r w:rsidRPr="00A144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23" w:type="dxa"/>
          </w:tcPr>
          <w:p w:rsidR="0031617C" w:rsidRPr="00310516" w:rsidRDefault="00A144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Regelung flexibler Arbeitszeiten</w:t>
            </w:r>
          </w:p>
        </w:tc>
        <w:tc>
          <w:tcPr>
            <w:tcW w:w="1821" w:type="dxa"/>
          </w:tcPr>
          <w:p w:rsidR="0031617C" w:rsidRPr="00310516" w:rsidRDefault="0031617C" w:rsidP="00A144BC">
            <w:pPr>
              <w:rPr>
                <w:rFonts w:ascii="Arial" w:hAnsi="Arial" w:cs="Arial"/>
                <w:sz w:val="24"/>
                <w:szCs w:val="24"/>
              </w:rPr>
            </w:pPr>
            <w:r w:rsidRPr="00310516">
              <w:rPr>
                <w:rFonts w:ascii="Arial" w:hAnsi="Arial" w:cs="Arial"/>
                <w:sz w:val="24"/>
                <w:szCs w:val="24"/>
              </w:rPr>
              <w:t xml:space="preserve">Anlage </w:t>
            </w:r>
            <w:r w:rsidR="00A144BC" w:rsidRPr="003105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31617C" w:rsidRPr="00310516" w:rsidRDefault="0031617C" w:rsidP="00A144BC">
            <w:pPr>
              <w:rPr>
                <w:rFonts w:ascii="Arial" w:hAnsi="Arial" w:cs="Arial"/>
                <w:sz w:val="24"/>
                <w:szCs w:val="24"/>
              </w:rPr>
            </w:pPr>
            <w:r w:rsidRPr="00310516">
              <w:rPr>
                <w:rFonts w:ascii="Arial" w:hAnsi="Arial" w:cs="Arial"/>
                <w:sz w:val="24"/>
                <w:szCs w:val="24"/>
              </w:rPr>
              <w:t xml:space="preserve">Anlage </w:t>
            </w:r>
            <w:r w:rsidR="00A144BC" w:rsidRPr="003105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31617C" w:rsidRPr="00030042" w:rsidRDefault="00A144BC" w:rsidP="00230BB9">
            <w:pPr>
              <w:rPr>
                <w:rFonts w:ascii="Arial" w:hAnsi="Arial" w:cs="Arial"/>
                <w:sz w:val="16"/>
                <w:szCs w:val="16"/>
              </w:rPr>
            </w:pPr>
            <w:r w:rsidRPr="00310516">
              <w:rPr>
                <w:rFonts w:ascii="Arial" w:hAnsi="Arial" w:cs="Arial"/>
                <w:sz w:val="16"/>
                <w:szCs w:val="16"/>
              </w:rPr>
              <w:t xml:space="preserve">Anlage 7 LTV und Anlage 6 </w:t>
            </w:r>
            <w:proofErr w:type="spellStart"/>
            <w:r w:rsidRPr="00310516">
              <w:rPr>
                <w:rFonts w:ascii="Arial" w:hAnsi="Arial" w:cs="Arial"/>
                <w:sz w:val="16"/>
                <w:szCs w:val="16"/>
              </w:rPr>
              <w:t>AnTV</w:t>
            </w:r>
            <w:proofErr w:type="spellEnd"/>
            <w:r w:rsidRPr="00310516">
              <w:rPr>
                <w:rFonts w:ascii="Arial" w:hAnsi="Arial" w:cs="Arial"/>
                <w:sz w:val="16"/>
                <w:szCs w:val="16"/>
              </w:rPr>
              <w:t xml:space="preserve"> entfallen.</w:t>
            </w:r>
            <w:r w:rsidR="003105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0516" w:rsidRPr="00230BB9">
              <w:rPr>
                <w:rFonts w:ascii="Arial" w:hAnsi="Arial" w:cs="Arial"/>
                <w:sz w:val="16"/>
                <w:szCs w:val="16"/>
              </w:rPr>
              <w:t>W</w:t>
            </w:r>
            <w:r w:rsidR="00230BB9" w:rsidRPr="00230BB9">
              <w:rPr>
                <w:rFonts w:ascii="Arial" w:hAnsi="Arial" w:cs="Arial"/>
                <w:sz w:val="16"/>
                <w:szCs w:val="16"/>
              </w:rPr>
              <w:t>u</w:t>
            </w:r>
            <w:r w:rsidR="00310516" w:rsidRPr="00230BB9">
              <w:rPr>
                <w:rFonts w:ascii="Arial" w:hAnsi="Arial" w:cs="Arial"/>
                <w:sz w:val="16"/>
                <w:szCs w:val="16"/>
              </w:rPr>
              <w:t>rden Anlag</w:t>
            </w:r>
            <w:r w:rsidR="0009544A" w:rsidRPr="00230BB9">
              <w:rPr>
                <w:rFonts w:ascii="Arial" w:hAnsi="Arial" w:cs="Arial"/>
                <w:sz w:val="16"/>
                <w:szCs w:val="16"/>
              </w:rPr>
              <w:t>e</w:t>
            </w:r>
            <w:r w:rsidR="00310516" w:rsidRPr="00230B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0BB9" w:rsidRPr="00230BB9">
              <w:rPr>
                <w:rFonts w:ascii="Arial" w:hAnsi="Arial" w:cs="Arial"/>
                <w:sz w:val="16"/>
                <w:szCs w:val="16"/>
              </w:rPr>
              <w:t>3 u. 4 des</w:t>
            </w:r>
            <w:r w:rsidR="00310516" w:rsidRPr="00230BB9">
              <w:rPr>
                <w:rFonts w:ascii="Arial" w:hAnsi="Arial" w:cs="Arial"/>
                <w:sz w:val="16"/>
                <w:szCs w:val="16"/>
              </w:rPr>
              <w:t xml:space="preserve"> Ein</w:t>
            </w:r>
            <w:r w:rsidR="00FA6EEC" w:rsidRPr="00230BB9">
              <w:rPr>
                <w:rFonts w:ascii="Arial" w:hAnsi="Arial" w:cs="Arial"/>
                <w:sz w:val="16"/>
                <w:szCs w:val="16"/>
              </w:rPr>
              <w:t>-</w:t>
            </w:r>
            <w:r w:rsidR="00310516" w:rsidRPr="00230BB9">
              <w:rPr>
                <w:rFonts w:ascii="Arial" w:hAnsi="Arial" w:cs="Arial"/>
                <w:sz w:val="16"/>
                <w:szCs w:val="16"/>
              </w:rPr>
              <w:t>führungstarifvertrag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Verzeichnis der hochwertigen Arbeiten</w:t>
            </w:r>
          </w:p>
        </w:tc>
        <w:tc>
          <w:tcPr>
            <w:tcW w:w="1821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Anlage 8</w:t>
            </w:r>
          </w:p>
        </w:tc>
        <w:tc>
          <w:tcPr>
            <w:tcW w:w="18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9B3AF4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9B3AF4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9B3AF4" w:rsidRDefault="00316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Pr="00E4332B" w:rsidRDefault="0031617C">
            <w:pPr>
              <w:rPr>
                <w:rFonts w:ascii="Arial" w:hAnsi="Arial" w:cs="Arial"/>
                <w:b/>
              </w:rPr>
            </w:pPr>
            <w:r w:rsidRPr="00E4332B">
              <w:rPr>
                <w:rFonts w:ascii="Arial" w:hAnsi="Arial" w:cs="Arial"/>
                <w:b/>
              </w:rPr>
              <w:t>Anhänge</w:t>
            </w:r>
          </w:p>
        </w:tc>
        <w:tc>
          <w:tcPr>
            <w:tcW w:w="4023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645D" w:rsidRPr="002A079C" w:rsidTr="00E4332B">
        <w:tc>
          <w:tcPr>
            <w:tcW w:w="1215" w:type="dxa"/>
          </w:tcPr>
          <w:p w:rsidR="006A645D" w:rsidRDefault="006A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3" w:type="dxa"/>
          </w:tcPr>
          <w:p w:rsidR="006A645D" w:rsidRDefault="006A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:rsidR="006A645D" w:rsidRDefault="006A6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Anhang I</w:t>
            </w:r>
          </w:p>
        </w:tc>
        <w:tc>
          <w:tcPr>
            <w:tcW w:w="1823" w:type="dxa"/>
          </w:tcPr>
          <w:p w:rsidR="006A645D" w:rsidRPr="002A079C" w:rsidRDefault="006A64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6A645D" w:rsidRPr="009A363B" w:rsidRDefault="006A645D" w:rsidP="006A645D">
            <w:pPr>
              <w:rPr>
                <w:rFonts w:ascii="Arial" w:hAnsi="Arial" w:cs="Arial"/>
                <w:sz w:val="16"/>
                <w:szCs w:val="16"/>
              </w:rPr>
            </w:pPr>
            <w:r w:rsidRPr="009A363B">
              <w:rPr>
                <w:rFonts w:ascii="Arial" w:hAnsi="Arial" w:cs="Arial"/>
                <w:sz w:val="16"/>
                <w:szCs w:val="16"/>
              </w:rPr>
              <w:t>Anhang I</w:t>
            </w:r>
            <w:r>
              <w:rPr>
                <w:rFonts w:ascii="Arial" w:hAnsi="Arial" w:cs="Arial"/>
                <w:sz w:val="16"/>
                <w:szCs w:val="16"/>
              </w:rPr>
              <w:t xml:space="preserve"> LTV </w:t>
            </w:r>
          </w:p>
          <w:p w:rsidR="006A645D" w:rsidRPr="009A363B" w:rsidRDefault="006A645D" w:rsidP="006A0D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A363B">
              <w:rPr>
                <w:rFonts w:ascii="Arial" w:hAnsi="Arial" w:cs="Arial"/>
                <w:sz w:val="16"/>
                <w:szCs w:val="16"/>
              </w:rPr>
              <w:t>Bestimmungen f</w:t>
            </w:r>
            <w:r w:rsidR="00D92AC4">
              <w:rPr>
                <w:rFonts w:ascii="Arial" w:hAnsi="Arial" w:cs="Arial"/>
                <w:sz w:val="16"/>
                <w:szCs w:val="16"/>
              </w:rPr>
              <w:t>.</w:t>
            </w:r>
            <w:r w:rsidRPr="009A363B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D92AC4">
              <w:rPr>
                <w:rFonts w:ascii="Arial" w:hAnsi="Arial" w:cs="Arial"/>
                <w:sz w:val="16"/>
                <w:szCs w:val="16"/>
              </w:rPr>
              <w:t>.</w:t>
            </w:r>
            <w:r w:rsidRPr="009A363B">
              <w:rPr>
                <w:rFonts w:ascii="Arial" w:hAnsi="Arial" w:cs="Arial"/>
                <w:sz w:val="16"/>
                <w:szCs w:val="16"/>
              </w:rPr>
              <w:t xml:space="preserve"> Beschäftigten mit wechselndem Arbeits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9A363B">
              <w:rPr>
                <w:rFonts w:ascii="Arial" w:hAnsi="Arial" w:cs="Arial"/>
                <w:sz w:val="16"/>
                <w:szCs w:val="16"/>
              </w:rPr>
              <w:t xml:space="preserve">platz, die in </w:t>
            </w:r>
            <w:proofErr w:type="spellStart"/>
            <w:r w:rsidRPr="009A363B">
              <w:rPr>
                <w:rFonts w:ascii="Arial" w:hAnsi="Arial" w:cs="Arial"/>
                <w:sz w:val="16"/>
                <w:szCs w:val="16"/>
              </w:rPr>
              <w:t>Wohnwa</w:t>
            </w:r>
            <w:proofErr w:type="spellEnd"/>
            <w:r w:rsidR="00D92AC4">
              <w:rPr>
                <w:rFonts w:ascii="Arial" w:hAnsi="Arial" w:cs="Arial"/>
                <w:sz w:val="16"/>
                <w:szCs w:val="16"/>
              </w:rPr>
              <w:t>-</w:t>
            </w:r>
            <w:r w:rsidRPr="009A363B">
              <w:rPr>
                <w:rFonts w:ascii="Arial" w:hAnsi="Arial" w:cs="Arial"/>
                <w:sz w:val="16"/>
                <w:szCs w:val="16"/>
              </w:rPr>
              <w:t>gen untergebracht sind</w:t>
            </w:r>
            <w:r>
              <w:rPr>
                <w:rFonts w:ascii="Arial" w:hAnsi="Arial" w:cs="Arial"/>
                <w:sz w:val="16"/>
                <w:szCs w:val="16"/>
              </w:rPr>
              <w:t>) entfällt</w:t>
            </w:r>
            <w:r w:rsidR="006A0D8E">
              <w:rPr>
                <w:rFonts w:ascii="Arial" w:hAnsi="Arial" w:cs="Arial"/>
                <w:sz w:val="16"/>
                <w:szCs w:val="16"/>
              </w:rPr>
              <w:t xml:space="preserve"> bis auf § 6, dieser wird § 11 Anhang I.</w:t>
            </w:r>
          </w:p>
        </w:tc>
      </w:tr>
      <w:tr w:rsidR="0031617C" w:rsidRPr="002A079C" w:rsidTr="00E4332B">
        <w:tc>
          <w:tcPr>
            <w:tcW w:w="1215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4023" w:type="dxa"/>
          </w:tcPr>
          <w:p w:rsidR="0031617C" w:rsidRDefault="009A3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Anhang I</w:t>
            </w:r>
          </w:p>
          <w:p w:rsidR="0031617C" w:rsidRPr="00D92AC4" w:rsidRDefault="0031617C">
            <w:pPr>
              <w:rPr>
                <w:rFonts w:ascii="Arial" w:hAnsi="Arial" w:cs="Arial"/>
              </w:rPr>
            </w:pPr>
            <w:r w:rsidRPr="00D92AC4">
              <w:rPr>
                <w:rFonts w:ascii="Arial" w:hAnsi="Arial" w:cs="Arial"/>
              </w:rPr>
              <w:t>Arbeitszeitbestimmungen für die in der Unterhaltung der Gleisanlagen und der dafür benötigten Maschinen und Fahrzeuge eingesetzten Beschäftigten</w:t>
            </w:r>
          </w:p>
        </w:tc>
        <w:tc>
          <w:tcPr>
            <w:tcW w:w="1821" w:type="dxa"/>
          </w:tcPr>
          <w:p w:rsidR="0031617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Anhang II</w:t>
            </w:r>
          </w:p>
          <w:p w:rsidR="006A0D8E" w:rsidRPr="002A079C" w:rsidRDefault="006A0D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§ 6 des Anhang I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 w:rsidP="009A36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617C" w:rsidRPr="002A079C" w:rsidTr="00E4332B">
        <w:tc>
          <w:tcPr>
            <w:tcW w:w="1215" w:type="dxa"/>
          </w:tcPr>
          <w:p w:rsidR="0031617C" w:rsidRDefault="009A3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4023" w:type="dxa"/>
          </w:tcPr>
          <w:p w:rsidR="0031617C" w:rsidRDefault="009A36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Anhang II</w:t>
            </w:r>
          </w:p>
          <w:p w:rsidR="0031617C" w:rsidRPr="00D92AC4" w:rsidRDefault="0031617C" w:rsidP="00D92AC4">
            <w:pPr>
              <w:rPr>
                <w:rFonts w:ascii="Arial" w:hAnsi="Arial" w:cs="Arial"/>
              </w:rPr>
            </w:pPr>
            <w:r w:rsidRPr="00D92AC4">
              <w:rPr>
                <w:rFonts w:ascii="Arial" w:hAnsi="Arial" w:cs="Arial"/>
              </w:rPr>
              <w:t>Bestimmungen für die Beschäftigten in den Erholungseinrichtungen der Stiftung Bahn-Sozialwerk (BSW)</w:t>
            </w:r>
          </w:p>
        </w:tc>
        <w:tc>
          <w:tcPr>
            <w:tcW w:w="1821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Anhang III</w:t>
            </w:r>
          </w:p>
        </w:tc>
        <w:tc>
          <w:tcPr>
            <w:tcW w:w="1823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</w:tcPr>
          <w:p w:rsidR="0031617C" w:rsidRPr="002A079C" w:rsidRDefault="00316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79C" w:rsidRDefault="002A079C" w:rsidP="006A0D8E"/>
    <w:sectPr w:rsidR="002A079C" w:rsidSect="001042A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6C" w:rsidRDefault="00D0286C" w:rsidP="00A55577">
      <w:pPr>
        <w:spacing w:after="0" w:line="240" w:lineRule="auto"/>
      </w:pPr>
      <w:r>
        <w:separator/>
      </w:r>
    </w:p>
  </w:endnote>
  <w:endnote w:type="continuationSeparator" w:id="0">
    <w:p w:rsidR="00D0286C" w:rsidRDefault="00D0286C" w:rsidP="00A5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6C" w:rsidRDefault="00D0286C" w:rsidP="00A55577">
    <w:pPr>
      <w:pStyle w:val="Fuzeile"/>
      <w:ind w:left="4668" w:firstLine="4536"/>
      <w:jc w:val="center"/>
    </w:pPr>
    <w:r>
      <w:t xml:space="preserve">Seite </w:t>
    </w:r>
    <w:sdt>
      <w:sdtPr>
        <w:id w:val="110260956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C196D">
          <w:rPr>
            <w:noProof/>
          </w:rPr>
          <w:t>1</w:t>
        </w:r>
        <w:r>
          <w:fldChar w:fldCharType="end"/>
        </w:r>
      </w:sdtContent>
    </w:sdt>
  </w:p>
  <w:p w:rsidR="00D0286C" w:rsidRPr="00A55577" w:rsidRDefault="00D0286C" w:rsidP="00A555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6C" w:rsidRDefault="00D0286C" w:rsidP="00A55577">
      <w:pPr>
        <w:spacing w:after="0" w:line="240" w:lineRule="auto"/>
      </w:pPr>
      <w:r>
        <w:separator/>
      </w:r>
    </w:p>
  </w:footnote>
  <w:footnote w:type="continuationSeparator" w:id="0">
    <w:p w:rsidR="00D0286C" w:rsidRDefault="00D0286C" w:rsidP="00A5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57"/>
    <w:multiLevelType w:val="hybridMultilevel"/>
    <w:tmpl w:val="E800C7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15C8"/>
    <w:multiLevelType w:val="hybridMultilevel"/>
    <w:tmpl w:val="895064D6"/>
    <w:lvl w:ilvl="0" w:tplc="82FEA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4B47"/>
    <w:multiLevelType w:val="hybridMultilevel"/>
    <w:tmpl w:val="EA205E7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D23C0"/>
    <w:multiLevelType w:val="hybridMultilevel"/>
    <w:tmpl w:val="E0604EB0"/>
    <w:lvl w:ilvl="0" w:tplc="BEE039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4C27"/>
    <w:multiLevelType w:val="hybridMultilevel"/>
    <w:tmpl w:val="9766C9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9C"/>
    <w:rsid w:val="000162E2"/>
    <w:rsid w:val="00016B7E"/>
    <w:rsid w:val="00030042"/>
    <w:rsid w:val="000314FC"/>
    <w:rsid w:val="00032F4C"/>
    <w:rsid w:val="0004360D"/>
    <w:rsid w:val="00045C7F"/>
    <w:rsid w:val="00047F9C"/>
    <w:rsid w:val="00053410"/>
    <w:rsid w:val="00054B5F"/>
    <w:rsid w:val="00061E69"/>
    <w:rsid w:val="00062388"/>
    <w:rsid w:val="0009544A"/>
    <w:rsid w:val="000A0840"/>
    <w:rsid w:val="000A5532"/>
    <w:rsid w:val="000A6F90"/>
    <w:rsid w:val="000B6A44"/>
    <w:rsid w:val="000D4155"/>
    <w:rsid w:val="000E4DC1"/>
    <w:rsid w:val="000F48E9"/>
    <w:rsid w:val="00101532"/>
    <w:rsid w:val="001042A5"/>
    <w:rsid w:val="001061CD"/>
    <w:rsid w:val="001256EC"/>
    <w:rsid w:val="0012622A"/>
    <w:rsid w:val="001463BF"/>
    <w:rsid w:val="001531FD"/>
    <w:rsid w:val="00161F02"/>
    <w:rsid w:val="00165040"/>
    <w:rsid w:val="00181027"/>
    <w:rsid w:val="00181780"/>
    <w:rsid w:val="001869F9"/>
    <w:rsid w:val="001976CB"/>
    <w:rsid w:val="001A184A"/>
    <w:rsid w:val="001A314F"/>
    <w:rsid w:val="001C6655"/>
    <w:rsid w:val="001E16A2"/>
    <w:rsid w:val="001F1DA2"/>
    <w:rsid w:val="001F2385"/>
    <w:rsid w:val="001F3CBD"/>
    <w:rsid w:val="002076CD"/>
    <w:rsid w:val="00220BA3"/>
    <w:rsid w:val="00230BB9"/>
    <w:rsid w:val="002433D9"/>
    <w:rsid w:val="00257462"/>
    <w:rsid w:val="00265579"/>
    <w:rsid w:val="0027023F"/>
    <w:rsid w:val="00283DD4"/>
    <w:rsid w:val="00284805"/>
    <w:rsid w:val="002863E5"/>
    <w:rsid w:val="00294076"/>
    <w:rsid w:val="002A00A4"/>
    <w:rsid w:val="002A079C"/>
    <w:rsid w:val="002B2C90"/>
    <w:rsid w:val="002B3609"/>
    <w:rsid w:val="002C3114"/>
    <w:rsid w:val="002C5BBB"/>
    <w:rsid w:val="002E18D9"/>
    <w:rsid w:val="002E6D09"/>
    <w:rsid w:val="002F34A7"/>
    <w:rsid w:val="00310516"/>
    <w:rsid w:val="003133FA"/>
    <w:rsid w:val="0031617C"/>
    <w:rsid w:val="00316D9C"/>
    <w:rsid w:val="0032611B"/>
    <w:rsid w:val="00343246"/>
    <w:rsid w:val="00375E07"/>
    <w:rsid w:val="00391A73"/>
    <w:rsid w:val="003A2F6B"/>
    <w:rsid w:val="003D0A3C"/>
    <w:rsid w:val="003D1BB6"/>
    <w:rsid w:val="003D44D2"/>
    <w:rsid w:val="003E3964"/>
    <w:rsid w:val="003F455F"/>
    <w:rsid w:val="00407349"/>
    <w:rsid w:val="00417515"/>
    <w:rsid w:val="0042203E"/>
    <w:rsid w:val="00422DD3"/>
    <w:rsid w:val="0042433A"/>
    <w:rsid w:val="004247BF"/>
    <w:rsid w:val="00424F58"/>
    <w:rsid w:val="004444B4"/>
    <w:rsid w:val="00470C01"/>
    <w:rsid w:val="00484950"/>
    <w:rsid w:val="004964D8"/>
    <w:rsid w:val="004D55DB"/>
    <w:rsid w:val="004E351D"/>
    <w:rsid w:val="004E6384"/>
    <w:rsid w:val="004F0C46"/>
    <w:rsid w:val="004F7C08"/>
    <w:rsid w:val="00516F53"/>
    <w:rsid w:val="00524B9C"/>
    <w:rsid w:val="00537C39"/>
    <w:rsid w:val="005414DD"/>
    <w:rsid w:val="00551C74"/>
    <w:rsid w:val="00555113"/>
    <w:rsid w:val="005624CF"/>
    <w:rsid w:val="0057110F"/>
    <w:rsid w:val="005813D5"/>
    <w:rsid w:val="0058147E"/>
    <w:rsid w:val="00591439"/>
    <w:rsid w:val="0059236B"/>
    <w:rsid w:val="00592A81"/>
    <w:rsid w:val="005A13FA"/>
    <w:rsid w:val="005D0224"/>
    <w:rsid w:val="005F32B4"/>
    <w:rsid w:val="005F6DBC"/>
    <w:rsid w:val="00602FBD"/>
    <w:rsid w:val="00604A94"/>
    <w:rsid w:val="00604ACE"/>
    <w:rsid w:val="00606500"/>
    <w:rsid w:val="00613FD1"/>
    <w:rsid w:val="00633565"/>
    <w:rsid w:val="00643AC4"/>
    <w:rsid w:val="006457B8"/>
    <w:rsid w:val="006515BC"/>
    <w:rsid w:val="00656726"/>
    <w:rsid w:val="0066333C"/>
    <w:rsid w:val="00670CF6"/>
    <w:rsid w:val="006749F7"/>
    <w:rsid w:val="00674AD5"/>
    <w:rsid w:val="00677D1C"/>
    <w:rsid w:val="006802B6"/>
    <w:rsid w:val="0068694B"/>
    <w:rsid w:val="00687BC7"/>
    <w:rsid w:val="00691D9B"/>
    <w:rsid w:val="006A0D8E"/>
    <w:rsid w:val="006A645D"/>
    <w:rsid w:val="006B1A83"/>
    <w:rsid w:val="006B4BB1"/>
    <w:rsid w:val="006B720A"/>
    <w:rsid w:val="006B7584"/>
    <w:rsid w:val="006C3475"/>
    <w:rsid w:val="006E20F1"/>
    <w:rsid w:val="006F1033"/>
    <w:rsid w:val="006F5DD5"/>
    <w:rsid w:val="00707614"/>
    <w:rsid w:val="007171AF"/>
    <w:rsid w:val="0073747A"/>
    <w:rsid w:val="007508B7"/>
    <w:rsid w:val="0075093D"/>
    <w:rsid w:val="0075193D"/>
    <w:rsid w:val="00763793"/>
    <w:rsid w:val="00764151"/>
    <w:rsid w:val="007668EA"/>
    <w:rsid w:val="00770DF4"/>
    <w:rsid w:val="007827AC"/>
    <w:rsid w:val="00792402"/>
    <w:rsid w:val="007B48DF"/>
    <w:rsid w:val="007C5F7E"/>
    <w:rsid w:val="007D5EF3"/>
    <w:rsid w:val="007E1228"/>
    <w:rsid w:val="007F3D56"/>
    <w:rsid w:val="007F574A"/>
    <w:rsid w:val="007F6AC3"/>
    <w:rsid w:val="00805D83"/>
    <w:rsid w:val="00806FE0"/>
    <w:rsid w:val="00820F85"/>
    <w:rsid w:val="0083506C"/>
    <w:rsid w:val="0084320D"/>
    <w:rsid w:val="00850077"/>
    <w:rsid w:val="00853CB2"/>
    <w:rsid w:val="00857DBD"/>
    <w:rsid w:val="00862996"/>
    <w:rsid w:val="0087050A"/>
    <w:rsid w:val="00885DD7"/>
    <w:rsid w:val="008A345D"/>
    <w:rsid w:val="008A4B3E"/>
    <w:rsid w:val="008A7597"/>
    <w:rsid w:val="008B172E"/>
    <w:rsid w:val="008B2113"/>
    <w:rsid w:val="008C1B8E"/>
    <w:rsid w:val="008F1FE2"/>
    <w:rsid w:val="008F50B1"/>
    <w:rsid w:val="009010D9"/>
    <w:rsid w:val="009015C1"/>
    <w:rsid w:val="00931662"/>
    <w:rsid w:val="00952BFE"/>
    <w:rsid w:val="00954E15"/>
    <w:rsid w:val="0096236E"/>
    <w:rsid w:val="00971BEA"/>
    <w:rsid w:val="00972357"/>
    <w:rsid w:val="0097440E"/>
    <w:rsid w:val="00974B3C"/>
    <w:rsid w:val="00990867"/>
    <w:rsid w:val="00994746"/>
    <w:rsid w:val="009A363B"/>
    <w:rsid w:val="009B3AF4"/>
    <w:rsid w:val="009B7B4B"/>
    <w:rsid w:val="009C0FD7"/>
    <w:rsid w:val="009C45A6"/>
    <w:rsid w:val="009D66D6"/>
    <w:rsid w:val="009F0BC3"/>
    <w:rsid w:val="009F6DE1"/>
    <w:rsid w:val="009F712D"/>
    <w:rsid w:val="00A144BC"/>
    <w:rsid w:val="00A31812"/>
    <w:rsid w:val="00A36456"/>
    <w:rsid w:val="00A449B9"/>
    <w:rsid w:val="00A46094"/>
    <w:rsid w:val="00A461E8"/>
    <w:rsid w:val="00A50D75"/>
    <w:rsid w:val="00A55577"/>
    <w:rsid w:val="00A56D63"/>
    <w:rsid w:val="00A66163"/>
    <w:rsid w:val="00A77A67"/>
    <w:rsid w:val="00A807A0"/>
    <w:rsid w:val="00A81F1B"/>
    <w:rsid w:val="00A86950"/>
    <w:rsid w:val="00A8704B"/>
    <w:rsid w:val="00A90328"/>
    <w:rsid w:val="00A94840"/>
    <w:rsid w:val="00AB04CA"/>
    <w:rsid w:val="00AB7CBD"/>
    <w:rsid w:val="00AD554E"/>
    <w:rsid w:val="00AD6667"/>
    <w:rsid w:val="00AE5BE0"/>
    <w:rsid w:val="00AF6F18"/>
    <w:rsid w:val="00B07C7B"/>
    <w:rsid w:val="00B23EBA"/>
    <w:rsid w:val="00B251DE"/>
    <w:rsid w:val="00B25DFB"/>
    <w:rsid w:val="00B4048E"/>
    <w:rsid w:val="00B45070"/>
    <w:rsid w:val="00B45FCC"/>
    <w:rsid w:val="00B62173"/>
    <w:rsid w:val="00B65A6B"/>
    <w:rsid w:val="00B80361"/>
    <w:rsid w:val="00B84AF9"/>
    <w:rsid w:val="00B8582C"/>
    <w:rsid w:val="00B93873"/>
    <w:rsid w:val="00BA5CE5"/>
    <w:rsid w:val="00BB0DEC"/>
    <w:rsid w:val="00BC196D"/>
    <w:rsid w:val="00BC61D4"/>
    <w:rsid w:val="00BE4336"/>
    <w:rsid w:val="00BF34F5"/>
    <w:rsid w:val="00C0173D"/>
    <w:rsid w:val="00C035B7"/>
    <w:rsid w:val="00C14DC5"/>
    <w:rsid w:val="00C2758B"/>
    <w:rsid w:val="00C46ED7"/>
    <w:rsid w:val="00C54F51"/>
    <w:rsid w:val="00C6369F"/>
    <w:rsid w:val="00C72E2C"/>
    <w:rsid w:val="00C76A1E"/>
    <w:rsid w:val="00C77A3D"/>
    <w:rsid w:val="00C86660"/>
    <w:rsid w:val="00C90A7A"/>
    <w:rsid w:val="00C96E15"/>
    <w:rsid w:val="00CA1AB7"/>
    <w:rsid w:val="00CA70DF"/>
    <w:rsid w:val="00CB13D2"/>
    <w:rsid w:val="00CB5EA8"/>
    <w:rsid w:val="00CE0BAA"/>
    <w:rsid w:val="00CE3D73"/>
    <w:rsid w:val="00CE4E79"/>
    <w:rsid w:val="00D003A2"/>
    <w:rsid w:val="00D0286C"/>
    <w:rsid w:val="00D152A1"/>
    <w:rsid w:val="00D160FF"/>
    <w:rsid w:val="00D25893"/>
    <w:rsid w:val="00D42C11"/>
    <w:rsid w:val="00D6144F"/>
    <w:rsid w:val="00D65745"/>
    <w:rsid w:val="00D70D16"/>
    <w:rsid w:val="00D74ABC"/>
    <w:rsid w:val="00D92AC4"/>
    <w:rsid w:val="00DA57E9"/>
    <w:rsid w:val="00DB7AB2"/>
    <w:rsid w:val="00DC7FA0"/>
    <w:rsid w:val="00DD5693"/>
    <w:rsid w:val="00DD72F9"/>
    <w:rsid w:val="00E00409"/>
    <w:rsid w:val="00E0136D"/>
    <w:rsid w:val="00E02D3E"/>
    <w:rsid w:val="00E24214"/>
    <w:rsid w:val="00E2633C"/>
    <w:rsid w:val="00E3157D"/>
    <w:rsid w:val="00E32892"/>
    <w:rsid w:val="00E34923"/>
    <w:rsid w:val="00E37AA1"/>
    <w:rsid w:val="00E40BA9"/>
    <w:rsid w:val="00E4332B"/>
    <w:rsid w:val="00E54529"/>
    <w:rsid w:val="00E56555"/>
    <w:rsid w:val="00E60126"/>
    <w:rsid w:val="00E66D31"/>
    <w:rsid w:val="00E770AA"/>
    <w:rsid w:val="00E82269"/>
    <w:rsid w:val="00E824B6"/>
    <w:rsid w:val="00E8271D"/>
    <w:rsid w:val="00E90F73"/>
    <w:rsid w:val="00EB6069"/>
    <w:rsid w:val="00EC6167"/>
    <w:rsid w:val="00EC6F32"/>
    <w:rsid w:val="00EE139C"/>
    <w:rsid w:val="00EE4683"/>
    <w:rsid w:val="00EE6528"/>
    <w:rsid w:val="00EF53BD"/>
    <w:rsid w:val="00F32471"/>
    <w:rsid w:val="00F33892"/>
    <w:rsid w:val="00F46C70"/>
    <w:rsid w:val="00F54AAF"/>
    <w:rsid w:val="00F651C1"/>
    <w:rsid w:val="00F732CA"/>
    <w:rsid w:val="00F7734D"/>
    <w:rsid w:val="00F83BA5"/>
    <w:rsid w:val="00F91544"/>
    <w:rsid w:val="00F92846"/>
    <w:rsid w:val="00FA3889"/>
    <w:rsid w:val="00FA6EEC"/>
    <w:rsid w:val="00FA786C"/>
    <w:rsid w:val="00FB596E"/>
    <w:rsid w:val="00FC15C8"/>
    <w:rsid w:val="00FC35B9"/>
    <w:rsid w:val="00FC6E66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14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577"/>
  </w:style>
  <w:style w:type="paragraph" w:styleId="Fuzeile">
    <w:name w:val="footer"/>
    <w:basedOn w:val="Standard"/>
    <w:link w:val="FuzeileZchn"/>
    <w:uiPriority w:val="99"/>
    <w:unhideWhenUsed/>
    <w:rsid w:val="00A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14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577"/>
  </w:style>
  <w:style w:type="paragraph" w:styleId="Fuzeile">
    <w:name w:val="footer"/>
    <w:basedOn w:val="Standard"/>
    <w:link w:val="FuzeileZchn"/>
    <w:uiPriority w:val="99"/>
    <w:unhideWhenUsed/>
    <w:rsid w:val="00A5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2530-63B7-4121-8C22-366821E1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D534F989.dotm</Template>
  <TotalTime>0</TotalTime>
  <Pages>10</Pages>
  <Words>2065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Bundeseisenbahnvermoegen</Company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Widmaier, Ute</dc:creator>
  <cp:lastModifiedBy>Widmaier, Ute</cp:lastModifiedBy>
  <cp:revision>5</cp:revision>
  <cp:lastPrinted>2019-02-07T08:58:00Z</cp:lastPrinted>
  <dcterms:created xsi:type="dcterms:W3CDTF">2019-02-15T14:56:00Z</dcterms:created>
  <dcterms:modified xsi:type="dcterms:W3CDTF">2019-02-19T10:40:00Z</dcterms:modified>
</cp:coreProperties>
</file>